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6235760"/>
    <w:p w14:paraId="74ED63CE" w14:textId="45E2093C" w:rsidR="00093CC6" w:rsidRPr="004A2EED" w:rsidRDefault="007133DD" w:rsidP="00093CC6">
      <w:pPr>
        <w:pStyle w:val="FactSheettitle"/>
      </w:pPr>
      <w:r w:rsidRPr="007133DD">
        <w:rPr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510D7" wp14:editId="1CD89B62">
                <wp:simplePos x="0" y="0"/>
                <wp:positionH relativeFrom="column">
                  <wp:posOffset>4109085</wp:posOffset>
                </wp:positionH>
                <wp:positionV relativeFrom="paragraph">
                  <wp:posOffset>-622300</wp:posOffset>
                </wp:positionV>
                <wp:extent cx="236093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1424D" w14:textId="2953513F" w:rsidR="007133DD" w:rsidRPr="007133DD" w:rsidRDefault="007133DD" w:rsidP="007133DD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133D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Caboolture &amp; Kilcoy Hospitals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49F51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55pt;margin-top:-4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qwTfiOEAAAAMAQAADwAAAAAAAAAAAAAAAABoBAAAZHJzL2Rvd25yZXYueG1sUEsFBgAAAAAEAAQA&#10;8wAAAHYFAAAAAA==&#10;" filled="f" stroked="f">
                <v:textbox style="mso-fit-shape-to-text:t">
                  <w:txbxContent>
                    <w:p w14:paraId="20F1424D" w14:textId="2953513F" w:rsidR="007133DD" w:rsidRPr="007133DD" w:rsidRDefault="007133DD" w:rsidP="007133DD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133DD">
                        <w:rPr>
                          <w:b/>
                          <w:bCs/>
                          <w:color w:val="FFFFFF" w:themeColor="background1"/>
                        </w:rPr>
                        <w:t>Caboolture &amp; Kilcoy Hospitals</w:t>
                      </w:r>
                    </w:p>
                  </w:txbxContent>
                </v:textbox>
              </v:shape>
            </w:pict>
          </mc:Fallback>
        </mc:AlternateContent>
      </w:r>
      <w:r w:rsidR="00093CC6" w:rsidRPr="004A2EED">
        <w:t xml:space="preserve">My Health </w:t>
      </w:r>
      <w:r w:rsidR="00093CC6">
        <w:t>Now</w:t>
      </w:r>
      <w:r w:rsidR="00093CC6" w:rsidRPr="004A2EED">
        <w:tab/>
      </w:r>
    </w:p>
    <w:p w14:paraId="521ACB53" w14:textId="17D28349" w:rsidR="00093CC6" w:rsidRDefault="009910AE" w:rsidP="00093CC6">
      <w:pPr>
        <w:pStyle w:val="Factsheetsubtitle"/>
        <w:rPr>
          <w:i/>
          <w:iCs w:val="0"/>
          <w:sz w:val="24"/>
          <w:szCs w:val="22"/>
        </w:rPr>
      </w:pPr>
      <w:r w:rsidRPr="009910AE">
        <w:rPr>
          <w:i/>
          <w:iCs w:val="0"/>
          <w:noProof/>
          <w:color w:val="404040" w:themeColor="background2" w:themeShade="40"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254E0" wp14:editId="4B9AC832">
                <wp:simplePos x="0" y="0"/>
                <wp:positionH relativeFrom="column">
                  <wp:posOffset>-13970</wp:posOffset>
                </wp:positionH>
                <wp:positionV relativeFrom="paragraph">
                  <wp:posOffset>352425</wp:posOffset>
                </wp:positionV>
                <wp:extent cx="6698615" cy="1404620"/>
                <wp:effectExtent l="0" t="0" r="2603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615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14064" w14:textId="765FF532" w:rsidR="009910AE" w:rsidRPr="009910AE" w:rsidRDefault="009910AE" w:rsidP="009910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10AE">
                              <w:rPr>
                                <w:b/>
                                <w:bCs/>
                              </w:rPr>
                              <w:t>*Delete this box when you have filled in this form*</w:t>
                            </w:r>
                          </w:p>
                          <w:p w14:paraId="7F6B1B19" w14:textId="6DFB4E51" w:rsidR="009910AE" w:rsidRDefault="009910AE">
                            <w:r>
                              <w:t>How to use this form:</w:t>
                            </w:r>
                          </w:p>
                          <w:p w14:paraId="3BA47C48" w14:textId="7241128E" w:rsidR="009910AE" w:rsidRDefault="009910AE" w:rsidP="009910AE">
                            <w:pPr>
                              <w:pStyle w:val="ListParagraph0"/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ind w:left="714" w:hanging="357"/>
                            </w:pPr>
                            <w:r>
                              <w:t>Fill in the sections that relate to you</w:t>
                            </w:r>
                            <w:r w:rsidR="00461242">
                              <w:t xml:space="preserve"> (don’t delete anything – if it’s not relevant, put N/A.)</w:t>
                            </w:r>
                          </w:p>
                          <w:p w14:paraId="6A87D051" w14:textId="5BB36CBC" w:rsidR="009910AE" w:rsidRDefault="009910AE" w:rsidP="009910AE">
                            <w:pPr>
                              <w:pStyle w:val="ListParagraph0"/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ind w:left="714" w:hanging="357"/>
                            </w:pPr>
                            <w:r>
                              <w:t xml:space="preserve">Add extra lines if you need to </w:t>
                            </w:r>
                          </w:p>
                          <w:p w14:paraId="0D5F5E16" w14:textId="04617EA8" w:rsidR="00613B76" w:rsidRDefault="00613B76" w:rsidP="009910AE">
                            <w:pPr>
                              <w:pStyle w:val="ListParagraph0"/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ind w:left="714" w:hanging="357"/>
                            </w:pPr>
                            <w:r>
                              <w:t>Print and keep copies with you and in your home where you can find them easily</w:t>
                            </w:r>
                          </w:p>
                          <w:p w14:paraId="2B44A190" w14:textId="5F7A358B" w:rsidR="00861583" w:rsidRDefault="00861583" w:rsidP="009910AE">
                            <w:pPr>
                              <w:pStyle w:val="ListParagraph0"/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ind w:left="714" w:hanging="357"/>
                            </w:pPr>
                            <w:r>
                              <w:t>Consider giving copies to your loved ones or emergency contacts</w:t>
                            </w:r>
                          </w:p>
                          <w:p w14:paraId="6E65097C" w14:textId="27B05A44" w:rsidR="00861583" w:rsidRDefault="00861583" w:rsidP="009910AE">
                            <w:pPr>
                              <w:pStyle w:val="ListParagraph0"/>
                              <w:numPr>
                                <w:ilvl w:val="0"/>
                                <w:numId w:val="18"/>
                              </w:numPr>
                              <w:spacing w:before="0" w:after="0"/>
                              <w:ind w:left="714" w:hanging="357"/>
                            </w:pPr>
                            <w:r>
                              <w:t>Save it to your computer/phone and email it to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548254E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1pt;margin-top:27.75pt;width:527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" fillcolor="#ffc000">
                <v:textbox style="mso-fit-shape-to-text:t">
                  <w:txbxContent>
                    <w:p w14:paraId="03914064" w14:textId="765FF532" w:rsidR="009910AE" w:rsidRPr="009910AE" w:rsidRDefault="009910AE" w:rsidP="009910A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10AE">
                        <w:rPr>
                          <w:b/>
                          <w:bCs/>
                        </w:rPr>
                        <w:t>*Delete this box when you have filled in this form*</w:t>
                      </w:r>
                    </w:p>
                    <w:p w14:paraId="7F6B1B19" w14:textId="6DFB4E51" w:rsidR="009910AE" w:rsidRDefault="009910AE">
                      <w:r>
                        <w:t>How to use this form:</w:t>
                      </w:r>
                    </w:p>
                    <w:p w14:paraId="3BA47C48" w14:textId="7241128E" w:rsidR="009910AE" w:rsidRDefault="009910AE" w:rsidP="009910AE">
                      <w:pPr>
                        <w:pStyle w:val="ListParagraph0"/>
                        <w:numPr>
                          <w:ilvl w:val="0"/>
                          <w:numId w:val="18"/>
                        </w:numPr>
                        <w:spacing w:before="0" w:after="0"/>
                        <w:ind w:left="714" w:hanging="357"/>
                      </w:pPr>
                      <w:r>
                        <w:t>Fill in the sections that relate to you</w:t>
                      </w:r>
                      <w:r w:rsidR="00461242">
                        <w:t xml:space="preserve"> (don’t delete anything – if it’s not relevant, put N/A.)</w:t>
                      </w:r>
                    </w:p>
                    <w:p w14:paraId="6A87D051" w14:textId="5BB36CBC" w:rsidR="009910AE" w:rsidRDefault="009910AE" w:rsidP="009910AE">
                      <w:pPr>
                        <w:pStyle w:val="ListParagraph0"/>
                        <w:numPr>
                          <w:ilvl w:val="0"/>
                          <w:numId w:val="18"/>
                        </w:numPr>
                        <w:spacing w:before="0" w:after="0"/>
                        <w:ind w:left="714" w:hanging="357"/>
                      </w:pPr>
                      <w:r>
                        <w:t xml:space="preserve">Add extra lines if you need to </w:t>
                      </w:r>
                    </w:p>
                    <w:p w14:paraId="0D5F5E16" w14:textId="04617EA8" w:rsidR="00613B76" w:rsidRDefault="00613B76" w:rsidP="009910AE">
                      <w:pPr>
                        <w:pStyle w:val="ListParagraph0"/>
                        <w:numPr>
                          <w:ilvl w:val="0"/>
                          <w:numId w:val="18"/>
                        </w:numPr>
                        <w:spacing w:before="0" w:after="0"/>
                        <w:ind w:left="714" w:hanging="357"/>
                      </w:pPr>
                      <w:r>
                        <w:t>Print and keep copies with you and in your home where you can find them easily</w:t>
                      </w:r>
                    </w:p>
                    <w:p w14:paraId="2B44A190" w14:textId="5F7A358B" w:rsidR="00861583" w:rsidRDefault="00861583" w:rsidP="009910AE">
                      <w:pPr>
                        <w:pStyle w:val="ListParagraph0"/>
                        <w:numPr>
                          <w:ilvl w:val="0"/>
                          <w:numId w:val="18"/>
                        </w:numPr>
                        <w:spacing w:before="0" w:after="0"/>
                        <w:ind w:left="714" w:hanging="357"/>
                      </w:pPr>
                      <w:r>
                        <w:t>Consider giving copies to your loved ones or emergency contacts</w:t>
                      </w:r>
                    </w:p>
                    <w:p w14:paraId="6E65097C" w14:textId="27B05A44" w:rsidR="00861583" w:rsidRDefault="00861583" w:rsidP="009910AE">
                      <w:pPr>
                        <w:pStyle w:val="ListParagraph0"/>
                        <w:numPr>
                          <w:ilvl w:val="0"/>
                          <w:numId w:val="18"/>
                        </w:numPr>
                        <w:spacing w:before="0" w:after="0"/>
                        <w:ind w:left="714" w:hanging="357"/>
                      </w:pPr>
                      <w:r>
                        <w:t>Save it to your computer/phone and email it to yourself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CC6" w:rsidRPr="002E7832">
        <w:rPr>
          <w:i/>
          <w:iCs w:val="0"/>
          <w:sz w:val="24"/>
          <w:szCs w:val="22"/>
        </w:rPr>
        <w:t>Your health information</w:t>
      </w:r>
      <w:r w:rsidR="00420BD3">
        <w:rPr>
          <w:i/>
          <w:iCs w:val="0"/>
          <w:sz w:val="24"/>
          <w:szCs w:val="22"/>
        </w:rPr>
        <w:t xml:space="preserve"> in your hands when </w:t>
      </w:r>
      <w:r w:rsidR="00093CC6" w:rsidRPr="002E7832">
        <w:rPr>
          <w:i/>
          <w:iCs w:val="0"/>
          <w:sz w:val="24"/>
          <w:szCs w:val="22"/>
        </w:rPr>
        <w:t>you need it</w:t>
      </w:r>
    </w:p>
    <w:p w14:paraId="0203578C" w14:textId="70A166DD" w:rsidR="00316A09" w:rsidRPr="00316A09" w:rsidRDefault="00316A09" w:rsidP="00316A09">
      <w:pPr>
        <w:pStyle w:val="Factsheetsubtitle"/>
        <w:spacing w:after="120"/>
        <w:rPr>
          <w:i/>
          <w:iCs w:val="0"/>
          <w:color w:val="auto"/>
          <w:sz w:val="16"/>
          <w:szCs w:val="14"/>
        </w:rPr>
      </w:pPr>
      <w:r w:rsidRPr="00316A09">
        <w:rPr>
          <w:i/>
          <w:iCs w:val="0"/>
          <w:color w:val="auto"/>
          <w:sz w:val="18"/>
          <w:szCs w:val="16"/>
        </w:rPr>
        <w:t>This form is not a legal or medical document and is intended for personal use only. The form will only be stored on a patient's medical record at the request and consent of the patient. Once completed, this form contains personal information and health information within the meaning of the definitions as provided by Schedule 5 of the Information Privacy Act 2009 (Qld).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093CC6" w:rsidRPr="00FC66E8" w14:paraId="76C2C518" w14:textId="77777777" w:rsidTr="00DB1B73">
        <w:tc>
          <w:tcPr>
            <w:tcW w:w="2263" w:type="dxa"/>
            <w:shd w:val="clear" w:color="auto" w:fill="D9D9D9" w:themeFill="background2" w:themeFillShade="D9"/>
          </w:tcPr>
          <w:p w14:paraId="670CD65C" w14:textId="6F572A11" w:rsidR="00093CC6" w:rsidRPr="00FC66E8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0"/>
                <w:szCs w:val="18"/>
              </w:rPr>
            </w:pPr>
            <w:r>
              <w:rPr>
                <w:b/>
                <w:bCs/>
                <w:color w:val="auto"/>
                <w:sz w:val="20"/>
                <w:szCs w:val="18"/>
              </w:rPr>
              <w:t>Today’s date</w:t>
            </w:r>
            <w:r w:rsidRPr="00FC66E8">
              <w:rPr>
                <w:color w:val="auto"/>
                <w:sz w:val="20"/>
                <w:szCs w:val="18"/>
              </w:rPr>
              <w:t xml:space="preserve"> </w:t>
            </w:r>
          </w:p>
        </w:tc>
        <w:tc>
          <w:tcPr>
            <w:tcW w:w="8222" w:type="dxa"/>
          </w:tcPr>
          <w:p w14:paraId="72886CCC" w14:textId="77777777" w:rsidR="00093CC6" w:rsidRPr="00FC66E8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0"/>
                <w:szCs w:val="18"/>
              </w:rPr>
            </w:pPr>
          </w:p>
        </w:tc>
      </w:tr>
    </w:tbl>
    <w:p w14:paraId="18B5FFEB" w14:textId="77777777" w:rsidR="00093CC6" w:rsidRDefault="00093CC6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1701"/>
        <w:gridCol w:w="690"/>
        <w:gridCol w:w="349"/>
        <w:gridCol w:w="1796"/>
        <w:gridCol w:w="945"/>
        <w:gridCol w:w="1607"/>
        <w:gridCol w:w="1134"/>
      </w:tblGrid>
      <w:tr w:rsidR="00093CC6" w:rsidRPr="00FC66E8" w14:paraId="68F4B935" w14:textId="77777777" w:rsidTr="006E31DA">
        <w:tc>
          <w:tcPr>
            <w:tcW w:w="10485" w:type="dxa"/>
            <w:gridSpan w:val="8"/>
            <w:shd w:val="clear" w:color="auto" w:fill="000000" w:themeFill="text1"/>
          </w:tcPr>
          <w:p w14:paraId="291014A5" w14:textId="77777777" w:rsidR="00093CC6" w:rsidRPr="00FC66E8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0"/>
                <w:szCs w:val="18"/>
              </w:rPr>
            </w:pPr>
            <w:r w:rsidRPr="00C30EC9">
              <w:rPr>
                <w:b/>
                <w:bCs/>
                <w:color w:val="auto"/>
              </w:rPr>
              <w:t>About me</w:t>
            </w:r>
          </w:p>
        </w:tc>
      </w:tr>
      <w:tr w:rsidR="00093CC6" w:rsidRPr="00C65F20" w14:paraId="23C1DFC8" w14:textId="77777777" w:rsidTr="00D962D7">
        <w:tc>
          <w:tcPr>
            <w:tcW w:w="2263" w:type="dxa"/>
            <w:shd w:val="clear" w:color="auto" w:fill="D9D9D6" w:themeFill="text2"/>
          </w:tcPr>
          <w:p w14:paraId="0F721A19" w14:textId="77777777" w:rsidR="00093CC6" w:rsidRPr="00D962D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 w:rsidRPr="00D962D7">
              <w:rPr>
                <w:b/>
                <w:bCs/>
                <w:color w:val="auto"/>
                <w:sz w:val="24"/>
              </w:rPr>
              <w:t>Preferred name</w:t>
            </w:r>
          </w:p>
        </w:tc>
        <w:tc>
          <w:tcPr>
            <w:tcW w:w="8222" w:type="dxa"/>
            <w:gridSpan w:val="7"/>
          </w:tcPr>
          <w:p w14:paraId="275FDD84" w14:textId="77777777" w:rsidR="00093CC6" w:rsidRPr="00D962D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</w:p>
        </w:tc>
      </w:tr>
      <w:tr w:rsidR="00093CC6" w:rsidRPr="00C65F20" w14:paraId="2CE45BC3" w14:textId="77777777" w:rsidTr="00D962D7">
        <w:tc>
          <w:tcPr>
            <w:tcW w:w="2263" w:type="dxa"/>
            <w:shd w:val="clear" w:color="auto" w:fill="D9D9D6" w:themeFill="text2"/>
          </w:tcPr>
          <w:p w14:paraId="5FB2B26D" w14:textId="77777777" w:rsidR="00093CC6" w:rsidRPr="00D962D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 w:rsidRPr="00D962D7">
              <w:rPr>
                <w:b/>
                <w:bCs/>
                <w:color w:val="auto"/>
                <w:sz w:val="24"/>
              </w:rPr>
              <w:t>Legal name</w:t>
            </w:r>
          </w:p>
        </w:tc>
        <w:tc>
          <w:tcPr>
            <w:tcW w:w="8222" w:type="dxa"/>
            <w:gridSpan w:val="7"/>
          </w:tcPr>
          <w:p w14:paraId="6573F755" w14:textId="77777777" w:rsidR="00093CC6" w:rsidRPr="00D962D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</w:p>
        </w:tc>
      </w:tr>
      <w:tr w:rsidR="00093CC6" w:rsidRPr="00C65F20" w14:paraId="415B818E" w14:textId="77777777" w:rsidTr="00466C3F">
        <w:tc>
          <w:tcPr>
            <w:tcW w:w="2263" w:type="dxa"/>
            <w:shd w:val="clear" w:color="auto" w:fill="D9D9D6" w:themeFill="text2"/>
          </w:tcPr>
          <w:p w14:paraId="4FA1002F" w14:textId="77777777" w:rsidR="00093CC6" w:rsidRPr="00D962D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 w:rsidRPr="00D962D7">
              <w:rPr>
                <w:b/>
                <w:bCs/>
                <w:color w:val="auto"/>
                <w:sz w:val="24"/>
              </w:rPr>
              <w:t>Date of birth</w:t>
            </w:r>
          </w:p>
        </w:tc>
        <w:tc>
          <w:tcPr>
            <w:tcW w:w="2391" w:type="dxa"/>
            <w:gridSpan w:val="2"/>
          </w:tcPr>
          <w:p w14:paraId="6E90FBB0" w14:textId="77777777" w:rsidR="00093CC6" w:rsidRPr="00D962D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145" w:type="dxa"/>
            <w:gridSpan w:val="2"/>
            <w:shd w:val="clear" w:color="auto" w:fill="D9D9D6" w:themeFill="text2"/>
          </w:tcPr>
          <w:p w14:paraId="4B148F5D" w14:textId="77777777" w:rsidR="00093CC6" w:rsidRPr="00D962D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 w:rsidRPr="00D962D7">
              <w:rPr>
                <w:b/>
                <w:bCs/>
                <w:color w:val="auto"/>
                <w:sz w:val="24"/>
              </w:rPr>
              <w:t>Country of birth</w:t>
            </w:r>
          </w:p>
        </w:tc>
        <w:tc>
          <w:tcPr>
            <w:tcW w:w="3686" w:type="dxa"/>
            <w:gridSpan w:val="3"/>
          </w:tcPr>
          <w:p w14:paraId="6ECCC982" w14:textId="77777777" w:rsidR="00093CC6" w:rsidRPr="00D962D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</w:p>
        </w:tc>
      </w:tr>
      <w:tr w:rsidR="00466C3F" w:rsidRPr="00C65F20" w14:paraId="02384418" w14:textId="77777777" w:rsidTr="00466C3F">
        <w:tc>
          <w:tcPr>
            <w:tcW w:w="2263" w:type="dxa"/>
            <w:shd w:val="clear" w:color="auto" w:fill="D9D9D6" w:themeFill="text2"/>
          </w:tcPr>
          <w:p w14:paraId="17A07BF6" w14:textId="1EAE5B4F" w:rsidR="00466C3F" w:rsidRPr="00D962D7" w:rsidRDefault="00466C3F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Phone </w:t>
            </w:r>
          </w:p>
        </w:tc>
        <w:tc>
          <w:tcPr>
            <w:tcW w:w="2391" w:type="dxa"/>
            <w:gridSpan w:val="2"/>
          </w:tcPr>
          <w:p w14:paraId="02C04C83" w14:textId="77777777" w:rsidR="00466C3F" w:rsidRPr="00D962D7" w:rsidRDefault="00466C3F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145" w:type="dxa"/>
            <w:gridSpan w:val="2"/>
            <w:shd w:val="clear" w:color="auto" w:fill="D9D9D6" w:themeFill="text2"/>
          </w:tcPr>
          <w:p w14:paraId="2643DD49" w14:textId="7059AFD3" w:rsidR="00466C3F" w:rsidRPr="00D962D7" w:rsidRDefault="00466C3F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Address</w:t>
            </w:r>
          </w:p>
        </w:tc>
        <w:tc>
          <w:tcPr>
            <w:tcW w:w="3686" w:type="dxa"/>
            <w:gridSpan w:val="3"/>
          </w:tcPr>
          <w:p w14:paraId="148D0CFF" w14:textId="77777777" w:rsidR="00466C3F" w:rsidRPr="00D962D7" w:rsidRDefault="00466C3F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</w:p>
        </w:tc>
      </w:tr>
      <w:tr w:rsidR="00466C3F" w:rsidRPr="00C65F20" w14:paraId="30233059" w14:textId="77777777" w:rsidTr="00466C3F">
        <w:tc>
          <w:tcPr>
            <w:tcW w:w="2263" w:type="dxa"/>
            <w:shd w:val="clear" w:color="auto" w:fill="D9D9D6" w:themeFill="text2"/>
          </w:tcPr>
          <w:p w14:paraId="294C78A2" w14:textId="5EB2CFEA" w:rsidR="00466C3F" w:rsidRDefault="00466C3F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Sex/</w:t>
            </w:r>
            <w:r w:rsidR="008530B6">
              <w:rPr>
                <w:b/>
                <w:bCs/>
                <w:color w:val="auto"/>
                <w:sz w:val="24"/>
              </w:rPr>
              <w:t>g</w:t>
            </w:r>
            <w:r>
              <w:rPr>
                <w:b/>
                <w:bCs/>
                <w:color w:val="auto"/>
                <w:sz w:val="24"/>
              </w:rPr>
              <w:t>ender</w:t>
            </w:r>
          </w:p>
        </w:tc>
        <w:tc>
          <w:tcPr>
            <w:tcW w:w="2391" w:type="dxa"/>
            <w:gridSpan w:val="2"/>
          </w:tcPr>
          <w:p w14:paraId="75BCB936" w14:textId="77777777" w:rsidR="00466C3F" w:rsidRPr="00D962D7" w:rsidRDefault="00466C3F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145" w:type="dxa"/>
            <w:gridSpan w:val="2"/>
            <w:shd w:val="clear" w:color="auto" w:fill="D9D9D6" w:themeFill="text2"/>
          </w:tcPr>
          <w:p w14:paraId="641A4F11" w14:textId="66133E84" w:rsidR="00466C3F" w:rsidRDefault="00466C3F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Blood </w:t>
            </w:r>
            <w:r w:rsidR="008530B6">
              <w:rPr>
                <w:b/>
                <w:bCs/>
                <w:color w:val="auto"/>
                <w:sz w:val="24"/>
              </w:rPr>
              <w:t>t</w:t>
            </w:r>
            <w:r>
              <w:rPr>
                <w:b/>
                <w:bCs/>
                <w:color w:val="auto"/>
                <w:sz w:val="24"/>
              </w:rPr>
              <w:t>ype</w:t>
            </w:r>
          </w:p>
        </w:tc>
        <w:tc>
          <w:tcPr>
            <w:tcW w:w="3686" w:type="dxa"/>
            <w:gridSpan w:val="3"/>
          </w:tcPr>
          <w:p w14:paraId="60582228" w14:textId="77777777" w:rsidR="00466C3F" w:rsidRPr="00D962D7" w:rsidRDefault="00466C3F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</w:p>
        </w:tc>
      </w:tr>
      <w:tr w:rsidR="00316A09" w:rsidRPr="006C3DFE" w14:paraId="71F310F4" w14:textId="77777777" w:rsidTr="00316A09">
        <w:tc>
          <w:tcPr>
            <w:tcW w:w="2263" w:type="dxa"/>
            <w:shd w:val="clear" w:color="auto" w:fill="D9D9D6" w:themeFill="text2"/>
          </w:tcPr>
          <w:p w14:paraId="6E85EBD7" w14:textId="587D5EA0" w:rsidR="00316A09" w:rsidRPr="006C3DFE" w:rsidRDefault="00316A09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 w:rsidRPr="006C3DFE">
              <w:rPr>
                <w:b/>
                <w:bCs/>
                <w:color w:val="auto"/>
                <w:sz w:val="24"/>
              </w:rPr>
              <w:t xml:space="preserve">I am </w:t>
            </w:r>
            <w:r w:rsidRPr="00D55CF4">
              <w:rPr>
                <w:i/>
                <w:iCs w:val="0"/>
                <w:color w:val="auto"/>
                <w:sz w:val="22"/>
                <w:szCs w:val="22"/>
              </w:rPr>
              <w:t>(check box)</w:t>
            </w:r>
          </w:p>
        </w:tc>
        <w:tc>
          <w:tcPr>
            <w:tcW w:w="1701" w:type="dxa"/>
          </w:tcPr>
          <w:p w14:paraId="22B58D58" w14:textId="58BE10B6" w:rsidR="00316A09" w:rsidRPr="006C3DFE" w:rsidRDefault="00316A09" w:rsidP="00247E45">
            <w:pPr>
              <w:pStyle w:val="Factsheetsubtitle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6C3DFE">
              <w:rPr>
                <w:b/>
                <w:bCs/>
                <w:color w:val="auto"/>
                <w:sz w:val="22"/>
                <w:szCs w:val="22"/>
              </w:rPr>
              <w:t>Aboriginal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90124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</w:tcPr>
          <w:p w14:paraId="17B764A9" w14:textId="6CFCAE7D" w:rsidR="00316A09" w:rsidRPr="006C3DFE" w:rsidRDefault="00316A09" w:rsidP="00247E45">
            <w:pPr>
              <w:pStyle w:val="Factsheetsubtitle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6C3DFE">
              <w:rPr>
                <w:b/>
                <w:bCs/>
                <w:color w:val="auto"/>
                <w:sz w:val="22"/>
                <w:szCs w:val="22"/>
              </w:rPr>
              <w:t>Torres Strait Islander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57497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29FC34B9" w14:textId="4E45FF17" w:rsidR="00316A09" w:rsidRPr="006C3DFE" w:rsidRDefault="00316A09" w:rsidP="00247E45">
            <w:pPr>
              <w:pStyle w:val="Factsheetsubtitle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South Sea Islander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190794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B7F692F" w14:textId="44793654" w:rsidR="00316A09" w:rsidRPr="006C3DFE" w:rsidRDefault="00316A09" w:rsidP="00247E45">
            <w:pPr>
              <w:pStyle w:val="Factsheetsubtitle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6C3DFE">
              <w:rPr>
                <w:b/>
                <w:bCs/>
                <w:color w:val="auto"/>
                <w:sz w:val="22"/>
                <w:szCs w:val="22"/>
              </w:rPr>
              <w:t>N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one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142768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93CC6" w:rsidRPr="00C65F20" w14:paraId="020BA16D" w14:textId="77777777" w:rsidTr="008530B6">
        <w:tc>
          <w:tcPr>
            <w:tcW w:w="2263" w:type="dxa"/>
            <w:shd w:val="clear" w:color="auto" w:fill="D9D9D6" w:themeFill="text2"/>
          </w:tcPr>
          <w:p w14:paraId="14DE5B87" w14:textId="77777777" w:rsidR="00093CC6" w:rsidRPr="00D962D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 w:rsidRPr="00D962D7">
              <w:rPr>
                <w:b/>
                <w:bCs/>
                <w:color w:val="auto"/>
                <w:sz w:val="24"/>
              </w:rPr>
              <w:t>My first language</w:t>
            </w:r>
          </w:p>
        </w:tc>
        <w:tc>
          <w:tcPr>
            <w:tcW w:w="2391" w:type="dxa"/>
            <w:gridSpan w:val="2"/>
          </w:tcPr>
          <w:p w14:paraId="3169F953" w14:textId="77777777" w:rsidR="00093CC6" w:rsidRPr="00D962D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5831" w:type="dxa"/>
            <w:gridSpan w:val="5"/>
            <w:shd w:val="clear" w:color="auto" w:fill="FFFFFF" w:themeFill="background2"/>
          </w:tcPr>
          <w:p w14:paraId="498EB03B" w14:textId="0673E214" w:rsidR="00093CC6" w:rsidRPr="00D55CF4" w:rsidRDefault="00093CC6" w:rsidP="00247E45">
            <w:pPr>
              <w:pStyle w:val="Factsheetsubtitle"/>
              <w:spacing w:after="60"/>
              <w:rPr>
                <w:color w:val="auto"/>
                <w:sz w:val="24"/>
              </w:rPr>
            </w:pPr>
            <w:r w:rsidRPr="00687253">
              <w:rPr>
                <w:b/>
                <w:bCs/>
                <w:color w:val="auto"/>
                <w:sz w:val="24"/>
              </w:rPr>
              <w:t>I</w:t>
            </w:r>
            <w:r w:rsidRPr="00D962D7">
              <w:rPr>
                <w:b/>
                <w:bCs/>
                <w:color w:val="auto"/>
                <w:sz w:val="24"/>
              </w:rPr>
              <w:t xml:space="preserve"> need an interpreter</w:t>
            </w:r>
            <w:r w:rsidR="00D55CF4">
              <w:rPr>
                <w:b/>
                <w:bCs/>
                <w:color w:val="auto"/>
                <w:sz w:val="24"/>
              </w:rPr>
              <w:t xml:space="preserve">: Yes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3795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CF4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D55CF4">
              <w:rPr>
                <w:b/>
                <w:bCs/>
                <w:color w:val="auto"/>
                <w:sz w:val="22"/>
                <w:szCs w:val="22"/>
              </w:rPr>
              <w:t xml:space="preserve">   No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19025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CF4"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93CC6" w:rsidRPr="00C65F20" w14:paraId="31B0C961" w14:textId="77777777" w:rsidTr="00D962D7">
        <w:tc>
          <w:tcPr>
            <w:tcW w:w="2263" w:type="dxa"/>
            <w:shd w:val="clear" w:color="auto" w:fill="D9D9D6" w:themeFill="text2"/>
          </w:tcPr>
          <w:p w14:paraId="133C8BD9" w14:textId="52642B45" w:rsidR="00093CC6" w:rsidRPr="00D962D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 w:rsidRPr="00D962D7">
              <w:rPr>
                <w:b/>
                <w:bCs/>
                <w:color w:val="auto"/>
                <w:sz w:val="24"/>
              </w:rPr>
              <w:t>My cult</w:t>
            </w:r>
            <w:r w:rsidR="00316A09">
              <w:rPr>
                <w:b/>
                <w:bCs/>
                <w:color w:val="auto"/>
                <w:sz w:val="24"/>
              </w:rPr>
              <w:t>u</w:t>
            </w:r>
            <w:r w:rsidRPr="00D962D7">
              <w:rPr>
                <w:b/>
                <w:bCs/>
                <w:color w:val="auto"/>
                <w:sz w:val="24"/>
              </w:rPr>
              <w:t>re</w:t>
            </w:r>
            <w:r w:rsidR="00316A09">
              <w:rPr>
                <w:b/>
                <w:bCs/>
                <w:color w:val="auto"/>
                <w:sz w:val="24"/>
              </w:rPr>
              <w:t xml:space="preserve"> </w:t>
            </w:r>
            <w:r w:rsidR="00316A09">
              <w:rPr>
                <w:i/>
                <w:iCs w:val="0"/>
                <w:color w:val="auto"/>
                <w:sz w:val="22"/>
                <w:szCs w:val="22"/>
              </w:rPr>
              <w:t>(rel</w:t>
            </w:r>
            <w:r w:rsidRPr="00D962D7">
              <w:rPr>
                <w:i/>
                <w:iCs w:val="0"/>
                <w:color w:val="auto"/>
                <w:sz w:val="22"/>
                <w:szCs w:val="22"/>
              </w:rPr>
              <w:t>igion</w:t>
            </w:r>
            <w:r w:rsidR="00316A09">
              <w:rPr>
                <w:i/>
                <w:iCs w:val="0"/>
                <w:color w:val="auto"/>
                <w:sz w:val="22"/>
                <w:szCs w:val="22"/>
              </w:rPr>
              <w:t xml:space="preserve">, </w:t>
            </w:r>
            <w:r w:rsidR="00F71499">
              <w:rPr>
                <w:i/>
                <w:iCs w:val="0"/>
                <w:color w:val="auto"/>
                <w:sz w:val="22"/>
                <w:szCs w:val="22"/>
              </w:rPr>
              <w:t>practices</w:t>
            </w:r>
            <w:r w:rsidRPr="00D962D7">
              <w:rPr>
                <w:i/>
                <w:i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8222" w:type="dxa"/>
            <w:gridSpan w:val="7"/>
          </w:tcPr>
          <w:p w14:paraId="14CDAE9F" w14:textId="77777777" w:rsidR="00093CC6" w:rsidRPr="00D962D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</w:p>
        </w:tc>
      </w:tr>
      <w:tr w:rsidR="00F71499" w:rsidRPr="00C65F20" w14:paraId="0CEED49D" w14:textId="77777777" w:rsidTr="00F71499">
        <w:tc>
          <w:tcPr>
            <w:tcW w:w="2263" w:type="dxa"/>
            <w:shd w:val="clear" w:color="auto" w:fill="D9D9D6" w:themeFill="text2"/>
          </w:tcPr>
          <w:p w14:paraId="72B387C3" w14:textId="45C024D5" w:rsidR="00F71499" w:rsidRPr="00D962D7" w:rsidRDefault="00F71499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I have a </w:t>
            </w:r>
            <w:r w:rsidRPr="00F71499">
              <w:rPr>
                <w:i/>
                <w:iCs w:val="0"/>
                <w:color w:val="auto"/>
                <w:sz w:val="22"/>
                <w:szCs w:val="22"/>
              </w:rPr>
              <w:t>(please tick and attach)</w:t>
            </w:r>
          </w:p>
        </w:tc>
        <w:tc>
          <w:tcPr>
            <w:tcW w:w="2740" w:type="dxa"/>
            <w:gridSpan w:val="3"/>
          </w:tcPr>
          <w:p w14:paraId="398822B4" w14:textId="38BA5073" w:rsidR="00F71499" w:rsidRPr="00F71499" w:rsidRDefault="00F71499" w:rsidP="00247E45">
            <w:pPr>
              <w:pStyle w:val="Factsheetsubtitle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71499">
              <w:rPr>
                <w:b/>
                <w:bCs/>
                <w:color w:val="auto"/>
                <w:sz w:val="22"/>
                <w:szCs w:val="22"/>
              </w:rPr>
              <w:t>Advance Health Directive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             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114820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41" w:type="dxa"/>
            <w:gridSpan w:val="2"/>
            <w:vAlign w:val="center"/>
          </w:tcPr>
          <w:p w14:paraId="3C00A27A" w14:textId="0D8DF299" w:rsidR="00F71499" w:rsidRDefault="00F71499" w:rsidP="00F71499">
            <w:pPr>
              <w:pStyle w:val="Factsheetsubtitle"/>
              <w:spacing w:before="0" w:after="0"/>
              <w:rPr>
                <w:b/>
                <w:bCs/>
                <w:color w:val="auto"/>
                <w:sz w:val="22"/>
                <w:szCs w:val="22"/>
              </w:rPr>
            </w:pPr>
            <w:r w:rsidRPr="00F71499">
              <w:rPr>
                <w:b/>
                <w:bCs/>
                <w:color w:val="auto"/>
                <w:sz w:val="22"/>
                <w:szCs w:val="22"/>
              </w:rPr>
              <w:t xml:space="preserve">Statement of </w:t>
            </w:r>
          </w:p>
          <w:p w14:paraId="36A83686" w14:textId="1AD8656A" w:rsidR="00F71499" w:rsidRPr="00F71499" w:rsidRDefault="00F71499" w:rsidP="00F71499">
            <w:pPr>
              <w:pStyle w:val="Factsheetsubtitle"/>
              <w:spacing w:before="0" w:after="0"/>
              <w:rPr>
                <w:b/>
                <w:bCs/>
                <w:color w:val="auto"/>
                <w:sz w:val="22"/>
                <w:szCs w:val="22"/>
              </w:rPr>
            </w:pPr>
            <w:r w:rsidRPr="00F71499">
              <w:rPr>
                <w:b/>
                <w:bCs/>
                <w:color w:val="auto"/>
                <w:sz w:val="22"/>
                <w:szCs w:val="22"/>
              </w:rPr>
              <w:t xml:space="preserve">Choices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          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165113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41" w:type="dxa"/>
            <w:gridSpan w:val="2"/>
            <w:vAlign w:val="center"/>
          </w:tcPr>
          <w:p w14:paraId="3CC82684" w14:textId="77777777" w:rsidR="00F71499" w:rsidRDefault="00F71499" w:rsidP="00F71499">
            <w:pPr>
              <w:pStyle w:val="Factsheetsubtitle"/>
              <w:spacing w:before="0" w:after="0"/>
              <w:rPr>
                <w:b/>
                <w:bCs/>
                <w:color w:val="auto"/>
                <w:sz w:val="22"/>
                <w:szCs w:val="22"/>
              </w:rPr>
            </w:pPr>
            <w:r w:rsidRPr="00F71499">
              <w:rPr>
                <w:b/>
                <w:bCs/>
                <w:color w:val="auto"/>
                <w:sz w:val="22"/>
                <w:szCs w:val="22"/>
              </w:rPr>
              <w:t xml:space="preserve">ACAT </w:t>
            </w:r>
          </w:p>
          <w:p w14:paraId="6C6C2C5D" w14:textId="1192509F" w:rsidR="00F71499" w:rsidRPr="00F71499" w:rsidRDefault="00F71499" w:rsidP="00F71499">
            <w:pPr>
              <w:pStyle w:val="Factsheetsubtitle"/>
              <w:spacing w:before="0" w:after="0"/>
              <w:rPr>
                <w:b/>
                <w:bCs/>
                <w:color w:val="auto"/>
                <w:sz w:val="22"/>
                <w:szCs w:val="22"/>
              </w:rPr>
            </w:pPr>
            <w:r w:rsidRPr="00F71499">
              <w:rPr>
                <w:b/>
                <w:bCs/>
                <w:color w:val="auto"/>
                <w:sz w:val="22"/>
                <w:szCs w:val="22"/>
              </w:rPr>
              <w:t>Assessment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    </w:t>
            </w:r>
            <w:sdt>
              <w:sdtPr>
                <w:rPr>
                  <w:b/>
                  <w:bCs/>
                  <w:color w:val="auto"/>
                  <w:sz w:val="22"/>
                  <w:szCs w:val="22"/>
                </w:rPr>
                <w:id w:val="-575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93CC6" w:rsidRPr="00C65F20" w14:paraId="4C368028" w14:textId="77777777" w:rsidTr="00D962D7">
        <w:tc>
          <w:tcPr>
            <w:tcW w:w="10485" w:type="dxa"/>
            <w:gridSpan w:val="8"/>
            <w:shd w:val="clear" w:color="auto" w:fill="D9D9D6" w:themeFill="text2"/>
          </w:tcPr>
          <w:p w14:paraId="16260911" w14:textId="4FC6929A" w:rsidR="00093CC6" w:rsidRPr="00D962D7" w:rsidRDefault="00093CC6" w:rsidP="00093CC6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 w:rsidRPr="00D962D7">
              <w:rPr>
                <w:b/>
                <w:bCs/>
                <w:color w:val="auto"/>
                <w:sz w:val="24"/>
              </w:rPr>
              <w:t xml:space="preserve">Communication </w:t>
            </w:r>
            <w:r w:rsidRPr="00D962D7">
              <w:rPr>
                <w:i/>
                <w:iCs w:val="0"/>
                <w:color w:val="auto"/>
                <w:sz w:val="22"/>
                <w:szCs w:val="22"/>
              </w:rPr>
              <w:t>(Hearing, vision,</w:t>
            </w:r>
            <w:r w:rsidR="00D962D7">
              <w:rPr>
                <w:i/>
                <w:iCs w:val="0"/>
                <w:color w:val="auto"/>
                <w:sz w:val="22"/>
                <w:szCs w:val="22"/>
              </w:rPr>
              <w:t xml:space="preserve"> or</w:t>
            </w:r>
            <w:r w:rsidRPr="00D962D7">
              <w:rPr>
                <w:i/>
                <w:iCs w:val="0"/>
                <w:color w:val="auto"/>
                <w:sz w:val="22"/>
                <w:szCs w:val="22"/>
              </w:rPr>
              <w:t xml:space="preserve"> speech challenges, or anything that impacts your communication)</w:t>
            </w:r>
          </w:p>
        </w:tc>
      </w:tr>
      <w:tr w:rsidR="00093CC6" w:rsidRPr="00C65F20" w14:paraId="3D358DB5" w14:textId="77777777" w:rsidTr="00D962D7">
        <w:tc>
          <w:tcPr>
            <w:tcW w:w="10485" w:type="dxa"/>
            <w:gridSpan w:val="8"/>
            <w:shd w:val="clear" w:color="auto" w:fill="auto"/>
          </w:tcPr>
          <w:p w14:paraId="3725B8F6" w14:textId="77777777" w:rsidR="00093CC6" w:rsidRPr="00D962D7" w:rsidRDefault="00093CC6" w:rsidP="00093CC6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</w:p>
        </w:tc>
      </w:tr>
      <w:tr w:rsidR="00093CC6" w:rsidRPr="00C65F20" w14:paraId="4EA27EB2" w14:textId="77777777" w:rsidTr="00D962D7">
        <w:tc>
          <w:tcPr>
            <w:tcW w:w="10485" w:type="dxa"/>
            <w:gridSpan w:val="8"/>
            <w:shd w:val="clear" w:color="auto" w:fill="D9D9D6" w:themeFill="text2"/>
          </w:tcPr>
          <w:p w14:paraId="4FAA2D8E" w14:textId="5D890233" w:rsidR="00093CC6" w:rsidRPr="00D962D7" w:rsidRDefault="00093CC6" w:rsidP="00247E45">
            <w:pPr>
              <w:pStyle w:val="Factsheetsubtitle"/>
              <w:spacing w:after="60"/>
              <w:rPr>
                <w:color w:val="auto"/>
                <w:sz w:val="24"/>
              </w:rPr>
            </w:pPr>
            <w:r w:rsidRPr="00D962D7">
              <w:rPr>
                <w:b/>
                <w:bCs/>
                <w:color w:val="auto"/>
                <w:sz w:val="24"/>
              </w:rPr>
              <w:t>Please help me to communicate by</w:t>
            </w:r>
          </w:p>
        </w:tc>
      </w:tr>
      <w:tr w:rsidR="00093CC6" w:rsidRPr="00C65F20" w14:paraId="02CBA1DF" w14:textId="77777777" w:rsidTr="00D962D7">
        <w:tc>
          <w:tcPr>
            <w:tcW w:w="10485" w:type="dxa"/>
            <w:gridSpan w:val="8"/>
            <w:shd w:val="clear" w:color="auto" w:fill="auto"/>
          </w:tcPr>
          <w:p w14:paraId="70518797" w14:textId="77777777" w:rsidR="00093CC6" w:rsidRPr="00C65F20" w:rsidRDefault="00093CC6" w:rsidP="00247E45">
            <w:pPr>
              <w:pStyle w:val="Factsheetsubtitle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4AE351E6" w14:textId="08563D99" w:rsidR="00093CC6" w:rsidRDefault="00093CC6" w:rsidP="00093CC6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2532"/>
        <w:gridCol w:w="19"/>
        <w:gridCol w:w="1134"/>
        <w:gridCol w:w="1985"/>
        <w:gridCol w:w="2693"/>
      </w:tblGrid>
      <w:tr w:rsidR="00093CC6" w:rsidRPr="00FC66E8" w14:paraId="0ED3A34A" w14:textId="77777777" w:rsidTr="006E31DA">
        <w:tc>
          <w:tcPr>
            <w:tcW w:w="10485" w:type="dxa"/>
            <w:gridSpan w:val="6"/>
            <w:shd w:val="clear" w:color="auto" w:fill="000000" w:themeFill="text1"/>
          </w:tcPr>
          <w:p w14:paraId="0DC9B93A" w14:textId="77777777" w:rsidR="00093CC6" w:rsidRPr="00FC66E8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0"/>
                <w:szCs w:val="18"/>
              </w:rPr>
            </w:pPr>
            <w:r w:rsidRPr="006B5C3D">
              <w:rPr>
                <w:b/>
                <w:bCs/>
                <w:color w:val="auto"/>
              </w:rPr>
              <w:t>Useful contacts</w:t>
            </w:r>
          </w:p>
        </w:tc>
      </w:tr>
      <w:tr w:rsidR="00093CC6" w:rsidRPr="003B48B7" w14:paraId="291FA532" w14:textId="77777777" w:rsidTr="00C81AE5">
        <w:tc>
          <w:tcPr>
            <w:tcW w:w="2122" w:type="dxa"/>
            <w:shd w:val="clear" w:color="auto" w:fill="D9D9D6" w:themeFill="text2"/>
          </w:tcPr>
          <w:p w14:paraId="682C10B7" w14:textId="77777777" w:rsidR="00093CC6" w:rsidRPr="00D962D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 w:rsidRPr="00D962D7">
              <w:rPr>
                <w:b/>
                <w:bCs/>
                <w:color w:val="auto"/>
                <w:sz w:val="24"/>
              </w:rPr>
              <w:t>My GP</w:t>
            </w:r>
          </w:p>
        </w:tc>
        <w:tc>
          <w:tcPr>
            <w:tcW w:w="2532" w:type="dxa"/>
          </w:tcPr>
          <w:p w14:paraId="7D8A3D94" w14:textId="748CEBD3" w:rsidR="00093CC6" w:rsidRPr="003B48B7" w:rsidRDefault="00093CC6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3B48B7">
              <w:rPr>
                <w:i/>
                <w:iCs w:val="0"/>
                <w:color w:val="auto"/>
                <w:sz w:val="22"/>
                <w:szCs w:val="22"/>
              </w:rPr>
              <w:t>Name</w:t>
            </w:r>
            <w:r w:rsidR="00D55444">
              <w:rPr>
                <w:i/>
                <w:iCs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3138" w:type="dxa"/>
            <w:gridSpan w:val="3"/>
          </w:tcPr>
          <w:p w14:paraId="3B6955B2" w14:textId="72CB91F9" w:rsidR="00093CC6" w:rsidRPr="003B48B7" w:rsidRDefault="00B95191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>
              <w:rPr>
                <w:i/>
                <w:iCs w:val="0"/>
                <w:color w:val="auto"/>
                <w:sz w:val="22"/>
                <w:szCs w:val="22"/>
              </w:rPr>
              <w:t>Practice</w:t>
            </w:r>
            <w:r w:rsidR="00D55444">
              <w:rPr>
                <w:i/>
                <w:iCs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53095C1D" w14:textId="06ABEC34" w:rsidR="00093CC6" w:rsidRPr="003B48B7" w:rsidRDefault="00093CC6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3B48B7">
              <w:rPr>
                <w:i/>
                <w:iCs w:val="0"/>
                <w:color w:val="auto"/>
                <w:sz w:val="22"/>
                <w:szCs w:val="22"/>
              </w:rPr>
              <w:t>Phone</w:t>
            </w:r>
            <w:r w:rsidR="00D55444">
              <w:rPr>
                <w:i/>
                <w:iCs w:val="0"/>
                <w:color w:val="auto"/>
                <w:sz w:val="22"/>
                <w:szCs w:val="22"/>
              </w:rPr>
              <w:t>:</w:t>
            </w:r>
          </w:p>
        </w:tc>
      </w:tr>
      <w:tr w:rsidR="00093CC6" w:rsidRPr="003B48B7" w14:paraId="4309C9A7" w14:textId="77777777" w:rsidTr="006E31DA">
        <w:tc>
          <w:tcPr>
            <w:tcW w:w="2122" w:type="dxa"/>
            <w:shd w:val="clear" w:color="auto" w:fill="D9D9D6" w:themeFill="text2"/>
          </w:tcPr>
          <w:p w14:paraId="3E112EC7" w14:textId="70C8A096" w:rsidR="00093CC6" w:rsidRPr="00D962D7" w:rsidRDefault="006E31DA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Enduring </w:t>
            </w:r>
            <w:r w:rsidR="00093CC6" w:rsidRPr="00D962D7">
              <w:rPr>
                <w:b/>
                <w:bCs/>
                <w:color w:val="auto"/>
                <w:sz w:val="24"/>
              </w:rPr>
              <w:t>Power of Attorney</w:t>
            </w:r>
          </w:p>
        </w:tc>
        <w:tc>
          <w:tcPr>
            <w:tcW w:w="3685" w:type="dxa"/>
            <w:gridSpan w:val="3"/>
          </w:tcPr>
          <w:p w14:paraId="343C6A4D" w14:textId="67933922" w:rsidR="00093CC6" w:rsidRPr="003B48B7" w:rsidRDefault="00093CC6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3B48B7">
              <w:rPr>
                <w:i/>
                <w:iCs w:val="0"/>
                <w:color w:val="auto"/>
                <w:sz w:val="22"/>
                <w:szCs w:val="22"/>
              </w:rPr>
              <w:t>Name</w:t>
            </w:r>
            <w:r w:rsidR="00D55444">
              <w:rPr>
                <w:i/>
                <w:iCs w:val="0"/>
                <w:color w:val="auto"/>
                <w:sz w:val="22"/>
                <w:szCs w:val="22"/>
              </w:rPr>
              <w:t>:</w:t>
            </w:r>
            <w:r w:rsidR="00420BD3">
              <w:rPr>
                <w:i/>
                <w:i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0CC6D5EE" w14:textId="53AAE5EA" w:rsidR="00093CC6" w:rsidRPr="003B48B7" w:rsidRDefault="00093CC6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3B48B7">
              <w:rPr>
                <w:i/>
                <w:iCs w:val="0"/>
                <w:color w:val="auto"/>
                <w:sz w:val="22"/>
                <w:szCs w:val="22"/>
              </w:rPr>
              <w:t>Phone</w:t>
            </w:r>
            <w:r w:rsidR="00D55444">
              <w:rPr>
                <w:i/>
                <w:iCs w:val="0"/>
                <w:color w:val="auto"/>
                <w:sz w:val="22"/>
                <w:szCs w:val="22"/>
              </w:rPr>
              <w:t>:</w:t>
            </w:r>
          </w:p>
        </w:tc>
      </w:tr>
      <w:tr w:rsidR="00D55444" w:rsidRPr="003B48B7" w14:paraId="50F40E67" w14:textId="77777777" w:rsidTr="00D55444">
        <w:tc>
          <w:tcPr>
            <w:tcW w:w="2122" w:type="dxa"/>
            <w:shd w:val="clear" w:color="auto" w:fill="D9D9D6" w:themeFill="text2"/>
          </w:tcPr>
          <w:p w14:paraId="6989DC5D" w14:textId="77777777" w:rsidR="00D55444" w:rsidRPr="00D962D7" w:rsidRDefault="00D55444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 w:rsidRPr="00D962D7">
              <w:rPr>
                <w:b/>
                <w:bCs/>
                <w:color w:val="auto"/>
                <w:sz w:val="24"/>
              </w:rPr>
              <w:t xml:space="preserve">Next of Kin </w:t>
            </w:r>
          </w:p>
        </w:tc>
        <w:tc>
          <w:tcPr>
            <w:tcW w:w="2551" w:type="dxa"/>
            <w:gridSpan w:val="2"/>
          </w:tcPr>
          <w:p w14:paraId="2C668564" w14:textId="1EAEB5C4" w:rsidR="00D55444" w:rsidRPr="003B48B7" w:rsidRDefault="00D55444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3B48B7">
              <w:rPr>
                <w:i/>
                <w:iCs w:val="0"/>
                <w:color w:val="auto"/>
                <w:sz w:val="22"/>
                <w:szCs w:val="22"/>
              </w:rPr>
              <w:t>Name</w:t>
            </w:r>
            <w:r>
              <w:rPr>
                <w:i/>
                <w:iCs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</w:tcPr>
          <w:p w14:paraId="68B2A126" w14:textId="42191CCB" w:rsidR="00D55444" w:rsidRPr="003B48B7" w:rsidRDefault="00D55444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3B48B7">
              <w:rPr>
                <w:i/>
                <w:iCs w:val="0"/>
                <w:color w:val="auto"/>
                <w:sz w:val="22"/>
                <w:szCs w:val="22"/>
              </w:rPr>
              <w:t>Phone</w:t>
            </w:r>
            <w:r>
              <w:rPr>
                <w:i/>
                <w:iCs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39FA4349" w14:textId="03B84080" w:rsidR="00D55444" w:rsidRPr="003B48B7" w:rsidRDefault="00D55444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>
              <w:rPr>
                <w:i/>
                <w:iCs w:val="0"/>
                <w:color w:val="auto"/>
                <w:sz w:val="22"/>
                <w:szCs w:val="22"/>
              </w:rPr>
              <w:t>Relationship:</w:t>
            </w:r>
          </w:p>
        </w:tc>
      </w:tr>
      <w:tr w:rsidR="00D55444" w:rsidRPr="003B48B7" w14:paraId="4FCC37FA" w14:textId="77777777" w:rsidTr="00D55444">
        <w:tc>
          <w:tcPr>
            <w:tcW w:w="2122" w:type="dxa"/>
            <w:shd w:val="clear" w:color="auto" w:fill="D9D9D6" w:themeFill="text2"/>
          </w:tcPr>
          <w:p w14:paraId="1899AD24" w14:textId="69EFE6DD" w:rsidR="00D55444" w:rsidRPr="00D962D7" w:rsidRDefault="00D55444" w:rsidP="00247E45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 w:rsidRPr="00D962D7">
              <w:rPr>
                <w:b/>
                <w:bCs/>
                <w:color w:val="auto"/>
                <w:sz w:val="24"/>
              </w:rPr>
              <w:t xml:space="preserve">Emergency </w:t>
            </w:r>
            <w:r>
              <w:rPr>
                <w:b/>
                <w:bCs/>
                <w:color w:val="auto"/>
                <w:sz w:val="24"/>
              </w:rPr>
              <w:t>c</w:t>
            </w:r>
            <w:r w:rsidRPr="00D962D7">
              <w:rPr>
                <w:b/>
                <w:bCs/>
                <w:color w:val="auto"/>
                <w:sz w:val="24"/>
              </w:rPr>
              <w:t>ontact</w:t>
            </w:r>
            <w:r>
              <w:rPr>
                <w:b/>
                <w:bCs/>
                <w:color w:val="auto"/>
                <w:sz w:val="24"/>
              </w:rPr>
              <w:t>/</w:t>
            </w:r>
            <w:r w:rsidRPr="00D962D7">
              <w:rPr>
                <w:b/>
                <w:bCs/>
                <w:color w:val="auto"/>
                <w:sz w:val="24"/>
              </w:rPr>
              <w:t>s</w:t>
            </w:r>
          </w:p>
        </w:tc>
        <w:tc>
          <w:tcPr>
            <w:tcW w:w="2551" w:type="dxa"/>
            <w:gridSpan w:val="2"/>
          </w:tcPr>
          <w:p w14:paraId="5A93EB8F" w14:textId="2F7FE909" w:rsidR="00D55444" w:rsidRPr="003B48B7" w:rsidRDefault="00D55444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>
              <w:rPr>
                <w:i/>
                <w:iCs w:val="0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119" w:type="dxa"/>
            <w:gridSpan w:val="2"/>
          </w:tcPr>
          <w:p w14:paraId="3643F41D" w14:textId="2FBBA03E" w:rsidR="00D55444" w:rsidRDefault="00D55444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>
              <w:rPr>
                <w:i/>
                <w:iCs w:val="0"/>
                <w:color w:val="auto"/>
                <w:sz w:val="22"/>
                <w:szCs w:val="22"/>
              </w:rPr>
              <w:t>Phone:</w:t>
            </w:r>
          </w:p>
        </w:tc>
        <w:tc>
          <w:tcPr>
            <w:tcW w:w="2693" w:type="dxa"/>
          </w:tcPr>
          <w:p w14:paraId="67F8D33A" w14:textId="1E99F925" w:rsidR="00D55444" w:rsidRDefault="00D55444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>
              <w:rPr>
                <w:i/>
                <w:iCs w:val="0"/>
                <w:color w:val="auto"/>
                <w:sz w:val="22"/>
                <w:szCs w:val="22"/>
              </w:rPr>
              <w:t>Relationship:</w:t>
            </w:r>
          </w:p>
        </w:tc>
      </w:tr>
    </w:tbl>
    <w:p w14:paraId="69589FFB" w14:textId="77777777" w:rsidR="008530B6" w:rsidRDefault="008530B6" w:rsidP="00093CC6"/>
    <w:p w14:paraId="0241993A" w14:textId="19E7A34F" w:rsidR="00316A09" w:rsidRDefault="00316A09" w:rsidP="00093CC6">
      <w:pPr>
        <w:sectPr w:rsidR="00316A09" w:rsidSect="00341942"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560" w:right="709" w:bottom="851" w:left="709" w:header="567" w:footer="542" w:gutter="0"/>
          <w:cols w:space="567"/>
          <w:titlePg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709"/>
        <w:gridCol w:w="1275"/>
        <w:gridCol w:w="567"/>
        <w:gridCol w:w="690"/>
        <w:gridCol w:w="1295"/>
        <w:gridCol w:w="2324"/>
        <w:gridCol w:w="1106"/>
        <w:gridCol w:w="1106"/>
      </w:tblGrid>
      <w:tr w:rsidR="00093CC6" w:rsidRPr="00FC66E8" w14:paraId="25792C53" w14:textId="77777777" w:rsidTr="006E31DA">
        <w:tc>
          <w:tcPr>
            <w:tcW w:w="10485" w:type="dxa"/>
            <w:gridSpan w:val="9"/>
            <w:shd w:val="clear" w:color="auto" w:fill="000000" w:themeFill="text1"/>
          </w:tcPr>
          <w:p w14:paraId="0F96C110" w14:textId="05948FF3" w:rsidR="00093CC6" w:rsidRPr="006B769C" w:rsidRDefault="00093CC6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0"/>
                <w:szCs w:val="18"/>
              </w:rPr>
            </w:pPr>
            <w:r w:rsidRPr="00A77061">
              <w:rPr>
                <w:b/>
                <w:bCs/>
                <w:color w:val="auto"/>
              </w:rPr>
              <w:t xml:space="preserve">My </w:t>
            </w:r>
            <w:r>
              <w:rPr>
                <w:b/>
                <w:bCs/>
                <w:color w:val="auto"/>
              </w:rPr>
              <w:t xml:space="preserve">health </w:t>
            </w:r>
            <w:r w:rsidRPr="00A77061">
              <w:rPr>
                <w:b/>
                <w:bCs/>
                <w:color w:val="auto"/>
              </w:rPr>
              <w:t>cards</w:t>
            </w:r>
          </w:p>
        </w:tc>
      </w:tr>
      <w:tr w:rsidR="00466C3F" w:rsidRPr="00461242" w14:paraId="259CCCF5" w14:textId="77777777" w:rsidTr="00461242">
        <w:tc>
          <w:tcPr>
            <w:tcW w:w="1413" w:type="dxa"/>
            <w:shd w:val="clear" w:color="auto" w:fill="F2F2F2" w:themeFill="background2" w:themeFillShade="F2"/>
          </w:tcPr>
          <w:p w14:paraId="34A637C2" w14:textId="77777777" w:rsidR="00466C3F" w:rsidRPr="00461242" w:rsidRDefault="00466C3F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461242">
              <w:rPr>
                <w:i/>
                <w:iCs w:val="0"/>
                <w:color w:val="auto"/>
                <w:sz w:val="22"/>
                <w:szCs w:val="22"/>
              </w:rPr>
              <w:lastRenderedPageBreak/>
              <w:t>Card</w:t>
            </w:r>
          </w:p>
        </w:tc>
        <w:tc>
          <w:tcPr>
            <w:tcW w:w="1984" w:type="dxa"/>
            <w:gridSpan w:val="2"/>
            <w:shd w:val="clear" w:color="auto" w:fill="F2F2F2" w:themeFill="background2" w:themeFillShade="F2"/>
          </w:tcPr>
          <w:p w14:paraId="7973C556" w14:textId="77777777" w:rsidR="00466C3F" w:rsidRPr="00461242" w:rsidRDefault="00466C3F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461242">
              <w:rPr>
                <w:i/>
                <w:iCs w:val="0"/>
                <w:color w:val="auto"/>
                <w:sz w:val="22"/>
                <w:szCs w:val="22"/>
              </w:rPr>
              <w:t>Number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shd w:val="clear" w:color="auto" w:fill="F2F2F2" w:themeFill="background2" w:themeFillShade="F2"/>
          </w:tcPr>
          <w:p w14:paraId="67B5CB84" w14:textId="22F8BE13" w:rsidR="00466C3F" w:rsidRPr="00461242" w:rsidRDefault="00466C3F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461242">
              <w:rPr>
                <w:i/>
                <w:iCs w:val="0"/>
                <w:color w:val="auto"/>
                <w:sz w:val="22"/>
                <w:szCs w:val="22"/>
              </w:rPr>
              <w:t>Expiry</w:t>
            </w:r>
          </w:p>
        </w:tc>
        <w:tc>
          <w:tcPr>
            <w:tcW w:w="3619" w:type="dxa"/>
            <w:gridSpan w:val="2"/>
            <w:tcBorders>
              <w:left w:val="single" w:sz="12" w:space="0" w:color="auto"/>
            </w:tcBorders>
            <w:shd w:val="clear" w:color="auto" w:fill="F2F2F2" w:themeFill="background2" w:themeFillShade="F2"/>
          </w:tcPr>
          <w:p w14:paraId="444D7014" w14:textId="77777777" w:rsidR="00466C3F" w:rsidRPr="00461242" w:rsidRDefault="00466C3F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461242">
              <w:rPr>
                <w:i/>
                <w:iCs w:val="0"/>
                <w:color w:val="auto"/>
                <w:sz w:val="22"/>
                <w:szCs w:val="22"/>
              </w:rPr>
              <w:t>Card</w:t>
            </w:r>
          </w:p>
        </w:tc>
        <w:tc>
          <w:tcPr>
            <w:tcW w:w="1106" w:type="dxa"/>
            <w:shd w:val="clear" w:color="auto" w:fill="F2F2F2" w:themeFill="background2" w:themeFillShade="F2"/>
          </w:tcPr>
          <w:p w14:paraId="797BD9C3" w14:textId="77777777" w:rsidR="00466C3F" w:rsidRPr="00461242" w:rsidRDefault="00466C3F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461242">
              <w:rPr>
                <w:i/>
                <w:iCs w:val="0"/>
                <w:color w:val="auto"/>
                <w:sz w:val="22"/>
                <w:szCs w:val="22"/>
              </w:rPr>
              <w:t>Number</w:t>
            </w:r>
          </w:p>
        </w:tc>
        <w:tc>
          <w:tcPr>
            <w:tcW w:w="1106" w:type="dxa"/>
            <w:shd w:val="clear" w:color="auto" w:fill="F2F2F2" w:themeFill="background2" w:themeFillShade="F2"/>
          </w:tcPr>
          <w:p w14:paraId="69D18309" w14:textId="26CD9525" w:rsidR="00466C3F" w:rsidRPr="00461242" w:rsidRDefault="00466C3F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461242">
              <w:rPr>
                <w:i/>
                <w:iCs w:val="0"/>
                <w:color w:val="auto"/>
                <w:sz w:val="22"/>
                <w:szCs w:val="22"/>
              </w:rPr>
              <w:t>Expiry</w:t>
            </w:r>
          </w:p>
        </w:tc>
      </w:tr>
      <w:tr w:rsidR="00466C3F" w:rsidRPr="004F1871" w14:paraId="0E258F73" w14:textId="77777777" w:rsidTr="00461242">
        <w:tc>
          <w:tcPr>
            <w:tcW w:w="1413" w:type="dxa"/>
          </w:tcPr>
          <w:p w14:paraId="0B6FA0EF" w14:textId="77777777" w:rsidR="00466C3F" w:rsidRPr="004F1871" w:rsidRDefault="00466C3F" w:rsidP="00247E45">
            <w:pPr>
              <w:pStyle w:val="Factsheetsubtitle"/>
              <w:spacing w:after="60"/>
              <w:rPr>
                <w:color w:val="auto"/>
                <w:sz w:val="22"/>
                <w:szCs w:val="22"/>
              </w:rPr>
            </w:pPr>
            <w:r w:rsidRPr="004F1871">
              <w:rPr>
                <w:color w:val="auto"/>
                <w:sz w:val="22"/>
                <w:szCs w:val="22"/>
              </w:rPr>
              <w:t>Medicare</w:t>
            </w:r>
          </w:p>
        </w:tc>
        <w:tc>
          <w:tcPr>
            <w:tcW w:w="1984" w:type="dxa"/>
            <w:gridSpan w:val="2"/>
          </w:tcPr>
          <w:p w14:paraId="44121DB7" w14:textId="7AE22C63" w:rsidR="00466C3F" w:rsidRPr="004F1871" w:rsidRDefault="00466C3F" w:rsidP="00247E45">
            <w:pPr>
              <w:pStyle w:val="Factsheetsubtitle"/>
              <w:spacing w:after="60"/>
              <w:rPr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</w:tcPr>
          <w:p w14:paraId="547DA0B4" w14:textId="456B6518" w:rsidR="00466C3F" w:rsidRPr="004F1871" w:rsidRDefault="00466C3F" w:rsidP="00247E45">
            <w:pPr>
              <w:pStyle w:val="Factsheetsubtitle"/>
              <w:spacing w:after="60"/>
              <w:rPr>
                <w:color w:val="auto"/>
                <w:sz w:val="22"/>
                <w:szCs w:val="22"/>
              </w:rPr>
            </w:pPr>
          </w:p>
        </w:tc>
        <w:tc>
          <w:tcPr>
            <w:tcW w:w="3619" w:type="dxa"/>
            <w:gridSpan w:val="2"/>
            <w:tcBorders>
              <w:left w:val="single" w:sz="12" w:space="0" w:color="auto"/>
            </w:tcBorders>
          </w:tcPr>
          <w:p w14:paraId="728AF5D9" w14:textId="77777777" w:rsidR="00466C3F" w:rsidRPr="004F1871" w:rsidRDefault="00466C3F" w:rsidP="00247E45">
            <w:pPr>
              <w:pStyle w:val="Factsheetsubtitle"/>
              <w:spacing w:after="60"/>
              <w:rPr>
                <w:color w:val="auto"/>
                <w:sz w:val="22"/>
                <w:szCs w:val="22"/>
              </w:rPr>
            </w:pPr>
            <w:r w:rsidRPr="004F1871">
              <w:rPr>
                <w:color w:val="auto"/>
                <w:sz w:val="22"/>
                <w:szCs w:val="22"/>
              </w:rPr>
              <w:t>Australian Organ / Body Donor</w:t>
            </w:r>
          </w:p>
        </w:tc>
        <w:tc>
          <w:tcPr>
            <w:tcW w:w="1106" w:type="dxa"/>
          </w:tcPr>
          <w:p w14:paraId="3A37FDDD" w14:textId="7CF8C92E" w:rsidR="00466C3F" w:rsidRPr="004F1871" w:rsidRDefault="00466C3F" w:rsidP="00247E45">
            <w:pPr>
              <w:pStyle w:val="Factsheetsubtitle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8068B94" w14:textId="038902AB" w:rsidR="00466C3F" w:rsidRPr="004F1871" w:rsidRDefault="00466C3F" w:rsidP="00247E45">
            <w:pPr>
              <w:pStyle w:val="Factsheetsubtitle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466C3F" w:rsidRPr="004F1871" w14:paraId="3C75FD34" w14:textId="77777777" w:rsidTr="00461242">
        <w:tc>
          <w:tcPr>
            <w:tcW w:w="1413" w:type="dxa"/>
          </w:tcPr>
          <w:p w14:paraId="51FCEAB8" w14:textId="77777777" w:rsidR="00466C3F" w:rsidRPr="004F1871" w:rsidRDefault="00466C3F" w:rsidP="00247E45">
            <w:pPr>
              <w:pStyle w:val="Factsheetsubtitle"/>
              <w:spacing w:after="60"/>
              <w:rPr>
                <w:color w:val="auto"/>
                <w:sz w:val="22"/>
                <w:szCs w:val="22"/>
              </w:rPr>
            </w:pPr>
            <w:r w:rsidRPr="004F1871">
              <w:rPr>
                <w:color w:val="auto"/>
                <w:sz w:val="22"/>
                <w:szCs w:val="22"/>
              </w:rPr>
              <w:t xml:space="preserve">DVA </w:t>
            </w:r>
          </w:p>
        </w:tc>
        <w:tc>
          <w:tcPr>
            <w:tcW w:w="1984" w:type="dxa"/>
            <w:gridSpan w:val="2"/>
          </w:tcPr>
          <w:p w14:paraId="7B752529" w14:textId="51CDBB17" w:rsidR="00466C3F" w:rsidRPr="004F1871" w:rsidRDefault="00466C3F" w:rsidP="00247E45">
            <w:pPr>
              <w:pStyle w:val="Factsheetsubtitle"/>
              <w:spacing w:after="60"/>
              <w:rPr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</w:tcPr>
          <w:p w14:paraId="6EC57AAB" w14:textId="1F4D81B1" w:rsidR="00466C3F" w:rsidRPr="004F1871" w:rsidRDefault="00466C3F" w:rsidP="00247E45">
            <w:pPr>
              <w:pStyle w:val="Factsheetsubtitle"/>
              <w:spacing w:after="60"/>
              <w:rPr>
                <w:color w:val="auto"/>
                <w:sz w:val="22"/>
                <w:szCs w:val="22"/>
              </w:rPr>
            </w:pPr>
          </w:p>
        </w:tc>
        <w:tc>
          <w:tcPr>
            <w:tcW w:w="3619" w:type="dxa"/>
            <w:gridSpan w:val="2"/>
            <w:tcBorders>
              <w:left w:val="single" w:sz="12" w:space="0" w:color="auto"/>
            </w:tcBorders>
          </w:tcPr>
          <w:p w14:paraId="28FFEC8E" w14:textId="77777777" w:rsidR="00466C3F" w:rsidRPr="004F1871" w:rsidRDefault="00466C3F" w:rsidP="00247E45">
            <w:pPr>
              <w:pStyle w:val="Factsheetsubtitle"/>
              <w:spacing w:after="60"/>
              <w:rPr>
                <w:color w:val="auto"/>
                <w:sz w:val="22"/>
                <w:szCs w:val="22"/>
              </w:rPr>
            </w:pPr>
            <w:r w:rsidRPr="004F1871">
              <w:rPr>
                <w:color w:val="auto"/>
                <w:sz w:val="22"/>
                <w:szCs w:val="22"/>
              </w:rPr>
              <w:t>Commonwealth Seniors / Pension</w:t>
            </w:r>
          </w:p>
        </w:tc>
        <w:tc>
          <w:tcPr>
            <w:tcW w:w="1106" w:type="dxa"/>
          </w:tcPr>
          <w:p w14:paraId="6BD2EB9F" w14:textId="5C8F3533" w:rsidR="00466C3F" w:rsidRPr="004F1871" w:rsidRDefault="00466C3F" w:rsidP="00247E45">
            <w:pPr>
              <w:pStyle w:val="Factsheetsubtitle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D22D5EE" w14:textId="20580560" w:rsidR="00466C3F" w:rsidRPr="004F1871" w:rsidRDefault="00466C3F" w:rsidP="00247E45">
            <w:pPr>
              <w:pStyle w:val="Factsheetsubtitle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093CC6" w:rsidRPr="003B48B7" w14:paraId="3CFB7CAD" w14:textId="77777777" w:rsidTr="006E31DA">
        <w:trPr>
          <w:trHeight w:val="172"/>
        </w:trPr>
        <w:tc>
          <w:tcPr>
            <w:tcW w:w="2122" w:type="dxa"/>
            <w:gridSpan w:val="2"/>
            <w:vMerge w:val="restart"/>
            <w:shd w:val="clear" w:color="auto" w:fill="D9D9D6" w:themeFill="text2"/>
            <w:vAlign w:val="center"/>
          </w:tcPr>
          <w:p w14:paraId="157F838B" w14:textId="77777777" w:rsidR="00093CC6" w:rsidRPr="0032641E" w:rsidRDefault="00093CC6" w:rsidP="006E31DA">
            <w:pPr>
              <w:pStyle w:val="Factsheetsubtitle"/>
              <w:spacing w:after="60"/>
              <w:rPr>
                <w:b/>
                <w:bCs/>
                <w:color w:val="auto"/>
                <w:sz w:val="24"/>
              </w:rPr>
            </w:pPr>
            <w:r w:rsidRPr="0032641E">
              <w:rPr>
                <w:b/>
                <w:bCs/>
                <w:color w:val="auto"/>
                <w:sz w:val="24"/>
              </w:rPr>
              <w:t>Private health cover</w:t>
            </w:r>
          </w:p>
        </w:tc>
        <w:tc>
          <w:tcPr>
            <w:tcW w:w="3827" w:type="dxa"/>
            <w:gridSpan w:val="4"/>
            <w:shd w:val="clear" w:color="auto" w:fill="D9D9D6" w:themeFill="text2"/>
          </w:tcPr>
          <w:p w14:paraId="57E62231" w14:textId="77777777" w:rsidR="00093CC6" w:rsidRPr="003B48B7" w:rsidRDefault="00093CC6" w:rsidP="00247E45">
            <w:pPr>
              <w:pStyle w:val="Factsheetsubtitle"/>
              <w:spacing w:after="6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B48B7">
              <w:rPr>
                <w:b/>
                <w:bCs/>
                <w:color w:val="auto"/>
                <w:sz w:val="22"/>
                <w:szCs w:val="22"/>
              </w:rPr>
              <w:t>Hospital</w:t>
            </w:r>
          </w:p>
        </w:tc>
        <w:tc>
          <w:tcPr>
            <w:tcW w:w="4536" w:type="dxa"/>
            <w:gridSpan w:val="3"/>
            <w:shd w:val="clear" w:color="auto" w:fill="D9D9D6" w:themeFill="text2"/>
          </w:tcPr>
          <w:p w14:paraId="32BAA292" w14:textId="77777777" w:rsidR="00093CC6" w:rsidRPr="003B48B7" w:rsidRDefault="00093CC6" w:rsidP="00247E45">
            <w:pPr>
              <w:pStyle w:val="Factsheetsubtitle"/>
              <w:spacing w:after="6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B48B7">
              <w:rPr>
                <w:b/>
                <w:bCs/>
                <w:color w:val="auto"/>
                <w:sz w:val="22"/>
                <w:szCs w:val="22"/>
              </w:rPr>
              <w:t>Extras</w:t>
            </w:r>
          </w:p>
        </w:tc>
      </w:tr>
      <w:tr w:rsidR="00093CC6" w:rsidRPr="003B48B7" w14:paraId="6311F054" w14:textId="77777777" w:rsidTr="00247E45">
        <w:trPr>
          <w:trHeight w:val="172"/>
        </w:trPr>
        <w:tc>
          <w:tcPr>
            <w:tcW w:w="2122" w:type="dxa"/>
            <w:gridSpan w:val="2"/>
            <w:vMerge/>
            <w:shd w:val="clear" w:color="auto" w:fill="D9D9D6" w:themeFill="text2"/>
          </w:tcPr>
          <w:p w14:paraId="16EAD72F" w14:textId="77777777" w:rsidR="00093CC6" w:rsidRPr="003B48B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2" w:themeFillShade="F2"/>
          </w:tcPr>
          <w:p w14:paraId="4A4DF3D9" w14:textId="77777777" w:rsidR="00093CC6" w:rsidRPr="00376D4D" w:rsidRDefault="00093CC6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376D4D">
              <w:rPr>
                <w:i/>
                <w:iCs w:val="0"/>
                <w:color w:val="auto"/>
                <w:sz w:val="22"/>
                <w:szCs w:val="22"/>
              </w:rPr>
              <w:t>Health fund</w:t>
            </w:r>
          </w:p>
        </w:tc>
        <w:tc>
          <w:tcPr>
            <w:tcW w:w="1985" w:type="dxa"/>
            <w:gridSpan w:val="2"/>
            <w:shd w:val="clear" w:color="auto" w:fill="F2F2F2" w:themeFill="background2" w:themeFillShade="F2"/>
          </w:tcPr>
          <w:p w14:paraId="2B90BA81" w14:textId="77777777" w:rsidR="00093CC6" w:rsidRPr="00376D4D" w:rsidRDefault="00093CC6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376D4D">
              <w:rPr>
                <w:i/>
                <w:iCs w:val="0"/>
                <w:color w:val="auto"/>
                <w:sz w:val="22"/>
                <w:szCs w:val="22"/>
              </w:rPr>
              <w:t>Member number</w:t>
            </w:r>
          </w:p>
        </w:tc>
        <w:tc>
          <w:tcPr>
            <w:tcW w:w="2324" w:type="dxa"/>
            <w:shd w:val="clear" w:color="auto" w:fill="F2F2F2" w:themeFill="background2" w:themeFillShade="F2"/>
          </w:tcPr>
          <w:p w14:paraId="6A4FA534" w14:textId="35C35D00" w:rsidR="00093CC6" w:rsidRPr="00376D4D" w:rsidRDefault="00093CC6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376D4D">
              <w:rPr>
                <w:i/>
                <w:iCs w:val="0"/>
                <w:color w:val="auto"/>
                <w:sz w:val="22"/>
                <w:szCs w:val="22"/>
              </w:rPr>
              <w:t xml:space="preserve">Health </w:t>
            </w:r>
            <w:r w:rsidR="008530B6" w:rsidRPr="00376D4D">
              <w:rPr>
                <w:i/>
                <w:iCs w:val="0"/>
                <w:color w:val="auto"/>
                <w:sz w:val="22"/>
                <w:szCs w:val="22"/>
              </w:rPr>
              <w:t>f</w:t>
            </w:r>
            <w:r w:rsidRPr="00376D4D">
              <w:rPr>
                <w:i/>
                <w:iCs w:val="0"/>
                <w:color w:val="auto"/>
                <w:sz w:val="22"/>
                <w:szCs w:val="22"/>
              </w:rPr>
              <w:t>und</w:t>
            </w:r>
          </w:p>
        </w:tc>
        <w:tc>
          <w:tcPr>
            <w:tcW w:w="2212" w:type="dxa"/>
            <w:gridSpan w:val="2"/>
            <w:shd w:val="clear" w:color="auto" w:fill="F2F2F2" w:themeFill="background2" w:themeFillShade="F2"/>
          </w:tcPr>
          <w:p w14:paraId="0C819A87" w14:textId="77777777" w:rsidR="00093CC6" w:rsidRPr="00376D4D" w:rsidRDefault="00093CC6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376D4D">
              <w:rPr>
                <w:i/>
                <w:iCs w:val="0"/>
                <w:color w:val="auto"/>
                <w:sz w:val="22"/>
                <w:szCs w:val="22"/>
              </w:rPr>
              <w:t>Member number</w:t>
            </w:r>
          </w:p>
        </w:tc>
      </w:tr>
      <w:tr w:rsidR="00093CC6" w:rsidRPr="003B48B7" w14:paraId="723165E5" w14:textId="77777777" w:rsidTr="00247E45">
        <w:trPr>
          <w:trHeight w:val="172"/>
        </w:trPr>
        <w:tc>
          <w:tcPr>
            <w:tcW w:w="2122" w:type="dxa"/>
            <w:gridSpan w:val="2"/>
            <w:vMerge/>
            <w:shd w:val="clear" w:color="auto" w:fill="D9D9D6" w:themeFill="text2"/>
          </w:tcPr>
          <w:p w14:paraId="423DA4B3" w14:textId="77777777" w:rsidR="00093CC6" w:rsidRPr="003B48B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51E44D3B" w14:textId="77777777" w:rsidR="00093CC6" w:rsidRPr="003B48B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3E73A0FB" w14:textId="77777777" w:rsidR="00093CC6" w:rsidRPr="003B48B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4" w:type="dxa"/>
          </w:tcPr>
          <w:p w14:paraId="74F3A123" w14:textId="77777777" w:rsidR="00093CC6" w:rsidRPr="003B48B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12" w:type="dxa"/>
            <w:gridSpan w:val="2"/>
          </w:tcPr>
          <w:p w14:paraId="4179A165" w14:textId="77777777" w:rsidR="00093CC6" w:rsidRPr="003B48B7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C1F09F6" w14:textId="11F52BF7" w:rsidR="00093CC6" w:rsidRDefault="00093CC6" w:rsidP="00093CC6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118"/>
        <w:gridCol w:w="5387"/>
      </w:tblGrid>
      <w:tr w:rsidR="00093CC6" w:rsidRPr="00C65F20" w14:paraId="6314C634" w14:textId="77777777" w:rsidTr="006E31DA">
        <w:tc>
          <w:tcPr>
            <w:tcW w:w="10485" w:type="dxa"/>
            <w:gridSpan w:val="3"/>
            <w:shd w:val="clear" w:color="auto" w:fill="000000" w:themeFill="text1"/>
          </w:tcPr>
          <w:p w14:paraId="7DCE014C" w14:textId="77777777" w:rsidR="00093CC6" w:rsidRPr="00C65F20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</w:rPr>
            </w:pPr>
            <w:r w:rsidRPr="00C65F20">
              <w:rPr>
                <w:b/>
                <w:bCs/>
                <w:color w:val="auto"/>
              </w:rPr>
              <w:t xml:space="preserve">About My Health </w:t>
            </w:r>
            <w:r>
              <w:rPr>
                <w:b/>
                <w:bCs/>
                <w:color w:val="auto"/>
              </w:rPr>
              <w:t>Now</w:t>
            </w:r>
          </w:p>
        </w:tc>
      </w:tr>
      <w:tr w:rsidR="00093CC6" w:rsidRPr="00FC66E8" w14:paraId="03647828" w14:textId="77777777" w:rsidTr="008530B6">
        <w:tc>
          <w:tcPr>
            <w:tcW w:w="1980" w:type="dxa"/>
            <w:shd w:val="clear" w:color="auto" w:fill="D9D9D6" w:themeFill="text2"/>
          </w:tcPr>
          <w:p w14:paraId="2F04B400" w14:textId="77777777" w:rsidR="00093CC6" w:rsidRPr="00C65F20" w:rsidRDefault="00093CC6" w:rsidP="00247E45">
            <w:pPr>
              <w:pStyle w:val="TableNumber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C65F20">
              <w:rPr>
                <w:b/>
                <w:bCs/>
                <w:sz w:val="24"/>
                <w:szCs w:val="24"/>
              </w:rPr>
              <w:t>Allergies</w:t>
            </w:r>
          </w:p>
        </w:tc>
        <w:tc>
          <w:tcPr>
            <w:tcW w:w="8505" w:type="dxa"/>
            <w:gridSpan w:val="2"/>
            <w:shd w:val="clear" w:color="auto" w:fill="FFFFFF" w:themeFill="background2"/>
          </w:tcPr>
          <w:p w14:paraId="627A282F" w14:textId="77777777" w:rsidR="00093CC6" w:rsidRPr="00FC66E8" w:rsidRDefault="00093CC6" w:rsidP="00247E45">
            <w:pPr>
              <w:pStyle w:val="Factsheetsubtitle"/>
              <w:spacing w:after="60"/>
              <w:rPr>
                <w:color w:val="auto"/>
                <w:sz w:val="20"/>
                <w:szCs w:val="18"/>
              </w:rPr>
            </w:pPr>
          </w:p>
        </w:tc>
      </w:tr>
      <w:tr w:rsidR="00093CC6" w:rsidRPr="00C65F20" w14:paraId="31A19116" w14:textId="77777777" w:rsidTr="008530B6">
        <w:tc>
          <w:tcPr>
            <w:tcW w:w="1980" w:type="dxa"/>
            <w:vMerge w:val="restart"/>
            <w:shd w:val="clear" w:color="auto" w:fill="D9D9D6" w:themeFill="text2"/>
          </w:tcPr>
          <w:p w14:paraId="40624B48" w14:textId="3EFA025D" w:rsidR="00093CC6" w:rsidRPr="00C65F20" w:rsidRDefault="00093CC6" w:rsidP="00247E45">
            <w:pPr>
              <w:pStyle w:val="TableNumber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C65F20">
              <w:rPr>
                <w:b/>
                <w:bCs/>
                <w:sz w:val="24"/>
                <w:szCs w:val="24"/>
              </w:rPr>
              <w:t xml:space="preserve">Risk </w:t>
            </w:r>
            <w:r w:rsidR="008530B6">
              <w:rPr>
                <w:b/>
                <w:bCs/>
                <w:sz w:val="24"/>
                <w:szCs w:val="24"/>
              </w:rPr>
              <w:t>f</w:t>
            </w:r>
            <w:r w:rsidRPr="00C65F20">
              <w:rPr>
                <w:b/>
                <w:bCs/>
                <w:sz w:val="24"/>
                <w:szCs w:val="24"/>
              </w:rPr>
              <w:t>actors</w:t>
            </w:r>
          </w:p>
        </w:tc>
        <w:tc>
          <w:tcPr>
            <w:tcW w:w="3118" w:type="dxa"/>
            <w:shd w:val="clear" w:color="auto" w:fill="F2F2F2" w:themeFill="background2" w:themeFillShade="F2"/>
          </w:tcPr>
          <w:p w14:paraId="15EEDE34" w14:textId="5AB15DA2" w:rsidR="00093CC6" w:rsidRPr="00D962D7" w:rsidRDefault="008530B6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>
              <w:rPr>
                <w:i/>
                <w:iCs w:val="0"/>
                <w:color w:val="auto"/>
                <w:sz w:val="22"/>
                <w:szCs w:val="22"/>
              </w:rPr>
              <w:t>Risk factor</w:t>
            </w:r>
          </w:p>
        </w:tc>
        <w:tc>
          <w:tcPr>
            <w:tcW w:w="5387" w:type="dxa"/>
            <w:shd w:val="clear" w:color="auto" w:fill="F2F2F2" w:themeFill="background2" w:themeFillShade="F2"/>
          </w:tcPr>
          <w:p w14:paraId="07CF2A97" w14:textId="18E84023" w:rsidR="00093CC6" w:rsidRPr="00D962D7" w:rsidRDefault="00093CC6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D962D7">
              <w:rPr>
                <w:i/>
                <w:iCs w:val="0"/>
                <w:color w:val="auto"/>
                <w:sz w:val="22"/>
                <w:szCs w:val="22"/>
              </w:rPr>
              <w:t xml:space="preserve">Impact </w:t>
            </w:r>
          </w:p>
        </w:tc>
      </w:tr>
      <w:tr w:rsidR="00093CC6" w:rsidRPr="00C65F20" w14:paraId="45E15943" w14:textId="77777777" w:rsidTr="008530B6">
        <w:tc>
          <w:tcPr>
            <w:tcW w:w="1980" w:type="dxa"/>
            <w:vMerge/>
            <w:shd w:val="clear" w:color="auto" w:fill="D9D9D6" w:themeFill="text2"/>
          </w:tcPr>
          <w:p w14:paraId="1E47D59B" w14:textId="77777777" w:rsidR="00093CC6" w:rsidRPr="00C65F20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2"/>
          </w:tcPr>
          <w:p w14:paraId="44DA6244" w14:textId="60A123DF" w:rsidR="00093CC6" w:rsidRPr="00D962D7" w:rsidRDefault="00093CC6" w:rsidP="00247E45">
            <w:pPr>
              <w:pStyle w:val="Factsheetsubtitle"/>
              <w:spacing w:after="60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8F8A512" w14:textId="7FF7CDDA" w:rsidR="00093CC6" w:rsidRPr="00D962D7" w:rsidRDefault="00093CC6" w:rsidP="00247E45">
            <w:pPr>
              <w:pStyle w:val="Factsheetsubtitle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093CC6" w:rsidRPr="00C65F20" w14:paraId="60AB11FA" w14:textId="77777777" w:rsidTr="008530B6">
        <w:tc>
          <w:tcPr>
            <w:tcW w:w="1980" w:type="dxa"/>
            <w:vMerge w:val="restart"/>
            <w:shd w:val="clear" w:color="auto" w:fill="D9D9D6" w:themeFill="text2"/>
          </w:tcPr>
          <w:p w14:paraId="712A423E" w14:textId="77777777" w:rsidR="00093CC6" w:rsidRPr="00C65F20" w:rsidRDefault="00093CC6" w:rsidP="00247E45">
            <w:pPr>
              <w:pStyle w:val="TableNumber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C65F20">
              <w:rPr>
                <w:b/>
                <w:bCs/>
                <w:sz w:val="24"/>
                <w:szCs w:val="24"/>
              </w:rPr>
              <w:t xml:space="preserve">Chronic conditions </w:t>
            </w:r>
          </w:p>
        </w:tc>
        <w:tc>
          <w:tcPr>
            <w:tcW w:w="3118" w:type="dxa"/>
            <w:shd w:val="clear" w:color="auto" w:fill="F2F2F2" w:themeFill="background2" w:themeFillShade="F2"/>
          </w:tcPr>
          <w:p w14:paraId="7D3C3BBB" w14:textId="0A9C7E14" w:rsidR="00093CC6" w:rsidRPr="00D962D7" w:rsidRDefault="008530B6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>
              <w:rPr>
                <w:i/>
                <w:iCs w:val="0"/>
                <w:color w:val="auto"/>
                <w:sz w:val="22"/>
                <w:szCs w:val="22"/>
              </w:rPr>
              <w:t>Condition</w:t>
            </w:r>
          </w:p>
        </w:tc>
        <w:tc>
          <w:tcPr>
            <w:tcW w:w="5387" w:type="dxa"/>
            <w:shd w:val="clear" w:color="auto" w:fill="F2F2F2" w:themeFill="background2" w:themeFillShade="F2"/>
          </w:tcPr>
          <w:p w14:paraId="0ACC74D7" w14:textId="77777777" w:rsidR="00093CC6" w:rsidRPr="00D962D7" w:rsidRDefault="00093CC6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D962D7">
              <w:rPr>
                <w:i/>
                <w:iCs w:val="0"/>
                <w:color w:val="auto"/>
                <w:sz w:val="22"/>
                <w:szCs w:val="22"/>
              </w:rPr>
              <w:t xml:space="preserve">Impact </w:t>
            </w:r>
          </w:p>
        </w:tc>
      </w:tr>
      <w:tr w:rsidR="00093CC6" w:rsidRPr="00C65F20" w14:paraId="74392AF3" w14:textId="77777777" w:rsidTr="008530B6">
        <w:tc>
          <w:tcPr>
            <w:tcW w:w="1980" w:type="dxa"/>
            <w:vMerge/>
            <w:shd w:val="clear" w:color="auto" w:fill="D9D9D6" w:themeFill="text2"/>
          </w:tcPr>
          <w:p w14:paraId="1DDD94AA" w14:textId="77777777" w:rsidR="00093CC6" w:rsidRPr="00C65F20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2"/>
          </w:tcPr>
          <w:p w14:paraId="1B09F800" w14:textId="20EA0FA2" w:rsidR="00093CC6" w:rsidRPr="00D962D7" w:rsidRDefault="00093CC6" w:rsidP="00247E45">
            <w:pPr>
              <w:pStyle w:val="Factsheetsubtitle"/>
              <w:spacing w:after="60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FFFFF" w:themeFill="background2"/>
          </w:tcPr>
          <w:p w14:paraId="687BE626" w14:textId="77777777" w:rsidR="00093CC6" w:rsidRPr="00D962D7" w:rsidRDefault="00093CC6" w:rsidP="00247E45">
            <w:pPr>
              <w:pStyle w:val="Factsheetsubtitle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093CC6" w:rsidRPr="00C65F20" w14:paraId="64CC6188" w14:textId="77777777" w:rsidTr="008530B6">
        <w:tc>
          <w:tcPr>
            <w:tcW w:w="1980" w:type="dxa"/>
            <w:vMerge w:val="restart"/>
            <w:shd w:val="clear" w:color="auto" w:fill="D9D9D6" w:themeFill="text2"/>
          </w:tcPr>
          <w:p w14:paraId="5031A2BD" w14:textId="77777777" w:rsidR="00093CC6" w:rsidRPr="00C65F20" w:rsidRDefault="00093CC6" w:rsidP="00247E45">
            <w:pPr>
              <w:pStyle w:val="TableNumber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C65F20">
              <w:rPr>
                <w:b/>
                <w:bCs/>
                <w:sz w:val="24"/>
                <w:szCs w:val="24"/>
              </w:rPr>
              <w:t xml:space="preserve">Mental </w:t>
            </w:r>
            <w:r>
              <w:rPr>
                <w:b/>
                <w:bCs/>
                <w:sz w:val="24"/>
                <w:szCs w:val="24"/>
              </w:rPr>
              <w:t>h</w:t>
            </w:r>
            <w:r w:rsidRPr="00C65F20">
              <w:rPr>
                <w:b/>
                <w:bCs/>
                <w:sz w:val="24"/>
                <w:szCs w:val="24"/>
              </w:rPr>
              <w:t>ealth conditions</w:t>
            </w:r>
          </w:p>
        </w:tc>
        <w:tc>
          <w:tcPr>
            <w:tcW w:w="3118" w:type="dxa"/>
            <w:shd w:val="clear" w:color="auto" w:fill="F2F2F2" w:themeFill="background2" w:themeFillShade="F2"/>
          </w:tcPr>
          <w:p w14:paraId="1B3D0D3F" w14:textId="0290FB00" w:rsidR="00093CC6" w:rsidRPr="00D962D7" w:rsidRDefault="008530B6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>
              <w:rPr>
                <w:i/>
                <w:iCs w:val="0"/>
                <w:color w:val="auto"/>
                <w:sz w:val="22"/>
                <w:szCs w:val="22"/>
              </w:rPr>
              <w:t>Condition</w:t>
            </w:r>
          </w:p>
        </w:tc>
        <w:tc>
          <w:tcPr>
            <w:tcW w:w="5387" w:type="dxa"/>
            <w:shd w:val="clear" w:color="auto" w:fill="F2F2F2" w:themeFill="background2" w:themeFillShade="F2"/>
          </w:tcPr>
          <w:p w14:paraId="1031E289" w14:textId="77777777" w:rsidR="00093CC6" w:rsidRPr="00D962D7" w:rsidRDefault="00093CC6" w:rsidP="00247E45">
            <w:pPr>
              <w:pStyle w:val="Factsheetsubtitle"/>
              <w:spacing w:after="60"/>
              <w:rPr>
                <w:i/>
                <w:iCs w:val="0"/>
                <w:color w:val="auto"/>
                <w:sz w:val="22"/>
                <w:szCs w:val="22"/>
              </w:rPr>
            </w:pPr>
            <w:r w:rsidRPr="00D962D7">
              <w:rPr>
                <w:i/>
                <w:iCs w:val="0"/>
                <w:color w:val="auto"/>
                <w:sz w:val="22"/>
                <w:szCs w:val="22"/>
              </w:rPr>
              <w:t xml:space="preserve">Impact </w:t>
            </w:r>
          </w:p>
        </w:tc>
      </w:tr>
      <w:tr w:rsidR="00093CC6" w:rsidRPr="00C65F20" w14:paraId="0FDC38A6" w14:textId="77777777" w:rsidTr="008530B6">
        <w:tc>
          <w:tcPr>
            <w:tcW w:w="1980" w:type="dxa"/>
            <w:vMerge/>
            <w:shd w:val="clear" w:color="auto" w:fill="D9D9D6" w:themeFill="text2"/>
          </w:tcPr>
          <w:p w14:paraId="0FC68E5A" w14:textId="77777777" w:rsidR="00093CC6" w:rsidRPr="00C65F20" w:rsidRDefault="00093CC6" w:rsidP="00247E45">
            <w:pPr>
              <w:pStyle w:val="Factsheetsubtitle"/>
              <w:spacing w:after="6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2"/>
          </w:tcPr>
          <w:p w14:paraId="4F4FD468" w14:textId="77777777" w:rsidR="00093CC6" w:rsidRPr="00D962D7" w:rsidRDefault="00093CC6" w:rsidP="00247E45">
            <w:pPr>
              <w:pStyle w:val="Factsheetsubtitle"/>
              <w:spacing w:after="60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4947F16" w14:textId="77777777" w:rsidR="00093CC6" w:rsidRPr="00D962D7" w:rsidRDefault="00093CC6" w:rsidP="00247E45">
            <w:pPr>
              <w:pStyle w:val="Factsheetsubtitle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093CC6" w:rsidRPr="00FC66E8" w14:paraId="798C63F6" w14:textId="77777777" w:rsidTr="008530B6">
        <w:tc>
          <w:tcPr>
            <w:tcW w:w="1980" w:type="dxa"/>
            <w:shd w:val="clear" w:color="auto" w:fill="D9D9D6" w:themeFill="text2"/>
          </w:tcPr>
          <w:p w14:paraId="0E7600FD" w14:textId="06BBE10B" w:rsidR="00093CC6" w:rsidRPr="00C65F20" w:rsidRDefault="00093CC6" w:rsidP="00247E45">
            <w:pPr>
              <w:pStyle w:val="TableNumber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C65F20">
              <w:rPr>
                <w:b/>
                <w:bCs/>
                <w:sz w:val="24"/>
                <w:szCs w:val="24"/>
              </w:rPr>
              <w:t xml:space="preserve">Special </w:t>
            </w:r>
            <w:r w:rsidR="008530B6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iet</w:t>
            </w:r>
          </w:p>
        </w:tc>
        <w:tc>
          <w:tcPr>
            <w:tcW w:w="8505" w:type="dxa"/>
            <w:gridSpan w:val="2"/>
            <w:shd w:val="clear" w:color="auto" w:fill="FFFFFF" w:themeFill="background2"/>
          </w:tcPr>
          <w:p w14:paraId="6010A4BA" w14:textId="4EBE702C" w:rsidR="00093CC6" w:rsidRPr="00D962D7" w:rsidRDefault="00093CC6" w:rsidP="00247E45">
            <w:pPr>
              <w:pStyle w:val="Factsheetsubtitle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093CC6" w:rsidRPr="00FC66E8" w14:paraId="42086461" w14:textId="77777777" w:rsidTr="008530B6">
        <w:tc>
          <w:tcPr>
            <w:tcW w:w="1980" w:type="dxa"/>
            <w:shd w:val="clear" w:color="auto" w:fill="D9D9D6" w:themeFill="text2"/>
          </w:tcPr>
          <w:p w14:paraId="19E3BFE4" w14:textId="44185614" w:rsidR="00093CC6" w:rsidRPr="00C65F20" w:rsidRDefault="00093CC6" w:rsidP="00247E45">
            <w:pPr>
              <w:pStyle w:val="TableNumber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bookmarkStart w:id="1" w:name="_Hlk71708278"/>
            <w:r w:rsidRPr="00C65F20">
              <w:rPr>
                <w:b/>
                <w:bCs/>
                <w:sz w:val="24"/>
                <w:szCs w:val="24"/>
              </w:rPr>
              <w:t>Aids</w:t>
            </w:r>
            <w:bookmarkEnd w:id="1"/>
          </w:p>
          <w:p w14:paraId="51455A7B" w14:textId="77777777" w:rsidR="00093CC6" w:rsidRPr="00C65F20" w:rsidRDefault="00093CC6" w:rsidP="00247E45">
            <w:pPr>
              <w:pStyle w:val="TableNumber"/>
              <w:numPr>
                <w:ilvl w:val="0"/>
                <w:numId w:val="0"/>
              </w:numPr>
              <w:rPr>
                <w:i/>
                <w:iCs/>
                <w:sz w:val="24"/>
                <w:szCs w:val="24"/>
              </w:rPr>
            </w:pPr>
            <w:r w:rsidRPr="006E3D64">
              <w:rPr>
                <w:i/>
                <w:iCs/>
                <w:szCs w:val="20"/>
              </w:rPr>
              <w:t>Mobility or other</w:t>
            </w:r>
          </w:p>
        </w:tc>
        <w:tc>
          <w:tcPr>
            <w:tcW w:w="8505" w:type="dxa"/>
            <w:gridSpan w:val="2"/>
            <w:shd w:val="clear" w:color="auto" w:fill="FFFFFF" w:themeFill="background2"/>
          </w:tcPr>
          <w:p w14:paraId="6CACF38D" w14:textId="4E6689B9" w:rsidR="00093CC6" w:rsidRPr="00D962D7" w:rsidRDefault="00093CC6" w:rsidP="00247E45">
            <w:pPr>
              <w:pStyle w:val="Factsheetsubtitle"/>
              <w:spacing w:after="60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7227EE09" w14:textId="77777777" w:rsidR="008530B6" w:rsidRDefault="008530B6" w:rsidP="00093CC6">
      <w:pPr>
        <w:sectPr w:rsidR="008530B6" w:rsidSect="00341942">
          <w:type w:val="continuous"/>
          <w:pgSz w:w="11906" w:h="16838" w:code="9"/>
          <w:pgMar w:top="1560" w:right="709" w:bottom="851" w:left="709" w:header="567" w:footer="542" w:gutter="0"/>
          <w:cols w:space="567"/>
          <w:titlePg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61"/>
        <w:gridCol w:w="2106"/>
        <w:gridCol w:w="2106"/>
        <w:gridCol w:w="2106"/>
        <w:gridCol w:w="2106"/>
      </w:tblGrid>
      <w:tr w:rsidR="00093CC6" w:rsidRPr="00FC66E8" w14:paraId="1BF0ECAC" w14:textId="77777777" w:rsidTr="006E31DA">
        <w:tc>
          <w:tcPr>
            <w:tcW w:w="10485" w:type="dxa"/>
            <w:gridSpan w:val="5"/>
            <w:shd w:val="clear" w:color="auto" w:fill="000000" w:themeFill="text1"/>
          </w:tcPr>
          <w:p w14:paraId="2B028D3B" w14:textId="63319771" w:rsidR="00093CC6" w:rsidRPr="006E3D64" w:rsidRDefault="00093CC6" w:rsidP="00247E45">
            <w:pPr>
              <w:pStyle w:val="Factsheetsubtitle"/>
              <w:spacing w:after="60"/>
              <w:rPr>
                <w:color w:val="auto"/>
                <w:sz w:val="22"/>
                <w:szCs w:val="28"/>
              </w:rPr>
            </w:pPr>
            <w:r w:rsidRPr="00452C3E">
              <w:rPr>
                <w:b/>
                <w:bCs/>
                <w:color w:val="auto"/>
                <w:szCs w:val="36"/>
              </w:rPr>
              <w:t xml:space="preserve">Current </w:t>
            </w:r>
            <w:r w:rsidR="006E31DA">
              <w:rPr>
                <w:b/>
                <w:bCs/>
                <w:color w:val="auto"/>
                <w:szCs w:val="36"/>
              </w:rPr>
              <w:t>m</w:t>
            </w:r>
            <w:r w:rsidRPr="00452C3E">
              <w:rPr>
                <w:b/>
                <w:bCs/>
                <w:color w:val="auto"/>
                <w:szCs w:val="36"/>
              </w:rPr>
              <w:t>edications</w:t>
            </w:r>
            <w:r w:rsidRPr="00452C3E">
              <w:rPr>
                <w:color w:val="auto"/>
                <w:szCs w:val="36"/>
              </w:rPr>
              <w:t xml:space="preserve"> </w:t>
            </w:r>
            <w:r w:rsidRPr="00452C3E">
              <w:rPr>
                <w:color w:val="auto"/>
                <w:sz w:val="20"/>
              </w:rPr>
              <w:t>(</w:t>
            </w:r>
            <w:r w:rsidR="00B95191">
              <w:rPr>
                <w:color w:val="auto"/>
                <w:sz w:val="20"/>
              </w:rPr>
              <w:t>o</w:t>
            </w:r>
            <w:r w:rsidRPr="00452C3E">
              <w:rPr>
                <w:color w:val="auto"/>
                <w:sz w:val="20"/>
              </w:rPr>
              <w:t>r attach list)</w:t>
            </w:r>
          </w:p>
        </w:tc>
      </w:tr>
      <w:tr w:rsidR="00093CC6" w:rsidRPr="00FC66E8" w14:paraId="05A8CE07" w14:textId="77777777" w:rsidTr="00247E45">
        <w:tc>
          <w:tcPr>
            <w:tcW w:w="2061" w:type="dxa"/>
            <w:shd w:val="clear" w:color="auto" w:fill="F2F2F2" w:themeFill="background2" w:themeFillShade="F2"/>
          </w:tcPr>
          <w:p w14:paraId="04B44CF8" w14:textId="77777777" w:rsidR="00093CC6" w:rsidRPr="00C65F20" w:rsidRDefault="00093CC6" w:rsidP="00247E45">
            <w:pPr>
              <w:pStyle w:val="TableNumber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9F64DA">
              <w:rPr>
                <w:i/>
                <w:iCs/>
                <w:sz w:val="22"/>
                <w:szCs w:val="28"/>
              </w:rPr>
              <w:t>Name</w:t>
            </w:r>
          </w:p>
        </w:tc>
        <w:tc>
          <w:tcPr>
            <w:tcW w:w="2106" w:type="dxa"/>
            <w:shd w:val="clear" w:color="auto" w:fill="F2F2F2" w:themeFill="background2" w:themeFillShade="F2"/>
          </w:tcPr>
          <w:p w14:paraId="13F96857" w14:textId="77777777" w:rsidR="00093CC6" w:rsidRPr="006E3D64" w:rsidRDefault="00093CC6" w:rsidP="00247E45">
            <w:pPr>
              <w:pStyle w:val="Factsheetsubtitle"/>
              <w:spacing w:after="60"/>
              <w:rPr>
                <w:color w:val="auto"/>
                <w:sz w:val="22"/>
                <w:szCs w:val="28"/>
              </w:rPr>
            </w:pPr>
            <w:r w:rsidRPr="009F64DA">
              <w:rPr>
                <w:rFonts w:asciiTheme="minorHAnsi" w:hAnsiTheme="minorHAnsi"/>
                <w:i/>
                <w:iCs w:val="0"/>
                <w:color w:val="auto"/>
                <w:sz w:val="22"/>
                <w:szCs w:val="28"/>
              </w:rPr>
              <w:t>Dose</w:t>
            </w:r>
          </w:p>
        </w:tc>
        <w:tc>
          <w:tcPr>
            <w:tcW w:w="2106" w:type="dxa"/>
            <w:shd w:val="clear" w:color="auto" w:fill="F2F2F2" w:themeFill="background2" w:themeFillShade="F2"/>
          </w:tcPr>
          <w:p w14:paraId="62248574" w14:textId="330DDABA" w:rsidR="00093CC6" w:rsidRPr="006E3D64" w:rsidRDefault="00093CC6" w:rsidP="00247E45">
            <w:pPr>
              <w:pStyle w:val="Factsheetsubtitle"/>
              <w:spacing w:after="60"/>
              <w:rPr>
                <w:color w:val="auto"/>
                <w:sz w:val="22"/>
                <w:szCs w:val="28"/>
              </w:rPr>
            </w:pPr>
            <w:r w:rsidRPr="009F64DA">
              <w:rPr>
                <w:rFonts w:asciiTheme="minorHAnsi" w:hAnsiTheme="minorHAnsi"/>
                <w:i/>
                <w:iCs w:val="0"/>
                <w:color w:val="auto"/>
                <w:sz w:val="22"/>
                <w:szCs w:val="28"/>
              </w:rPr>
              <w:t>Q</w:t>
            </w:r>
            <w:r w:rsidR="00376D4D">
              <w:rPr>
                <w:rFonts w:asciiTheme="minorHAnsi" w:hAnsiTheme="minorHAnsi"/>
                <w:i/>
                <w:iCs w:val="0"/>
                <w:color w:val="auto"/>
                <w:sz w:val="22"/>
                <w:szCs w:val="28"/>
              </w:rPr>
              <w:t>uantity</w:t>
            </w:r>
          </w:p>
        </w:tc>
        <w:tc>
          <w:tcPr>
            <w:tcW w:w="2106" w:type="dxa"/>
            <w:shd w:val="clear" w:color="auto" w:fill="F2F2F2" w:themeFill="background2" w:themeFillShade="F2"/>
          </w:tcPr>
          <w:p w14:paraId="2E20A7A8" w14:textId="2FBCFB0C" w:rsidR="00093CC6" w:rsidRPr="006E3D64" w:rsidRDefault="00376D4D" w:rsidP="00247E45">
            <w:pPr>
              <w:pStyle w:val="Factsheetsubtitle"/>
              <w:spacing w:after="60"/>
              <w:rPr>
                <w:color w:val="auto"/>
                <w:sz w:val="22"/>
                <w:szCs w:val="28"/>
              </w:rPr>
            </w:pPr>
            <w:r>
              <w:rPr>
                <w:rFonts w:asciiTheme="minorHAnsi" w:hAnsiTheme="minorHAnsi"/>
                <w:i/>
                <w:iCs w:val="0"/>
                <w:color w:val="auto"/>
                <w:sz w:val="22"/>
                <w:szCs w:val="28"/>
              </w:rPr>
              <w:t>Frequency</w:t>
            </w:r>
          </w:p>
        </w:tc>
        <w:tc>
          <w:tcPr>
            <w:tcW w:w="2106" w:type="dxa"/>
            <w:shd w:val="clear" w:color="auto" w:fill="F2F2F2" w:themeFill="background2" w:themeFillShade="F2"/>
          </w:tcPr>
          <w:p w14:paraId="35CC9CD1" w14:textId="77777777" w:rsidR="00093CC6" w:rsidRPr="006E3D64" w:rsidRDefault="00093CC6" w:rsidP="00247E45">
            <w:pPr>
              <w:pStyle w:val="Factsheetsubtitle"/>
              <w:spacing w:after="60"/>
              <w:rPr>
                <w:color w:val="auto"/>
                <w:sz w:val="22"/>
                <w:szCs w:val="28"/>
              </w:rPr>
            </w:pPr>
            <w:r w:rsidRPr="009F64DA">
              <w:rPr>
                <w:rFonts w:asciiTheme="minorHAnsi" w:hAnsiTheme="minorHAnsi"/>
                <w:i/>
                <w:iCs w:val="0"/>
                <w:color w:val="auto"/>
                <w:sz w:val="22"/>
                <w:szCs w:val="28"/>
              </w:rPr>
              <w:t>Reason</w:t>
            </w:r>
          </w:p>
        </w:tc>
      </w:tr>
      <w:tr w:rsidR="00093CC6" w:rsidRPr="00FC66E8" w14:paraId="30E9C64F" w14:textId="77777777" w:rsidTr="008530B6">
        <w:tc>
          <w:tcPr>
            <w:tcW w:w="2061" w:type="dxa"/>
            <w:shd w:val="clear" w:color="auto" w:fill="FFFFFF" w:themeFill="background2"/>
          </w:tcPr>
          <w:p w14:paraId="37F49CB0" w14:textId="57F5BDDE" w:rsidR="00093CC6" w:rsidRPr="009F64DA" w:rsidRDefault="00093CC6" w:rsidP="00247E45">
            <w:pPr>
              <w:pStyle w:val="TableNumber"/>
              <w:numPr>
                <w:ilvl w:val="0"/>
                <w:numId w:val="0"/>
              </w:numPr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2"/>
          </w:tcPr>
          <w:p w14:paraId="3E2BE3FB" w14:textId="6A8052CF" w:rsidR="00093CC6" w:rsidRPr="009F64DA" w:rsidRDefault="00093CC6" w:rsidP="00247E45">
            <w:pPr>
              <w:pStyle w:val="Factsheetsubtitle"/>
              <w:spacing w:after="60"/>
              <w:rPr>
                <w:rFonts w:asciiTheme="minorHAnsi" w:hAnsiTheme="minorHAnsi"/>
                <w:i/>
                <w:iCs w:val="0"/>
                <w:color w:val="auto"/>
                <w:sz w:val="22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2"/>
          </w:tcPr>
          <w:p w14:paraId="34D5D812" w14:textId="782625AD" w:rsidR="00093CC6" w:rsidRPr="009F64DA" w:rsidRDefault="00093CC6" w:rsidP="00247E45">
            <w:pPr>
              <w:pStyle w:val="Factsheetsubtitle"/>
              <w:spacing w:after="60"/>
              <w:rPr>
                <w:rFonts w:asciiTheme="minorHAnsi" w:hAnsiTheme="minorHAnsi"/>
                <w:i/>
                <w:iCs w:val="0"/>
                <w:color w:val="auto"/>
                <w:sz w:val="22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2"/>
          </w:tcPr>
          <w:p w14:paraId="0ACEF3BF" w14:textId="2AED997D" w:rsidR="00093CC6" w:rsidRPr="009F64DA" w:rsidRDefault="00093CC6" w:rsidP="00247E45">
            <w:pPr>
              <w:pStyle w:val="Factsheetsubtitle"/>
              <w:spacing w:after="60"/>
              <w:rPr>
                <w:rFonts w:asciiTheme="minorHAnsi" w:hAnsiTheme="minorHAnsi"/>
                <w:i/>
                <w:iCs w:val="0"/>
                <w:color w:val="auto"/>
                <w:sz w:val="22"/>
                <w:szCs w:val="28"/>
              </w:rPr>
            </w:pPr>
          </w:p>
        </w:tc>
        <w:tc>
          <w:tcPr>
            <w:tcW w:w="2106" w:type="dxa"/>
            <w:shd w:val="clear" w:color="auto" w:fill="FFFFFF" w:themeFill="background2"/>
          </w:tcPr>
          <w:p w14:paraId="4069AB9F" w14:textId="124CE4AE" w:rsidR="00093CC6" w:rsidRPr="009F64DA" w:rsidRDefault="00093CC6" w:rsidP="00247E45">
            <w:pPr>
              <w:pStyle w:val="Factsheetsubtitle"/>
              <w:spacing w:after="60"/>
              <w:rPr>
                <w:rFonts w:asciiTheme="minorHAnsi" w:hAnsiTheme="minorHAnsi"/>
                <w:i/>
                <w:iCs w:val="0"/>
                <w:color w:val="auto"/>
                <w:sz w:val="22"/>
                <w:szCs w:val="28"/>
              </w:rPr>
            </w:pPr>
          </w:p>
        </w:tc>
      </w:tr>
    </w:tbl>
    <w:p w14:paraId="2E5B87AF" w14:textId="77777777" w:rsidR="008530B6" w:rsidRDefault="008530B6" w:rsidP="00093CC6">
      <w:pPr>
        <w:sectPr w:rsidR="008530B6" w:rsidSect="00341942">
          <w:type w:val="continuous"/>
          <w:pgSz w:w="11906" w:h="16838" w:code="9"/>
          <w:pgMar w:top="1560" w:right="709" w:bottom="851" w:left="709" w:header="567" w:footer="542" w:gutter="0"/>
          <w:cols w:space="567"/>
          <w:titlePg/>
          <w:docGrid w:linePitch="360"/>
        </w:sectPr>
      </w:pPr>
    </w:p>
    <w:tbl>
      <w:tblPr>
        <w:tblStyle w:val="GreyLine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828"/>
        <w:gridCol w:w="3400"/>
        <w:gridCol w:w="4250"/>
      </w:tblGrid>
      <w:tr w:rsidR="00093CC6" w:rsidRPr="00FC66E8" w14:paraId="387A3994" w14:textId="77777777" w:rsidTr="006E3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78" w:type="dxa"/>
            <w:gridSpan w:val="3"/>
            <w:shd w:val="clear" w:color="auto" w:fill="000000" w:themeFill="text1"/>
          </w:tcPr>
          <w:bookmarkEnd w:id="0"/>
          <w:p w14:paraId="533F24F9" w14:textId="0BD2A8B2" w:rsidR="00093CC6" w:rsidRPr="00FC66E8" w:rsidRDefault="00093CC6" w:rsidP="00247E45">
            <w:pPr>
              <w:pStyle w:val="TableHeading"/>
              <w:rPr>
                <w:color w:val="auto"/>
              </w:rPr>
            </w:pPr>
            <w:r w:rsidRPr="00FC66E8">
              <w:rPr>
                <w:color w:val="auto"/>
                <w:sz w:val="28"/>
                <w:szCs w:val="28"/>
              </w:rPr>
              <w:t>Vaccinations</w:t>
            </w:r>
            <w:r w:rsidRPr="00FC66E8">
              <w:rPr>
                <w:color w:val="auto"/>
              </w:rPr>
              <w:t xml:space="preserve"> </w:t>
            </w:r>
            <w:r w:rsidRPr="00FC66E8">
              <w:rPr>
                <w:rFonts w:eastAsia="Times New Roman" w:cs="Times New Roman"/>
                <w:b w:val="0"/>
                <w:color w:val="auto"/>
                <w:szCs w:val="24"/>
                <w:lang w:eastAsia="en-AU"/>
              </w:rPr>
              <w:t>(</w:t>
            </w:r>
            <w:r w:rsidR="00B95191">
              <w:rPr>
                <w:rFonts w:eastAsia="Times New Roman" w:cs="Times New Roman"/>
                <w:b w:val="0"/>
                <w:color w:val="auto"/>
                <w:szCs w:val="24"/>
                <w:lang w:eastAsia="en-AU"/>
              </w:rPr>
              <w:t>o</w:t>
            </w:r>
            <w:r w:rsidRPr="00FC66E8">
              <w:rPr>
                <w:rFonts w:eastAsia="Times New Roman" w:cs="Times New Roman"/>
                <w:b w:val="0"/>
                <w:color w:val="auto"/>
                <w:szCs w:val="24"/>
                <w:lang w:eastAsia="en-AU"/>
              </w:rPr>
              <w:t>r attach list)</w:t>
            </w:r>
          </w:p>
        </w:tc>
      </w:tr>
      <w:tr w:rsidR="00093CC6" w:rsidRPr="00FC66E8" w14:paraId="591CBE7F" w14:textId="77777777" w:rsidTr="00E12D61">
        <w:tc>
          <w:tcPr>
            <w:tcW w:w="2828" w:type="dxa"/>
            <w:shd w:val="clear" w:color="auto" w:fill="F2F2F2" w:themeFill="background2" w:themeFillShade="F2"/>
          </w:tcPr>
          <w:p w14:paraId="43FFA36E" w14:textId="77777777" w:rsidR="00093CC6" w:rsidRPr="00FC66E8" w:rsidRDefault="00093CC6" w:rsidP="00247E45">
            <w:pPr>
              <w:pStyle w:val="BodyText"/>
              <w:keepNext/>
              <w:spacing w:before="60" w:after="60"/>
              <w:rPr>
                <w:i/>
                <w:iCs/>
                <w:sz w:val="22"/>
                <w:szCs w:val="28"/>
              </w:rPr>
            </w:pPr>
            <w:r w:rsidRPr="00FC66E8">
              <w:rPr>
                <w:i/>
                <w:iCs/>
                <w:sz w:val="22"/>
                <w:szCs w:val="28"/>
              </w:rPr>
              <w:t>Vaccine</w:t>
            </w:r>
          </w:p>
        </w:tc>
        <w:tc>
          <w:tcPr>
            <w:tcW w:w="3400" w:type="dxa"/>
            <w:shd w:val="clear" w:color="auto" w:fill="F2F2F2" w:themeFill="background2" w:themeFillShade="F2"/>
          </w:tcPr>
          <w:p w14:paraId="412D836F" w14:textId="77777777" w:rsidR="00093CC6" w:rsidRPr="00FC66E8" w:rsidRDefault="00093CC6" w:rsidP="00247E45">
            <w:pPr>
              <w:pStyle w:val="BodyText"/>
              <w:keepNext/>
              <w:spacing w:before="60" w:after="60"/>
              <w:rPr>
                <w:i/>
                <w:iCs/>
                <w:sz w:val="22"/>
                <w:szCs w:val="28"/>
              </w:rPr>
            </w:pPr>
            <w:r w:rsidRPr="00FC66E8">
              <w:rPr>
                <w:i/>
                <w:iCs/>
                <w:sz w:val="22"/>
                <w:szCs w:val="28"/>
              </w:rPr>
              <w:t>Date</w:t>
            </w:r>
          </w:p>
        </w:tc>
        <w:tc>
          <w:tcPr>
            <w:tcW w:w="4250" w:type="dxa"/>
            <w:shd w:val="clear" w:color="auto" w:fill="F2F2F2" w:themeFill="background2" w:themeFillShade="F2"/>
          </w:tcPr>
          <w:p w14:paraId="0A181650" w14:textId="77777777" w:rsidR="00093CC6" w:rsidRPr="00FC66E8" w:rsidRDefault="00093CC6" w:rsidP="00247E45">
            <w:pPr>
              <w:pStyle w:val="BodyText"/>
              <w:keepNext/>
              <w:spacing w:before="60" w:after="60"/>
              <w:rPr>
                <w:i/>
                <w:iCs/>
                <w:sz w:val="22"/>
                <w:szCs w:val="28"/>
              </w:rPr>
            </w:pPr>
            <w:r w:rsidRPr="00FC66E8">
              <w:rPr>
                <w:i/>
                <w:iCs/>
                <w:sz w:val="22"/>
                <w:szCs w:val="28"/>
              </w:rPr>
              <w:t>Reaction (if any)</w:t>
            </w:r>
          </w:p>
        </w:tc>
      </w:tr>
      <w:tr w:rsidR="00093CC6" w:rsidRPr="00FC66E8" w14:paraId="750B84F4" w14:textId="77777777" w:rsidTr="00E12D61">
        <w:tc>
          <w:tcPr>
            <w:tcW w:w="2828" w:type="dxa"/>
            <w:shd w:val="clear" w:color="auto" w:fill="FFFFFF" w:themeFill="background2"/>
          </w:tcPr>
          <w:p w14:paraId="3EC4FA42" w14:textId="462A1008" w:rsidR="00093CC6" w:rsidRPr="00FC66E8" w:rsidRDefault="00093CC6" w:rsidP="00247E45">
            <w:pPr>
              <w:pStyle w:val="BodyText"/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3400" w:type="dxa"/>
            <w:shd w:val="clear" w:color="auto" w:fill="FFFFFF" w:themeFill="background2"/>
          </w:tcPr>
          <w:p w14:paraId="25C193F0" w14:textId="738165C4" w:rsidR="00093CC6" w:rsidRPr="00FC66E8" w:rsidRDefault="00093CC6" w:rsidP="00247E45">
            <w:pPr>
              <w:pStyle w:val="BodyText"/>
              <w:spacing w:before="60" w:after="60"/>
              <w:rPr>
                <w:sz w:val="22"/>
                <w:szCs w:val="2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FFFFFF" w:themeFill="background2"/>
          </w:tcPr>
          <w:p w14:paraId="0E552F7D" w14:textId="77777777" w:rsidR="00093CC6" w:rsidRPr="00FC66E8" w:rsidRDefault="00093CC6" w:rsidP="00247E45">
            <w:pPr>
              <w:pStyle w:val="BodyText"/>
              <w:spacing w:before="60" w:after="60"/>
              <w:rPr>
                <w:sz w:val="22"/>
                <w:szCs w:val="28"/>
              </w:rPr>
            </w:pPr>
          </w:p>
        </w:tc>
      </w:tr>
      <w:tr w:rsidR="00093CC6" w:rsidRPr="00840772" w14:paraId="43E4960B" w14:textId="77777777" w:rsidTr="00E12D61">
        <w:tc>
          <w:tcPr>
            <w:tcW w:w="2828" w:type="dxa"/>
            <w:shd w:val="clear" w:color="auto" w:fill="FFFFFF" w:themeFill="background2"/>
          </w:tcPr>
          <w:p w14:paraId="55F88DD5" w14:textId="338E41DC" w:rsidR="00093CC6" w:rsidRPr="00840772" w:rsidRDefault="00093CC6" w:rsidP="00247E45">
            <w:pPr>
              <w:pStyle w:val="BodyTex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 w:themeFill="background2"/>
          </w:tcPr>
          <w:p w14:paraId="3B6614B2" w14:textId="6CE8A1A6" w:rsidR="00093CC6" w:rsidRPr="00840772" w:rsidRDefault="00093CC6" w:rsidP="00247E45">
            <w:pPr>
              <w:pStyle w:val="TableBullet"/>
              <w:numPr>
                <w:ilvl w:val="0"/>
                <w:numId w:val="0"/>
              </w:numPr>
              <w:ind w:left="397" w:hanging="284"/>
              <w:rPr>
                <w:sz w:val="22"/>
                <w:szCs w:val="22"/>
              </w:rPr>
            </w:pPr>
          </w:p>
        </w:tc>
        <w:tc>
          <w:tcPr>
            <w:tcW w:w="4250" w:type="dxa"/>
            <w:shd w:val="clear" w:color="auto" w:fill="FFFFFF" w:themeFill="background2"/>
          </w:tcPr>
          <w:p w14:paraId="5634D538" w14:textId="77777777" w:rsidR="00093CC6" w:rsidRPr="00840772" w:rsidRDefault="00093CC6" w:rsidP="00247E45">
            <w:pPr>
              <w:pStyle w:val="TableBullet"/>
              <w:numPr>
                <w:ilvl w:val="0"/>
                <w:numId w:val="0"/>
              </w:numPr>
              <w:ind w:left="397" w:hanging="284"/>
              <w:rPr>
                <w:sz w:val="22"/>
                <w:szCs w:val="22"/>
              </w:rPr>
            </w:pPr>
          </w:p>
        </w:tc>
      </w:tr>
    </w:tbl>
    <w:p w14:paraId="596D6C44" w14:textId="77777777" w:rsidR="008530B6" w:rsidRDefault="008530B6" w:rsidP="00093CC6">
      <w:pPr>
        <w:sectPr w:rsidR="008530B6" w:rsidSect="00341942">
          <w:type w:val="continuous"/>
          <w:pgSz w:w="11906" w:h="16838" w:code="9"/>
          <w:pgMar w:top="1560" w:right="709" w:bottom="851" w:left="709" w:header="567" w:footer="542" w:gutter="0"/>
          <w:cols w:space="567"/>
          <w:titlePg/>
          <w:docGrid w:linePitch="360"/>
        </w:sectPr>
      </w:pPr>
    </w:p>
    <w:tbl>
      <w:tblPr>
        <w:tblStyle w:val="GreyLine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545"/>
        <w:gridCol w:w="1741"/>
        <w:gridCol w:w="1864"/>
        <w:gridCol w:w="1825"/>
        <w:gridCol w:w="1528"/>
      </w:tblGrid>
      <w:tr w:rsidR="006E31DA" w:rsidRPr="006E31DA" w14:paraId="51D854A4" w14:textId="77777777" w:rsidTr="006E3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gridSpan w:val="6"/>
            <w:shd w:val="clear" w:color="auto" w:fill="000000" w:themeFill="text1"/>
          </w:tcPr>
          <w:p w14:paraId="0E0430FF" w14:textId="7D4EFE28" w:rsidR="00093CC6" w:rsidRPr="006E31DA" w:rsidRDefault="00093CC6" w:rsidP="00247E45">
            <w:pPr>
              <w:pStyle w:val="TableHeading"/>
              <w:rPr>
                <w:color w:val="FFFFFF" w:themeColor="background1"/>
              </w:rPr>
            </w:pPr>
            <w:r w:rsidRPr="006E31DA">
              <w:rPr>
                <w:color w:val="FFFFFF" w:themeColor="background1"/>
                <w:sz w:val="28"/>
                <w:szCs w:val="32"/>
              </w:rPr>
              <w:t xml:space="preserve">Medical </w:t>
            </w:r>
            <w:r w:rsidR="006E31DA">
              <w:rPr>
                <w:color w:val="FFFFFF" w:themeColor="background1"/>
                <w:sz w:val="28"/>
                <w:szCs w:val="32"/>
              </w:rPr>
              <w:t>h</w:t>
            </w:r>
            <w:r w:rsidRPr="006E31DA">
              <w:rPr>
                <w:color w:val="FFFFFF" w:themeColor="background1"/>
                <w:sz w:val="28"/>
                <w:szCs w:val="32"/>
              </w:rPr>
              <w:t xml:space="preserve">istory </w:t>
            </w:r>
          </w:p>
        </w:tc>
      </w:tr>
      <w:tr w:rsidR="00093CC6" w:rsidRPr="004A2EED" w14:paraId="26F1C75E" w14:textId="77777777" w:rsidTr="00017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33405A5" w14:textId="77777777" w:rsidR="00093CC6" w:rsidRPr="009F64DA" w:rsidRDefault="00093CC6" w:rsidP="00247E45">
            <w:pPr>
              <w:pStyle w:val="TableNumber"/>
              <w:numPr>
                <w:ilvl w:val="0"/>
                <w:numId w:val="0"/>
              </w:numPr>
              <w:ind w:left="135"/>
              <w:rPr>
                <w:b/>
                <w:bCs/>
                <w:sz w:val="24"/>
                <w:szCs w:val="24"/>
              </w:rPr>
            </w:pPr>
            <w:r w:rsidRPr="009F64DA">
              <w:rPr>
                <w:b/>
                <w:bCs/>
                <w:sz w:val="24"/>
                <w:szCs w:val="24"/>
              </w:rPr>
              <w:t>Childhood</w:t>
            </w:r>
          </w:p>
        </w:tc>
        <w:tc>
          <w:tcPr>
            <w:tcW w:w="8498" w:type="dxa"/>
            <w:gridSpan w:val="5"/>
            <w:shd w:val="clear" w:color="auto" w:fill="FFFFFF" w:themeFill="background2"/>
          </w:tcPr>
          <w:p w14:paraId="2DC984A0" w14:textId="6A0C1759" w:rsidR="00093CC6" w:rsidRPr="004A2EED" w:rsidRDefault="00093CC6" w:rsidP="00247E45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8"/>
              </w:rPr>
            </w:pPr>
            <w:r w:rsidRPr="004A2EED">
              <w:rPr>
                <w:sz w:val="22"/>
                <w:szCs w:val="28"/>
              </w:rPr>
              <w:tab/>
            </w:r>
          </w:p>
        </w:tc>
      </w:tr>
      <w:tr w:rsidR="00093CC6" w:rsidRPr="004A2EED" w14:paraId="475199CD" w14:textId="77777777" w:rsidTr="00017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47A2170" w14:textId="48ADA060" w:rsidR="00093CC6" w:rsidRPr="009F64DA" w:rsidRDefault="00093CC6" w:rsidP="00247E45">
            <w:pPr>
              <w:pStyle w:val="TableNumber"/>
              <w:numPr>
                <w:ilvl w:val="0"/>
                <w:numId w:val="0"/>
              </w:numPr>
              <w:ind w:left="136"/>
              <w:rPr>
                <w:b/>
                <w:bCs/>
                <w:sz w:val="24"/>
                <w:szCs w:val="24"/>
              </w:rPr>
            </w:pPr>
            <w:r w:rsidRPr="009F64DA">
              <w:rPr>
                <w:b/>
                <w:bCs/>
                <w:sz w:val="24"/>
                <w:szCs w:val="24"/>
              </w:rPr>
              <w:t>Teen</w:t>
            </w:r>
            <w:r w:rsidR="0010258A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498" w:type="dxa"/>
            <w:gridSpan w:val="5"/>
            <w:shd w:val="clear" w:color="auto" w:fill="FFFFFF" w:themeFill="background2"/>
          </w:tcPr>
          <w:p w14:paraId="7C6199AE" w14:textId="55A30538" w:rsidR="00093CC6" w:rsidRPr="004A2EED" w:rsidRDefault="00093CC6" w:rsidP="00247E45">
            <w:pPr>
              <w:pStyle w:val="BodyTex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3CC6" w:rsidRPr="004A2EED" w14:paraId="4A953E21" w14:textId="77777777" w:rsidTr="00017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0863567" w14:textId="77777777" w:rsidR="00093CC6" w:rsidRPr="009F64DA" w:rsidRDefault="00093CC6" w:rsidP="00247E45">
            <w:pPr>
              <w:pStyle w:val="TableNumber"/>
              <w:numPr>
                <w:ilvl w:val="0"/>
                <w:numId w:val="0"/>
              </w:numPr>
              <w:ind w:left="135"/>
              <w:rPr>
                <w:b/>
                <w:bCs/>
                <w:sz w:val="24"/>
                <w:szCs w:val="24"/>
              </w:rPr>
            </w:pPr>
            <w:r w:rsidRPr="009F64DA">
              <w:rPr>
                <w:b/>
                <w:bCs/>
                <w:sz w:val="24"/>
                <w:szCs w:val="24"/>
              </w:rPr>
              <w:t>Adult</w:t>
            </w:r>
          </w:p>
        </w:tc>
        <w:tc>
          <w:tcPr>
            <w:tcW w:w="8498" w:type="dxa"/>
            <w:gridSpan w:val="5"/>
            <w:shd w:val="clear" w:color="auto" w:fill="FFFFFF" w:themeFill="background2"/>
          </w:tcPr>
          <w:p w14:paraId="57BB616C" w14:textId="3A226C56" w:rsidR="00093CC6" w:rsidRPr="004A2EED" w:rsidRDefault="00093CC6" w:rsidP="00247E45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CC6" w:rsidRPr="004A2EED" w14:paraId="31E63C7B" w14:textId="77777777" w:rsidTr="00017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A7D6648" w14:textId="77777777" w:rsidR="00093CC6" w:rsidRPr="009F64DA" w:rsidRDefault="00093CC6" w:rsidP="00247E45">
            <w:pPr>
              <w:pStyle w:val="TableNumber"/>
              <w:numPr>
                <w:ilvl w:val="0"/>
                <w:numId w:val="0"/>
              </w:numPr>
              <w:ind w:left="135"/>
              <w:rPr>
                <w:b/>
                <w:bCs/>
                <w:sz w:val="24"/>
                <w:szCs w:val="24"/>
              </w:rPr>
            </w:pPr>
            <w:r w:rsidRPr="009F64DA">
              <w:rPr>
                <w:b/>
                <w:bCs/>
                <w:sz w:val="24"/>
                <w:szCs w:val="24"/>
              </w:rPr>
              <w:t xml:space="preserve">Family history </w:t>
            </w:r>
          </w:p>
        </w:tc>
        <w:tc>
          <w:tcPr>
            <w:tcW w:w="8498" w:type="dxa"/>
            <w:gridSpan w:val="5"/>
            <w:shd w:val="clear" w:color="auto" w:fill="FFFFFF" w:themeFill="background2"/>
          </w:tcPr>
          <w:p w14:paraId="17C9C062" w14:textId="0721E387" w:rsidR="00093CC6" w:rsidRPr="009F64DA" w:rsidRDefault="00093CC6" w:rsidP="00247E45">
            <w:pPr>
              <w:pStyle w:val="BodyTex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8"/>
              </w:rPr>
            </w:pPr>
          </w:p>
        </w:tc>
      </w:tr>
      <w:tr w:rsidR="00093CC6" w:rsidRPr="004A2EED" w14:paraId="529DBFBA" w14:textId="77777777" w:rsidTr="00017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8AAFC18" w14:textId="77777777" w:rsidR="00093CC6" w:rsidRPr="009F64DA" w:rsidRDefault="00093CC6" w:rsidP="00247E45">
            <w:pPr>
              <w:pStyle w:val="TableNumber"/>
              <w:numPr>
                <w:ilvl w:val="0"/>
                <w:numId w:val="0"/>
              </w:numPr>
              <w:ind w:left="135"/>
              <w:rPr>
                <w:b/>
                <w:bCs/>
                <w:sz w:val="24"/>
                <w:szCs w:val="24"/>
              </w:rPr>
            </w:pPr>
            <w:r w:rsidRPr="009F64DA">
              <w:rPr>
                <w:b/>
                <w:bCs/>
                <w:sz w:val="24"/>
                <w:szCs w:val="24"/>
              </w:rPr>
              <w:t>Accidents/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F64DA">
              <w:rPr>
                <w:b/>
                <w:bCs/>
                <w:sz w:val="24"/>
                <w:szCs w:val="24"/>
              </w:rPr>
              <w:t>injuries</w:t>
            </w:r>
          </w:p>
        </w:tc>
        <w:tc>
          <w:tcPr>
            <w:tcW w:w="8498" w:type="dxa"/>
            <w:gridSpan w:val="5"/>
            <w:shd w:val="clear" w:color="auto" w:fill="FFFFFF" w:themeFill="background2"/>
          </w:tcPr>
          <w:p w14:paraId="02961484" w14:textId="5211922F" w:rsidR="00093CC6" w:rsidRPr="004A2EED" w:rsidRDefault="00093CC6" w:rsidP="00247E45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8"/>
              </w:rPr>
            </w:pPr>
          </w:p>
        </w:tc>
      </w:tr>
      <w:tr w:rsidR="00093CC6" w:rsidRPr="004A2EED" w14:paraId="52DC2FB7" w14:textId="77777777" w:rsidTr="00017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8D1301F" w14:textId="77777777" w:rsidR="00093CC6" w:rsidRPr="009F64DA" w:rsidRDefault="00093CC6" w:rsidP="00247E45">
            <w:pPr>
              <w:pStyle w:val="TableNumber"/>
              <w:numPr>
                <w:ilvl w:val="0"/>
                <w:numId w:val="0"/>
              </w:numPr>
              <w:ind w:left="135"/>
              <w:rPr>
                <w:b/>
                <w:bCs/>
                <w:sz w:val="24"/>
                <w:szCs w:val="24"/>
              </w:rPr>
            </w:pPr>
            <w:r w:rsidRPr="009F64DA">
              <w:rPr>
                <w:b/>
                <w:bCs/>
                <w:sz w:val="24"/>
                <w:szCs w:val="24"/>
              </w:rPr>
              <w:t xml:space="preserve">Surgery </w:t>
            </w:r>
          </w:p>
          <w:p w14:paraId="5C2FCECE" w14:textId="77777777" w:rsidR="00093CC6" w:rsidRPr="009F64DA" w:rsidRDefault="00093CC6" w:rsidP="00247E45">
            <w:pPr>
              <w:pStyle w:val="BodyText"/>
              <w:rPr>
                <w:rFonts w:eastAsiaTheme="minorHAnsi" w:cstheme="minorBidi"/>
                <w:b/>
                <w:bCs/>
                <w:sz w:val="24"/>
                <w:lang w:eastAsia="en-US"/>
              </w:rPr>
            </w:pPr>
          </w:p>
        </w:tc>
        <w:tc>
          <w:tcPr>
            <w:tcW w:w="1514" w:type="dxa"/>
          </w:tcPr>
          <w:p w14:paraId="311DA1DC" w14:textId="77777777" w:rsidR="00093CC6" w:rsidRPr="009F64DA" w:rsidRDefault="00093CC6" w:rsidP="00247E45">
            <w:pPr>
              <w:pStyle w:val="BodyTex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2"/>
                <w:szCs w:val="28"/>
              </w:rPr>
            </w:pPr>
            <w:r w:rsidRPr="009F64DA">
              <w:rPr>
                <w:i/>
                <w:iCs/>
                <w:sz w:val="22"/>
                <w:szCs w:val="28"/>
              </w:rPr>
              <w:t>Year</w:t>
            </w:r>
          </w:p>
        </w:tc>
        <w:tc>
          <w:tcPr>
            <w:tcW w:w="6984" w:type="dxa"/>
            <w:gridSpan w:val="4"/>
          </w:tcPr>
          <w:p w14:paraId="58D73369" w14:textId="77777777" w:rsidR="00093CC6" w:rsidRPr="009F64DA" w:rsidRDefault="00093CC6" w:rsidP="00247E45">
            <w:pPr>
              <w:pStyle w:val="BodyTex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2"/>
                <w:szCs w:val="28"/>
              </w:rPr>
            </w:pPr>
            <w:r w:rsidRPr="009F64DA">
              <w:rPr>
                <w:i/>
                <w:iCs/>
                <w:sz w:val="22"/>
                <w:szCs w:val="28"/>
              </w:rPr>
              <w:t>Procedure</w:t>
            </w:r>
          </w:p>
        </w:tc>
      </w:tr>
      <w:tr w:rsidR="00093CC6" w:rsidRPr="004A2EED" w14:paraId="0C43AEAF" w14:textId="77777777" w:rsidTr="00017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1F60E3" w14:textId="77777777" w:rsidR="00093CC6" w:rsidRPr="009F64DA" w:rsidRDefault="00093CC6" w:rsidP="00247E45">
            <w:pPr>
              <w:pStyle w:val="TableNumber"/>
              <w:numPr>
                <w:ilvl w:val="0"/>
                <w:numId w:val="0"/>
              </w:numPr>
              <w:ind w:left="13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FFFFF" w:themeFill="background2"/>
          </w:tcPr>
          <w:p w14:paraId="22D4C367" w14:textId="77777777" w:rsidR="00093CC6" w:rsidRDefault="00093CC6" w:rsidP="00247E45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8"/>
              </w:rPr>
            </w:pPr>
          </w:p>
        </w:tc>
        <w:tc>
          <w:tcPr>
            <w:tcW w:w="6984" w:type="dxa"/>
            <w:gridSpan w:val="4"/>
            <w:shd w:val="clear" w:color="auto" w:fill="FFFFFF" w:themeFill="background2"/>
          </w:tcPr>
          <w:p w14:paraId="5758FF36" w14:textId="77777777" w:rsidR="00093CC6" w:rsidRDefault="00093CC6" w:rsidP="00247E45">
            <w:pPr>
              <w:pStyle w:val="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8"/>
              </w:rPr>
            </w:pPr>
          </w:p>
        </w:tc>
      </w:tr>
      <w:tr w:rsidR="00093CC6" w:rsidRPr="004A2EED" w14:paraId="4D39E12A" w14:textId="77777777" w:rsidTr="00017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auto"/>
            </w:tcBorders>
          </w:tcPr>
          <w:p w14:paraId="1B9130EA" w14:textId="77777777" w:rsidR="00093CC6" w:rsidRPr="009F64DA" w:rsidRDefault="00093CC6" w:rsidP="00247E45">
            <w:pPr>
              <w:pStyle w:val="TableNumber"/>
              <w:numPr>
                <w:ilvl w:val="0"/>
                <w:numId w:val="0"/>
              </w:numPr>
              <w:ind w:left="135"/>
              <w:rPr>
                <w:b/>
                <w:bCs/>
                <w:sz w:val="24"/>
                <w:szCs w:val="24"/>
              </w:rPr>
            </w:pPr>
            <w:r w:rsidRPr="009F64DA">
              <w:rPr>
                <w:b/>
                <w:bCs/>
                <w:sz w:val="24"/>
                <w:szCs w:val="24"/>
              </w:rPr>
              <w:lastRenderedPageBreak/>
              <w:t>Complex diseases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14:paraId="2C0E4379" w14:textId="77777777" w:rsidR="00093CC6" w:rsidRPr="009F64DA" w:rsidRDefault="00093CC6" w:rsidP="00247E45">
            <w:pPr>
              <w:pStyle w:val="BodyTex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2"/>
                <w:szCs w:val="28"/>
              </w:rPr>
            </w:pPr>
            <w:r w:rsidRPr="004A2EED">
              <w:rPr>
                <w:i/>
                <w:iCs/>
                <w:sz w:val="22"/>
                <w:szCs w:val="28"/>
              </w:rPr>
              <w:t>Type/location</w:t>
            </w:r>
          </w:p>
        </w:tc>
        <w:tc>
          <w:tcPr>
            <w:tcW w:w="1746" w:type="dxa"/>
          </w:tcPr>
          <w:p w14:paraId="3A3F30DB" w14:textId="77777777" w:rsidR="00093CC6" w:rsidRPr="009F64DA" w:rsidRDefault="00093CC6" w:rsidP="00247E45">
            <w:pPr>
              <w:pStyle w:val="BodyTex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2"/>
                <w:szCs w:val="28"/>
              </w:rPr>
            </w:pPr>
            <w:r w:rsidRPr="004A2EED">
              <w:rPr>
                <w:i/>
                <w:iCs/>
                <w:sz w:val="22"/>
                <w:szCs w:val="28"/>
              </w:rPr>
              <w:t>Diagnosis date</w:t>
            </w:r>
          </w:p>
        </w:tc>
        <w:tc>
          <w:tcPr>
            <w:tcW w:w="1873" w:type="dxa"/>
          </w:tcPr>
          <w:p w14:paraId="2542085E" w14:textId="45750927" w:rsidR="00093CC6" w:rsidRPr="009F64DA" w:rsidRDefault="00093CC6" w:rsidP="00247E45">
            <w:pPr>
              <w:pStyle w:val="BodyTex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2"/>
                <w:szCs w:val="28"/>
              </w:rPr>
            </w:pPr>
            <w:r w:rsidRPr="004A2EED">
              <w:rPr>
                <w:i/>
                <w:iCs/>
                <w:sz w:val="22"/>
                <w:szCs w:val="28"/>
              </w:rPr>
              <w:t>Surgery</w:t>
            </w:r>
            <w:r>
              <w:rPr>
                <w:i/>
                <w:iCs/>
                <w:sz w:val="22"/>
                <w:szCs w:val="28"/>
              </w:rPr>
              <w:t xml:space="preserve"> </w:t>
            </w:r>
            <w:r w:rsidR="00376D4D">
              <w:rPr>
                <w:i/>
                <w:iCs/>
                <w:sz w:val="22"/>
                <w:szCs w:val="28"/>
              </w:rPr>
              <w:t>date</w:t>
            </w:r>
          </w:p>
        </w:tc>
        <w:tc>
          <w:tcPr>
            <w:tcW w:w="1831" w:type="dxa"/>
          </w:tcPr>
          <w:p w14:paraId="7147CA93" w14:textId="77777777" w:rsidR="00093CC6" w:rsidRPr="009F64DA" w:rsidRDefault="00093CC6" w:rsidP="00247E45">
            <w:pPr>
              <w:pStyle w:val="BodyTex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2"/>
                <w:szCs w:val="28"/>
              </w:rPr>
            </w:pPr>
            <w:r w:rsidRPr="0055226B">
              <w:rPr>
                <w:i/>
                <w:iCs/>
                <w:sz w:val="22"/>
                <w:szCs w:val="28"/>
              </w:rPr>
              <w:t>Trea</w:t>
            </w:r>
            <w:r>
              <w:rPr>
                <w:i/>
                <w:iCs/>
                <w:sz w:val="22"/>
                <w:szCs w:val="28"/>
              </w:rPr>
              <w:t>t</w:t>
            </w:r>
            <w:r w:rsidRPr="0055226B">
              <w:rPr>
                <w:i/>
                <w:iCs/>
                <w:sz w:val="22"/>
                <w:szCs w:val="28"/>
              </w:rPr>
              <w:t>ment</w:t>
            </w:r>
          </w:p>
        </w:tc>
        <w:tc>
          <w:tcPr>
            <w:tcW w:w="1534" w:type="dxa"/>
          </w:tcPr>
          <w:p w14:paraId="6A334DBB" w14:textId="77777777" w:rsidR="00093CC6" w:rsidRPr="0055226B" w:rsidRDefault="00093CC6" w:rsidP="00247E45">
            <w:pPr>
              <w:pStyle w:val="BodyTex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2"/>
                <w:szCs w:val="28"/>
              </w:rPr>
            </w:pPr>
            <w:r w:rsidRPr="0055226B">
              <w:rPr>
                <w:i/>
                <w:iCs/>
                <w:sz w:val="22"/>
                <w:szCs w:val="28"/>
              </w:rPr>
              <w:t>Current state</w:t>
            </w:r>
          </w:p>
        </w:tc>
      </w:tr>
      <w:tr w:rsidR="00093CC6" w:rsidRPr="004A2EED" w14:paraId="67B620ED" w14:textId="77777777" w:rsidTr="00017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407FE71E" w14:textId="77777777" w:rsidR="00093CC6" w:rsidRDefault="00093CC6" w:rsidP="00247E45">
            <w:pPr>
              <w:pStyle w:val="TableNumber"/>
              <w:numPr>
                <w:ilvl w:val="0"/>
                <w:numId w:val="0"/>
              </w:numPr>
              <w:ind w:left="142" w:hanging="29"/>
            </w:pPr>
          </w:p>
        </w:tc>
        <w:tc>
          <w:tcPr>
            <w:tcW w:w="1514" w:type="dxa"/>
            <w:shd w:val="clear" w:color="auto" w:fill="FFFFFF" w:themeFill="background2"/>
          </w:tcPr>
          <w:p w14:paraId="05D24218" w14:textId="7B4F278D" w:rsidR="00093CC6" w:rsidRPr="009F64DA" w:rsidRDefault="00093CC6" w:rsidP="00247E4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8"/>
              </w:rPr>
            </w:pPr>
          </w:p>
        </w:tc>
        <w:tc>
          <w:tcPr>
            <w:tcW w:w="1746" w:type="dxa"/>
            <w:shd w:val="clear" w:color="auto" w:fill="FFFFFF" w:themeFill="background2"/>
          </w:tcPr>
          <w:p w14:paraId="6E3E3E2D" w14:textId="26AD34C0" w:rsidR="00093CC6" w:rsidRPr="009F64DA" w:rsidRDefault="00093CC6" w:rsidP="00247E4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8"/>
              </w:rPr>
            </w:pPr>
          </w:p>
        </w:tc>
        <w:tc>
          <w:tcPr>
            <w:tcW w:w="1873" w:type="dxa"/>
            <w:shd w:val="clear" w:color="auto" w:fill="FFFFFF" w:themeFill="background2"/>
          </w:tcPr>
          <w:p w14:paraId="64E42BAC" w14:textId="5DCD6C36" w:rsidR="00093CC6" w:rsidRPr="009F64DA" w:rsidRDefault="00093CC6" w:rsidP="00247E4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8"/>
              </w:rPr>
            </w:pPr>
          </w:p>
        </w:tc>
        <w:tc>
          <w:tcPr>
            <w:tcW w:w="1831" w:type="dxa"/>
            <w:shd w:val="clear" w:color="auto" w:fill="FFFFFF" w:themeFill="background2"/>
          </w:tcPr>
          <w:p w14:paraId="206C51E8" w14:textId="5FF4EC14" w:rsidR="00093CC6" w:rsidRPr="009F64DA" w:rsidRDefault="00093CC6" w:rsidP="00247E4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8"/>
              </w:rPr>
            </w:pPr>
          </w:p>
        </w:tc>
        <w:tc>
          <w:tcPr>
            <w:tcW w:w="1534" w:type="dxa"/>
            <w:shd w:val="clear" w:color="auto" w:fill="FFFFFF" w:themeFill="background2"/>
          </w:tcPr>
          <w:p w14:paraId="768F04C0" w14:textId="35ECFEBA" w:rsidR="00093CC6" w:rsidRPr="009F64DA" w:rsidRDefault="00093CC6" w:rsidP="00247E4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8"/>
              </w:rPr>
            </w:pPr>
          </w:p>
        </w:tc>
      </w:tr>
    </w:tbl>
    <w:p w14:paraId="10558BD9" w14:textId="77777777" w:rsidR="001A1E60" w:rsidRPr="00093CC6" w:rsidRDefault="001A1E60" w:rsidP="00093CC6"/>
    <w:sectPr w:rsidR="001A1E60" w:rsidRPr="00093CC6" w:rsidSect="00341942">
      <w:type w:val="continuous"/>
      <w:pgSz w:w="11906" w:h="16838" w:code="9"/>
      <w:pgMar w:top="1560" w:right="709" w:bottom="851" w:left="709" w:header="567" w:footer="54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022D" w14:textId="77777777" w:rsidR="00A902D9" w:rsidRDefault="00A902D9" w:rsidP="00185154">
      <w:r>
        <w:separator/>
      </w:r>
    </w:p>
    <w:p w14:paraId="2B4261EC" w14:textId="77777777" w:rsidR="00A902D9" w:rsidRDefault="00A902D9"/>
  </w:endnote>
  <w:endnote w:type="continuationSeparator" w:id="0">
    <w:p w14:paraId="7B276199" w14:textId="77777777" w:rsidR="00A902D9" w:rsidRDefault="00A902D9" w:rsidP="00185154">
      <w:r>
        <w:continuationSeparator/>
      </w:r>
    </w:p>
    <w:p w14:paraId="30D8211F" w14:textId="77777777" w:rsidR="00A902D9" w:rsidRDefault="00A90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6CDE" w14:textId="77777777" w:rsidR="002C051E" w:rsidRDefault="002C051E" w:rsidP="002C051E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4"/>
      <w:gridCol w:w="1274"/>
    </w:tblGrid>
    <w:tr w:rsidR="002C051E" w:rsidRPr="00C206B6" w14:paraId="420FA6BE" w14:textId="77777777" w:rsidTr="009D2E3F">
      <w:tc>
        <w:tcPr>
          <w:tcW w:w="9214" w:type="dxa"/>
        </w:tcPr>
        <w:p w14:paraId="5145456F" w14:textId="0E838F39" w:rsidR="002C051E" w:rsidRPr="00C206B6" w:rsidRDefault="00C43035" w:rsidP="002C051E">
          <w:pPr>
            <w:pStyle w:val="Footer"/>
          </w:pPr>
          <w:r w:rsidRPr="00787A51">
            <w:t>V</w:t>
          </w:r>
          <w:sdt>
            <w:sdtPr>
              <w:alias w:val="Version"/>
              <w:tag w:val="Version"/>
              <w:id w:val="-1967342797"/>
              <w:placeholder>
                <w:docPart w:val="CF2D0ED35E034FE6829F244E5C9E226A"/>
              </w:placeholder>
              <w:dataBinding w:prefixMappings="xmlns:ns0='http://www.health.qld.gov.au/metronorth/docdata' " w:xpath="/ns0:CC_Map[1]/ns0:Version[1]" w:storeItemID="{6C0E1C76-0D1A-4877-BE6C-11144862CE15}"/>
              <w:text/>
            </w:sdtPr>
            <w:sdtEndPr/>
            <w:sdtContent>
              <w:r w:rsidR="0001700E">
                <w:t>1</w:t>
              </w:r>
            </w:sdtContent>
          </w:sdt>
          <w:r w:rsidRPr="00787A51">
            <w:t xml:space="preserve"> Effective: </w:t>
          </w:r>
          <w:sdt>
            <w:sdtPr>
              <w:alias w:val="Effective Date"/>
              <w:tag w:val="Effective Date"/>
              <w:id w:val="92831055"/>
              <w:dataBinding w:prefixMappings="xmlns:ns0='http://www.health.qld.gov.au/metronorth/docdata' " w:xpath="/ns0:CC_Map[1]/ns0:EffectiveDate[1]" w:storeItemID="{6C0E1C76-0D1A-4877-BE6C-11144862CE15}"/>
              <w:date w:fullDate="2022-07-1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1700E">
                <w:t>July 2022</w:t>
              </w:r>
            </w:sdtContent>
          </w:sdt>
          <w:r w:rsidRPr="00787A51">
            <w:t xml:space="preserve"> Review: </w:t>
          </w:r>
          <w:sdt>
            <w:sdtPr>
              <w:alias w:val="Review Date"/>
              <w:tag w:val="Review Date"/>
              <w:id w:val="-1416618389"/>
              <w:dataBinding w:prefixMappings="xmlns:ns0='http://www.health.qld.gov.au/metronorth/docdata' " w:xpath="/ns0:CC_Map[1]/ns0:ReviewDate[1]" w:storeItemID="{6C0E1C76-0D1A-4877-BE6C-11144862CE15}"/>
              <w:date w:fullDate="2024-07-26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1700E">
                <w:t>July 2024</w:t>
              </w:r>
            </w:sdtContent>
          </w:sdt>
        </w:p>
      </w:tc>
      <w:tc>
        <w:tcPr>
          <w:tcW w:w="1274" w:type="dxa"/>
          <w:vAlign w:val="bottom"/>
        </w:tcPr>
        <w:p w14:paraId="6985836C" w14:textId="77777777" w:rsidR="002C051E" w:rsidRPr="00C206B6" w:rsidRDefault="002C051E" w:rsidP="002C051E">
          <w:pPr>
            <w:pStyle w:val="Footer"/>
            <w:jc w:val="right"/>
          </w:pPr>
          <w:r w:rsidRPr="00C206B6">
            <w:t xml:space="preserve">Page </w:t>
          </w:r>
          <w:r w:rsidRPr="00C206B6">
            <w:fldChar w:fldCharType="begin"/>
          </w:r>
          <w:r w:rsidRPr="00C206B6">
            <w:instrText xml:space="preserve"> PAGE  \* Arabic  \* MERGEFORMAT </w:instrText>
          </w:r>
          <w:r w:rsidRPr="00C206B6">
            <w:fldChar w:fldCharType="separate"/>
          </w:r>
          <w:r w:rsidR="00C43035">
            <w:rPr>
              <w:noProof/>
            </w:rPr>
            <w:t>2</w:t>
          </w:r>
          <w:r w:rsidRPr="00C206B6">
            <w:fldChar w:fldCharType="end"/>
          </w:r>
          <w:r w:rsidRPr="00C206B6">
            <w:t xml:space="preserve"> of </w:t>
          </w:r>
          <w:fldSimple w:instr=" NUMPAGES  \* Arabic  \* MERGEFORMAT ">
            <w:r w:rsidR="00C43035">
              <w:rPr>
                <w:noProof/>
              </w:rPr>
              <w:t>2</w:t>
            </w:r>
          </w:fldSimple>
        </w:p>
      </w:tc>
    </w:tr>
  </w:tbl>
  <w:p w14:paraId="6D7C9F10" w14:textId="77777777" w:rsidR="002C051E" w:rsidRPr="00C206B6" w:rsidRDefault="002C051E" w:rsidP="002C051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D8BB" w14:textId="28C46A06" w:rsidR="002C051E" w:rsidRPr="002C051E" w:rsidRDefault="003562E9" w:rsidP="002C051E">
    <w:pPr>
      <w:pStyle w:val="Footer"/>
    </w:pPr>
    <w:r w:rsidRPr="00787A51">
      <w:t>V</w:t>
    </w:r>
    <w:sdt>
      <w:sdtPr>
        <w:alias w:val="Version"/>
        <w:tag w:val="Version"/>
        <w:id w:val="729819893"/>
        <w:dataBinding w:prefixMappings="xmlns:ns0='http://www.health.qld.gov.au/metronorth/docdata' " w:xpath="/ns0:CC_Map[1]/ns0:Version[1]" w:storeItemID="{6C0E1C76-0D1A-4877-BE6C-11144862CE15}"/>
        <w:text/>
      </w:sdtPr>
      <w:sdtEndPr/>
      <w:sdtContent>
        <w:r w:rsidR="0001700E">
          <w:t>1</w:t>
        </w:r>
      </w:sdtContent>
    </w:sdt>
    <w:r w:rsidRPr="00787A51">
      <w:t xml:space="preserve"> Effective: </w:t>
    </w:r>
    <w:sdt>
      <w:sdtPr>
        <w:alias w:val="Effective Date"/>
        <w:tag w:val="Effective Date"/>
        <w:id w:val="1312669812"/>
        <w:dataBinding w:prefixMappings="xmlns:ns0='http://www.health.qld.gov.au/metronorth/docdata' " w:xpath="/ns0:CC_Map[1]/ns0:EffectiveDate[1]" w:storeItemID="{6C0E1C76-0D1A-4877-BE6C-11144862CE15}"/>
        <w:date w:fullDate="2022-07-11T00:00:00Z">
          <w:dateFormat w:val="MMMM yyyy"/>
          <w:lid w:val="en-AU"/>
          <w:storeMappedDataAs w:val="dateTime"/>
          <w:calendar w:val="gregorian"/>
        </w:date>
      </w:sdtPr>
      <w:sdtEndPr/>
      <w:sdtContent>
        <w:r w:rsidR="0001700E">
          <w:t>July 2022</w:t>
        </w:r>
      </w:sdtContent>
    </w:sdt>
    <w:r w:rsidRPr="00787A51">
      <w:t xml:space="preserve"> Review: </w:t>
    </w:r>
    <w:sdt>
      <w:sdtPr>
        <w:alias w:val="Review Date"/>
        <w:tag w:val="Review Date"/>
        <w:id w:val="-1807624846"/>
        <w:dataBinding w:prefixMappings="xmlns:ns0='http://www.health.qld.gov.au/metronorth/docdata' " w:xpath="/ns0:CC_Map[1]/ns0:ReviewDate[1]" w:storeItemID="{6C0E1C76-0D1A-4877-BE6C-11144862CE15}"/>
        <w:date w:fullDate="2024-07-26T00:00:00Z">
          <w:dateFormat w:val="MMMM yyyy"/>
          <w:lid w:val="en-AU"/>
          <w:storeMappedDataAs w:val="dateTime"/>
          <w:calendar w:val="gregorian"/>
        </w:date>
      </w:sdtPr>
      <w:sdtEndPr/>
      <w:sdtContent>
        <w:r w:rsidR="0001700E">
          <w:t>July 2024</w:t>
        </w:r>
      </w:sdtContent>
    </w:sdt>
    <w:r w:rsidRPr="008542EE">
      <w:rPr>
        <w:noProof/>
      </w:rPr>
      <w:t xml:space="preserve"> </w:t>
    </w:r>
    <w:r w:rsidR="00EF574F" w:rsidRPr="008542EE">
      <w:rPr>
        <w:noProof/>
      </w:rPr>
      <w:drawing>
        <wp:anchor distT="0" distB="0" distL="114300" distR="114300" simplePos="0" relativeHeight="251659264" behindDoc="1" locked="0" layoutInCell="1" allowOverlap="1" wp14:anchorId="3C2DD9E8" wp14:editId="460D627C">
          <wp:simplePos x="0" y="0"/>
          <wp:positionH relativeFrom="page">
            <wp:posOffset>4167257</wp:posOffset>
          </wp:positionH>
          <wp:positionV relativeFrom="page">
            <wp:posOffset>9883775</wp:posOffset>
          </wp:positionV>
          <wp:extent cx="3368026" cy="879154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8026" cy="879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E84C16" w14:textId="77777777" w:rsidR="002C051E" w:rsidRPr="002C051E" w:rsidRDefault="002C051E" w:rsidP="002C05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EF73" w14:textId="77777777" w:rsidR="00A902D9" w:rsidRDefault="00A902D9" w:rsidP="00185154">
      <w:r>
        <w:separator/>
      </w:r>
    </w:p>
    <w:p w14:paraId="0E290A91" w14:textId="77777777" w:rsidR="00A902D9" w:rsidRDefault="00A902D9"/>
  </w:footnote>
  <w:footnote w:type="continuationSeparator" w:id="0">
    <w:p w14:paraId="719DAFB1" w14:textId="77777777" w:rsidR="00A902D9" w:rsidRDefault="00A902D9" w:rsidP="00185154">
      <w:r>
        <w:continuationSeparator/>
      </w:r>
    </w:p>
    <w:p w14:paraId="496A1EF9" w14:textId="77777777" w:rsidR="00A902D9" w:rsidRDefault="00A902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162B" w14:textId="77777777" w:rsidR="00673B79" w:rsidRDefault="003D3431" w:rsidP="00673B79">
    <w:r w:rsidRPr="00CE617A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BFAC2D6" wp14:editId="3E1163C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8000" cy="16668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16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E42CA" w14:textId="77777777" w:rsidR="00673B79" w:rsidRDefault="00673B79" w:rsidP="00673B79"/>
  <w:p w14:paraId="2765310D" w14:textId="77777777" w:rsidR="00673B79" w:rsidRPr="00673B79" w:rsidRDefault="00673B79" w:rsidP="00673B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9A566412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A2DA094A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B05AE86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24741D40"/>
    <w:multiLevelType w:val="multilevel"/>
    <w:tmpl w:val="99025BA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4" w15:restartNumberingAfterBreak="0">
    <w:nsid w:val="285B5392"/>
    <w:multiLevelType w:val="multilevel"/>
    <w:tmpl w:val="FD08A010"/>
    <w:numStyleLink w:val="ListTableNumber"/>
  </w:abstractNum>
  <w:abstractNum w:abstractNumId="5" w15:restartNumberingAfterBreak="0">
    <w:nsid w:val="2AEE18DD"/>
    <w:multiLevelType w:val="multilevel"/>
    <w:tmpl w:val="9D625AA6"/>
    <w:numStyleLink w:val="ListNumberedHeadings"/>
  </w:abstractNum>
  <w:abstractNum w:abstractNumId="6" w15:restartNumberingAfterBreak="0">
    <w:nsid w:val="353912ED"/>
    <w:multiLevelType w:val="multilevel"/>
    <w:tmpl w:val="CCDCA7F2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1275"/>
        </w:tabs>
        <w:ind w:left="1275" w:hanging="425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ListBullet6"/>
      <w:lvlText w:val="○"/>
      <w:lvlJc w:val="left"/>
      <w:pPr>
        <w:tabs>
          <w:tab w:val="num" w:pos="2550"/>
        </w:tabs>
        <w:ind w:left="2550" w:hanging="425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A3AD" w:themeColor="accent3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78B5B50"/>
    <w:multiLevelType w:val="hybridMultilevel"/>
    <w:tmpl w:val="C6E8654E"/>
    <w:lvl w:ilvl="0" w:tplc="BE648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E5373"/>
    <w:multiLevelType w:val="multilevel"/>
    <w:tmpl w:val="FD08A01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2E46109"/>
    <w:multiLevelType w:val="multilevel"/>
    <w:tmpl w:val="B05AE864"/>
    <w:numStyleLink w:val="ListTableBullet"/>
  </w:abstractNum>
  <w:abstractNum w:abstractNumId="11" w15:restartNumberingAfterBreak="0">
    <w:nsid w:val="79E341B3"/>
    <w:multiLevelType w:val="multilevel"/>
    <w:tmpl w:val="B05AE864"/>
    <w:numStyleLink w:val="ListTableBullet"/>
  </w:abstractNum>
  <w:abstractNum w:abstractNumId="12" w15:restartNumberingAfterBreak="0">
    <w:nsid w:val="7BC87691"/>
    <w:multiLevelType w:val="multilevel"/>
    <w:tmpl w:val="FD08A010"/>
    <w:numStyleLink w:val="ListTableNumber"/>
  </w:abstractNum>
  <w:abstractNum w:abstractNumId="13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  <w:num w:numId="15">
    <w:abstractNumId w:val="10"/>
  </w:num>
  <w:num w:numId="16">
    <w:abstractNumId w:val="12"/>
  </w:num>
  <w:num w:numId="17">
    <w:abstractNumId w:val="12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C6"/>
    <w:rsid w:val="00006100"/>
    <w:rsid w:val="0001700E"/>
    <w:rsid w:val="00017476"/>
    <w:rsid w:val="00025409"/>
    <w:rsid w:val="000300C2"/>
    <w:rsid w:val="00045E23"/>
    <w:rsid w:val="00071C7D"/>
    <w:rsid w:val="00076F97"/>
    <w:rsid w:val="000870BB"/>
    <w:rsid w:val="00087D93"/>
    <w:rsid w:val="00093CC6"/>
    <w:rsid w:val="00094158"/>
    <w:rsid w:val="000B3E5D"/>
    <w:rsid w:val="000B3EBE"/>
    <w:rsid w:val="000B5C87"/>
    <w:rsid w:val="000B6FA1"/>
    <w:rsid w:val="000C0C22"/>
    <w:rsid w:val="000C1D1E"/>
    <w:rsid w:val="000D5369"/>
    <w:rsid w:val="000E008C"/>
    <w:rsid w:val="000F4A35"/>
    <w:rsid w:val="000F4D72"/>
    <w:rsid w:val="0010258A"/>
    <w:rsid w:val="001063C6"/>
    <w:rsid w:val="00127F74"/>
    <w:rsid w:val="0013218E"/>
    <w:rsid w:val="00145CCD"/>
    <w:rsid w:val="001505D8"/>
    <w:rsid w:val="00154790"/>
    <w:rsid w:val="00156423"/>
    <w:rsid w:val="001600E5"/>
    <w:rsid w:val="001829A7"/>
    <w:rsid w:val="00185154"/>
    <w:rsid w:val="00185F85"/>
    <w:rsid w:val="0019114D"/>
    <w:rsid w:val="001A1E60"/>
    <w:rsid w:val="001B5CEA"/>
    <w:rsid w:val="001C4B66"/>
    <w:rsid w:val="001D4AC2"/>
    <w:rsid w:val="001F16CA"/>
    <w:rsid w:val="001F66DB"/>
    <w:rsid w:val="002078C1"/>
    <w:rsid w:val="002106C4"/>
    <w:rsid w:val="00210DEF"/>
    <w:rsid w:val="0021223B"/>
    <w:rsid w:val="002218D3"/>
    <w:rsid w:val="00222215"/>
    <w:rsid w:val="00236DCC"/>
    <w:rsid w:val="0025119D"/>
    <w:rsid w:val="00252201"/>
    <w:rsid w:val="00254DD8"/>
    <w:rsid w:val="002557A0"/>
    <w:rsid w:val="00287321"/>
    <w:rsid w:val="00292804"/>
    <w:rsid w:val="002B4003"/>
    <w:rsid w:val="002C051E"/>
    <w:rsid w:val="002C0D3B"/>
    <w:rsid w:val="002C359A"/>
    <w:rsid w:val="002C4153"/>
    <w:rsid w:val="002C5B1C"/>
    <w:rsid w:val="002D1731"/>
    <w:rsid w:val="002D290E"/>
    <w:rsid w:val="002D4254"/>
    <w:rsid w:val="002D4E6E"/>
    <w:rsid w:val="002E7605"/>
    <w:rsid w:val="002F2BFD"/>
    <w:rsid w:val="002F4862"/>
    <w:rsid w:val="00301893"/>
    <w:rsid w:val="00316A09"/>
    <w:rsid w:val="0032641E"/>
    <w:rsid w:val="003411DD"/>
    <w:rsid w:val="00341942"/>
    <w:rsid w:val="003562E9"/>
    <w:rsid w:val="00357296"/>
    <w:rsid w:val="00363F41"/>
    <w:rsid w:val="0037398C"/>
    <w:rsid w:val="0037618F"/>
    <w:rsid w:val="00376D4D"/>
    <w:rsid w:val="00384D54"/>
    <w:rsid w:val="003853C1"/>
    <w:rsid w:val="003A04C1"/>
    <w:rsid w:val="003A08A5"/>
    <w:rsid w:val="003B0945"/>
    <w:rsid w:val="003B097F"/>
    <w:rsid w:val="003B4DCF"/>
    <w:rsid w:val="003D3431"/>
    <w:rsid w:val="003D3B71"/>
    <w:rsid w:val="003D56AF"/>
    <w:rsid w:val="003E1EF3"/>
    <w:rsid w:val="003E5319"/>
    <w:rsid w:val="003E7F26"/>
    <w:rsid w:val="003F5DEF"/>
    <w:rsid w:val="003F6E2B"/>
    <w:rsid w:val="00402087"/>
    <w:rsid w:val="00404615"/>
    <w:rsid w:val="00407776"/>
    <w:rsid w:val="00420BD3"/>
    <w:rsid w:val="00427353"/>
    <w:rsid w:val="00430DFD"/>
    <w:rsid w:val="0043564D"/>
    <w:rsid w:val="0043628A"/>
    <w:rsid w:val="00444AE6"/>
    <w:rsid w:val="004478FD"/>
    <w:rsid w:val="00461242"/>
    <w:rsid w:val="00465D45"/>
    <w:rsid w:val="00466C3F"/>
    <w:rsid w:val="004700B3"/>
    <w:rsid w:val="00491C59"/>
    <w:rsid w:val="004973B4"/>
    <w:rsid w:val="004B21E8"/>
    <w:rsid w:val="004B7DAE"/>
    <w:rsid w:val="004D001A"/>
    <w:rsid w:val="004E79A4"/>
    <w:rsid w:val="004F2A3C"/>
    <w:rsid w:val="004F3300"/>
    <w:rsid w:val="004F3D6F"/>
    <w:rsid w:val="0051056D"/>
    <w:rsid w:val="005277C1"/>
    <w:rsid w:val="005331C9"/>
    <w:rsid w:val="00533EFA"/>
    <w:rsid w:val="0055219D"/>
    <w:rsid w:val="0055353F"/>
    <w:rsid w:val="0056633F"/>
    <w:rsid w:val="005713E5"/>
    <w:rsid w:val="0058447A"/>
    <w:rsid w:val="00595545"/>
    <w:rsid w:val="005970C7"/>
    <w:rsid w:val="005A435A"/>
    <w:rsid w:val="005B0C40"/>
    <w:rsid w:val="005D620B"/>
    <w:rsid w:val="005D691F"/>
    <w:rsid w:val="005E02DA"/>
    <w:rsid w:val="005E259B"/>
    <w:rsid w:val="006025ED"/>
    <w:rsid w:val="0061089F"/>
    <w:rsid w:val="00613B76"/>
    <w:rsid w:val="00613F31"/>
    <w:rsid w:val="00633235"/>
    <w:rsid w:val="006378C4"/>
    <w:rsid w:val="00641D6C"/>
    <w:rsid w:val="006454A5"/>
    <w:rsid w:val="0065325A"/>
    <w:rsid w:val="00655DD4"/>
    <w:rsid w:val="00673248"/>
    <w:rsid w:val="00673B79"/>
    <w:rsid w:val="00674316"/>
    <w:rsid w:val="00684E74"/>
    <w:rsid w:val="00685A6C"/>
    <w:rsid w:val="00687253"/>
    <w:rsid w:val="006A1801"/>
    <w:rsid w:val="006C1E00"/>
    <w:rsid w:val="006C3DFE"/>
    <w:rsid w:val="006D22C5"/>
    <w:rsid w:val="006D762F"/>
    <w:rsid w:val="006D7F79"/>
    <w:rsid w:val="006E31DA"/>
    <w:rsid w:val="007133DD"/>
    <w:rsid w:val="00714F78"/>
    <w:rsid w:val="007233E0"/>
    <w:rsid w:val="00741759"/>
    <w:rsid w:val="007424E2"/>
    <w:rsid w:val="0075038F"/>
    <w:rsid w:val="00751C48"/>
    <w:rsid w:val="00752D30"/>
    <w:rsid w:val="00760921"/>
    <w:rsid w:val="00770BD3"/>
    <w:rsid w:val="00770BF1"/>
    <w:rsid w:val="00774E81"/>
    <w:rsid w:val="00787A51"/>
    <w:rsid w:val="007A16D1"/>
    <w:rsid w:val="007A5346"/>
    <w:rsid w:val="007C61F7"/>
    <w:rsid w:val="007C66B3"/>
    <w:rsid w:val="007E5EE6"/>
    <w:rsid w:val="00807CB5"/>
    <w:rsid w:val="008131AD"/>
    <w:rsid w:val="00815431"/>
    <w:rsid w:val="00822503"/>
    <w:rsid w:val="008327F5"/>
    <w:rsid w:val="008340B0"/>
    <w:rsid w:val="00837B0F"/>
    <w:rsid w:val="00840772"/>
    <w:rsid w:val="00841888"/>
    <w:rsid w:val="00845732"/>
    <w:rsid w:val="008530B6"/>
    <w:rsid w:val="008572D9"/>
    <w:rsid w:val="00861583"/>
    <w:rsid w:val="00861E13"/>
    <w:rsid w:val="008722A0"/>
    <w:rsid w:val="00892496"/>
    <w:rsid w:val="008A6F22"/>
    <w:rsid w:val="008B5D8F"/>
    <w:rsid w:val="008B5E48"/>
    <w:rsid w:val="008C2724"/>
    <w:rsid w:val="008D1909"/>
    <w:rsid w:val="008F4E0B"/>
    <w:rsid w:val="00907866"/>
    <w:rsid w:val="0092101C"/>
    <w:rsid w:val="0092256F"/>
    <w:rsid w:val="00923F9A"/>
    <w:rsid w:val="00924346"/>
    <w:rsid w:val="00937FEE"/>
    <w:rsid w:val="0094262C"/>
    <w:rsid w:val="009453E1"/>
    <w:rsid w:val="009571D7"/>
    <w:rsid w:val="00972ED2"/>
    <w:rsid w:val="00987154"/>
    <w:rsid w:val="009910AE"/>
    <w:rsid w:val="00991AF0"/>
    <w:rsid w:val="009A0272"/>
    <w:rsid w:val="009A199C"/>
    <w:rsid w:val="009B5EC9"/>
    <w:rsid w:val="009C7D8B"/>
    <w:rsid w:val="009D670A"/>
    <w:rsid w:val="009D7C00"/>
    <w:rsid w:val="009E2F97"/>
    <w:rsid w:val="009E40BF"/>
    <w:rsid w:val="009F6CE7"/>
    <w:rsid w:val="00A012A6"/>
    <w:rsid w:val="00A07960"/>
    <w:rsid w:val="00A1015A"/>
    <w:rsid w:val="00A1678A"/>
    <w:rsid w:val="00A23D8E"/>
    <w:rsid w:val="00A41250"/>
    <w:rsid w:val="00A41D4E"/>
    <w:rsid w:val="00A52A8F"/>
    <w:rsid w:val="00A55155"/>
    <w:rsid w:val="00A62209"/>
    <w:rsid w:val="00A640FF"/>
    <w:rsid w:val="00A6683E"/>
    <w:rsid w:val="00A83B38"/>
    <w:rsid w:val="00A902D9"/>
    <w:rsid w:val="00A94C1D"/>
    <w:rsid w:val="00AA1DEA"/>
    <w:rsid w:val="00AA6010"/>
    <w:rsid w:val="00AD6EC2"/>
    <w:rsid w:val="00AE4C26"/>
    <w:rsid w:val="00AF2204"/>
    <w:rsid w:val="00B012F3"/>
    <w:rsid w:val="00B1273F"/>
    <w:rsid w:val="00B42825"/>
    <w:rsid w:val="00B53493"/>
    <w:rsid w:val="00B55D18"/>
    <w:rsid w:val="00B56CC8"/>
    <w:rsid w:val="00B575EB"/>
    <w:rsid w:val="00B65281"/>
    <w:rsid w:val="00B668FB"/>
    <w:rsid w:val="00B76B8E"/>
    <w:rsid w:val="00B94CD7"/>
    <w:rsid w:val="00B95191"/>
    <w:rsid w:val="00BA45AE"/>
    <w:rsid w:val="00BA4F4A"/>
    <w:rsid w:val="00BA66AD"/>
    <w:rsid w:val="00BC2DD3"/>
    <w:rsid w:val="00BC67B1"/>
    <w:rsid w:val="00BD1A2A"/>
    <w:rsid w:val="00BD6FF9"/>
    <w:rsid w:val="00BD7CF3"/>
    <w:rsid w:val="00BE047E"/>
    <w:rsid w:val="00BE16D4"/>
    <w:rsid w:val="00BE6765"/>
    <w:rsid w:val="00BE7845"/>
    <w:rsid w:val="00BF2C53"/>
    <w:rsid w:val="00C000C3"/>
    <w:rsid w:val="00C02E60"/>
    <w:rsid w:val="00C10095"/>
    <w:rsid w:val="00C240FD"/>
    <w:rsid w:val="00C24374"/>
    <w:rsid w:val="00C302EF"/>
    <w:rsid w:val="00C43035"/>
    <w:rsid w:val="00C74C53"/>
    <w:rsid w:val="00C81AE5"/>
    <w:rsid w:val="00C915BD"/>
    <w:rsid w:val="00C97431"/>
    <w:rsid w:val="00CD7B18"/>
    <w:rsid w:val="00CE479D"/>
    <w:rsid w:val="00CE4D75"/>
    <w:rsid w:val="00CE5397"/>
    <w:rsid w:val="00CE617A"/>
    <w:rsid w:val="00D00B43"/>
    <w:rsid w:val="00D241D3"/>
    <w:rsid w:val="00D253E1"/>
    <w:rsid w:val="00D27FA8"/>
    <w:rsid w:val="00D365D3"/>
    <w:rsid w:val="00D42F7B"/>
    <w:rsid w:val="00D55089"/>
    <w:rsid w:val="00D55444"/>
    <w:rsid w:val="00D55CF4"/>
    <w:rsid w:val="00D63BDA"/>
    <w:rsid w:val="00D65684"/>
    <w:rsid w:val="00D749CB"/>
    <w:rsid w:val="00D962D7"/>
    <w:rsid w:val="00DA76FA"/>
    <w:rsid w:val="00DB1B73"/>
    <w:rsid w:val="00DB2B49"/>
    <w:rsid w:val="00DB315A"/>
    <w:rsid w:val="00DC28FE"/>
    <w:rsid w:val="00DC290C"/>
    <w:rsid w:val="00DC33B4"/>
    <w:rsid w:val="00DC50E8"/>
    <w:rsid w:val="00DD4656"/>
    <w:rsid w:val="00DF01DF"/>
    <w:rsid w:val="00E018FB"/>
    <w:rsid w:val="00E11641"/>
    <w:rsid w:val="00E11D38"/>
    <w:rsid w:val="00E12D61"/>
    <w:rsid w:val="00E135C8"/>
    <w:rsid w:val="00E21DC0"/>
    <w:rsid w:val="00E22CA2"/>
    <w:rsid w:val="00E300EF"/>
    <w:rsid w:val="00E4129A"/>
    <w:rsid w:val="00E506FA"/>
    <w:rsid w:val="00E6763B"/>
    <w:rsid w:val="00E87ACA"/>
    <w:rsid w:val="00EA0007"/>
    <w:rsid w:val="00EA3EC9"/>
    <w:rsid w:val="00EA7D1B"/>
    <w:rsid w:val="00EB05DC"/>
    <w:rsid w:val="00EB201E"/>
    <w:rsid w:val="00EB22F7"/>
    <w:rsid w:val="00EB2A0A"/>
    <w:rsid w:val="00EB58BD"/>
    <w:rsid w:val="00EC0FFC"/>
    <w:rsid w:val="00ED2E33"/>
    <w:rsid w:val="00ED3024"/>
    <w:rsid w:val="00ED71B6"/>
    <w:rsid w:val="00EE5474"/>
    <w:rsid w:val="00EF0E10"/>
    <w:rsid w:val="00EF2076"/>
    <w:rsid w:val="00EF2AFB"/>
    <w:rsid w:val="00EF4F25"/>
    <w:rsid w:val="00EF574F"/>
    <w:rsid w:val="00F269D7"/>
    <w:rsid w:val="00F27BEC"/>
    <w:rsid w:val="00F33D5C"/>
    <w:rsid w:val="00F431FB"/>
    <w:rsid w:val="00F53ACB"/>
    <w:rsid w:val="00F60E46"/>
    <w:rsid w:val="00F6184E"/>
    <w:rsid w:val="00F71499"/>
    <w:rsid w:val="00F8007E"/>
    <w:rsid w:val="00F81C8A"/>
    <w:rsid w:val="00F84805"/>
    <w:rsid w:val="00FA2B02"/>
    <w:rsid w:val="00FB1115"/>
    <w:rsid w:val="00FB4AE4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BE4779"/>
  <w15:docId w15:val="{AA3BCDA8-E7CB-41E2-BBF7-88D5C583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09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236192" w:themeColor="accent1"/>
      <w:sz w:val="2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00778B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7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7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7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7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10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685A6C"/>
    <w:pPr>
      <w:numPr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770BD3"/>
    <w:pPr>
      <w:keepNext/>
      <w:tabs>
        <w:tab w:val="right" w:leader="dot" w:pos="4961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770BD3"/>
    <w:pPr>
      <w:tabs>
        <w:tab w:val="right" w:leader="dot" w:pos="4961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770BD3"/>
    <w:pPr>
      <w:tabs>
        <w:tab w:val="right" w:leader="dot" w:pos="4961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uiPriority w:val="59"/>
    <w:semiHidden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430DFD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430DFD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430DFD"/>
    <w:pPr>
      <w:numPr>
        <w:numId w:val="15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430DFD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685A6C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7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  <w:lang w:eastAsia="en-AU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10"/>
      </w:numPr>
    </w:pPr>
  </w:style>
  <w:style w:type="numbering" w:customStyle="1" w:styleId="ListParagraph">
    <w:name w:val="List_Paragraph"/>
    <w:uiPriority w:val="99"/>
    <w:rsid w:val="00685A6C"/>
    <w:pPr>
      <w:numPr>
        <w:numId w:val="11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8"/>
      </w:numPr>
    </w:pPr>
  </w:style>
  <w:style w:type="numbering" w:customStyle="1" w:styleId="ListAlpha">
    <w:name w:val="List_Alpha"/>
    <w:uiPriority w:val="99"/>
    <w:rsid w:val="00685A6C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85A6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685A6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685A6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685A6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685A6C"/>
    <w:pPr>
      <w:numPr>
        <w:ilvl w:val="5"/>
      </w:numPr>
    </w:pPr>
  </w:style>
  <w:style w:type="numbering" w:customStyle="1" w:styleId="ListBullet">
    <w:name w:val="List_Bullet"/>
    <w:uiPriority w:val="99"/>
    <w:rsid w:val="00685A6C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430DFD"/>
    <w:pPr>
      <w:numPr>
        <w:numId w:val="3"/>
      </w:numPr>
    </w:pPr>
  </w:style>
  <w:style w:type="numbering" w:customStyle="1" w:styleId="ListTableNumber">
    <w:name w:val="List_TableNumber"/>
    <w:uiPriority w:val="99"/>
    <w:rsid w:val="00430DFD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430DFD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30DFD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6C1E00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6C1E00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6C1E00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6C1E00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FactSheettitle">
    <w:name w:val="FactSheet title"/>
    <w:basedOn w:val="Title"/>
    <w:link w:val="FactSheettitleChar"/>
    <w:qFormat/>
    <w:rsid w:val="00815431"/>
    <w:pPr>
      <w:tabs>
        <w:tab w:val="right" w:pos="10488"/>
      </w:tabs>
    </w:pPr>
    <w:rPr>
      <w:b/>
      <w:color w:val="FFFFFF" w:themeColor="background1"/>
    </w:rPr>
  </w:style>
  <w:style w:type="paragraph" w:customStyle="1" w:styleId="Factsheetsubtitle">
    <w:name w:val="Factsheet subtitle"/>
    <w:basedOn w:val="Subtitle"/>
    <w:link w:val="FactsheetsubtitleChar"/>
    <w:qFormat/>
    <w:rsid w:val="00B94CD7"/>
    <w:rPr>
      <w:color w:val="FFFFFF" w:themeColor="background1"/>
    </w:rPr>
  </w:style>
  <w:style w:type="character" w:customStyle="1" w:styleId="FactSheettitleChar">
    <w:name w:val="FactSheet title Char"/>
    <w:basedOn w:val="TitleChar"/>
    <w:link w:val="FactSheettitle"/>
    <w:rsid w:val="00815431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FactsheetsubtitleChar">
    <w:name w:val="Factsheet subtitle Char"/>
    <w:basedOn w:val="SubtitleChar"/>
    <w:link w:val="Factsheetsubtitle"/>
    <w:rsid w:val="00B94CD7"/>
    <w:rPr>
      <w:rFonts w:asciiTheme="majorHAnsi" w:eastAsiaTheme="majorEastAsia" w:hAnsiTheme="majorHAnsi" w:cstheme="majorBidi"/>
      <w:iCs/>
      <w:color w:val="FFFFFF" w:themeColor="background1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5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E2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Su\Desktop\Templates\Facesheet%20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D0ED35E034FE6829F244E5C9E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3665-E79E-4B1F-B5F3-BFDD6229B766}"/>
      </w:docPartPr>
      <w:docPartBody>
        <w:p w:rsidR="000D72FF" w:rsidRDefault="000D72FF">
          <w:pPr>
            <w:pStyle w:val="CF2D0ED35E034FE6829F244E5C9E226A"/>
          </w:pPr>
          <w:r w:rsidRPr="0008592A">
            <w:rPr>
              <w:highlight w:val="lightGray"/>
            </w:rPr>
            <w:t>[Facility/Service/Clinical Stream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FF"/>
    <w:rsid w:val="000D72FF"/>
    <w:rsid w:val="0096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2D0ED35E034FE6829F244E5C9E226A">
    <w:name w:val="CF2D0ED35E034FE6829F244E5C9E2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Metro North">
      <a:dk1>
        <a:sysClr val="windowText" lastClr="000000"/>
      </a:dk1>
      <a:lt1>
        <a:sysClr val="window" lastClr="FFFFFF"/>
      </a:lt1>
      <a:dk2>
        <a:srgbClr val="D9D9D6"/>
      </a:dk2>
      <a:lt2>
        <a:srgbClr val="FFFFFF"/>
      </a:lt2>
      <a:accent1>
        <a:srgbClr val="236192"/>
      </a:accent1>
      <a:accent2>
        <a:srgbClr val="00778B"/>
      </a:accent2>
      <a:accent3>
        <a:srgbClr val="00A3AD"/>
      </a:accent3>
      <a:accent4>
        <a:srgbClr val="6ECEB2"/>
      </a:accent4>
      <a:accent5>
        <a:srgbClr val="9ADBE8"/>
      </a:accent5>
      <a:accent6>
        <a:srgbClr val="BCE194"/>
      </a:accent6>
      <a:hlink>
        <a:srgbClr val="236192"/>
      </a:hlink>
      <a:folHlink>
        <a:srgbClr val="23619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C_Map xmlns="http://www.health.qld.gov.au/metronorth/docdata">
  <Title/>
  <Version>1</Version>
  <EffectiveDate>2022-07-11T00:00:00</EffectiveDate>
  <ReviewDate>2024-07-26T00:00:00</ReviewDate>
  <DocType/>
</CC_Map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0D9894A26AB4899CC8AF478561309" ma:contentTypeVersion="12" ma:contentTypeDescription="Create a new document." ma:contentTypeScope="" ma:versionID="65fe970b6f80b06a9e24a44087f3ffd8">
  <xsd:schema xmlns:xsd="http://www.w3.org/2001/XMLSchema" xmlns:xs="http://www.w3.org/2001/XMLSchema" xmlns:p="http://schemas.microsoft.com/office/2006/metadata/properties" xmlns:ns2="97becbf7-fef3-48bd-acf4-b0783eb71c5a" xmlns:ns3="6a60e770-606a-4435-8034-97d279326c4d" targetNamespace="http://schemas.microsoft.com/office/2006/metadata/properties" ma:root="true" ma:fieldsID="0aa300e389ab3c120a453ce247d005e0" ns2:_="" ns3:_="">
    <xsd:import namespace="97becbf7-fef3-48bd-acf4-b0783eb71c5a"/>
    <xsd:import namespace="6a60e770-606a-4435-8034-97d279326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ecbf7-fef3-48bd-acf4-b0783eb71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e770-606a-4435-8034-97d279326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E1C76-0D1A-4877-BE6C-11144862CE15}">
  <ds:schemaRefs>
    <ds:schemaRef ds:uri="http://www.health.qld.gov.au/metronorth/docdata"/>
  </ds:schemaRefs>
</ds:datastoreItem>
</file>

<file path=customXml/itemProps3.xml><?xml version="1.0" encoding="utf-8"?>
<ds:datastoreItem xmlns:ds="http://schemas.openxmlformats.org/officeDocument/2006/customXml" ds:itemID="{372E47C2-BA03-460E-92F8-CEE99C6CD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ecbf7-fef3-48bd-acf4-b0783eb71c5a"/>
    <ds:schemaRef ds:uri="6a60e770-606a-4435-8034-97d279326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1CB8BB-EA77-45E3-8E62-AF93598C91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751796-F7BD-483B-ACFD-A72C77F426FF}">
  <ds:schemaRefs>
    <ds:schemaRef ds:uri="http://purl.org/dc/elements/1.1/"/>
    <ds:schemaRef ds:uri="http://schemas.microsoft.com/office/2006/metadata/properties"/>
    <ds:schemaRef ds:uri="97becbf7-fef3-48bd-acf4-b0783eb71c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a60e770-606a-4435-8034-97d279326c4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1BAC9BC-7EF3-4D17-B2BE-628E12CF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Facesheet portrait</Template>
  <TotalTime>2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Health Now</vt:lpstr>
    </vt:vector>
  </TitlesOfParts>
  <Manager>Simon Bugden</Manager>
  <Company>Queensland Health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Health Now</dc:title>
  <dc:subject>Your health information in your hands when you need it</dc:subject>
  <dc:creator>Suzanne Michaels</dc:creator>
  <cp:keywords>patient information, passport, health information</cp:keywords>
  <cp:lastModifiedBy>Suzanne Michaels</cp:lastModifiedBy>
  <cp:revision>3</cp:revision>
  <cp:lastPrinted>2022-07-11T04:31:00Z</cp:lastPrinted>
  <dcterms:created xsi:type="dcterms:W3CDTF">2022-09-13T00:27:00Z</dcterms:created>
  <dcterms:modified xsi:type="dcterms:W3CDTF">2022-09-13T00:28:00Z</dcterms:modified>
  <cp:category>Patient fact sheet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0x0101007D50D9894A26AB4899CC8AF478561309</vt:lpwstr>
  </property>
</Properties>
</file>