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6940" w14:textId="77777777" w:rsidR="0007582B" w:rsidRDefault="0007582B" w:rsidP="009B7DEA">
      <w:pPr>
        <w:rPr>
          <w:sz w:val="16"/>
          <w:szCs w:val="16"/>
        </w:rPr>
      </w:pPr>
    </w:p>
    <w:p w14:paraId="0CC0981E" w14:textId="77777777" w:rsidR="0007582B" w:rsidRDefault="0007582B" w:rsidP="009B7DEA">
      <w:pPr>
        <w:rPr>
          <w:sz w:val="16"/>
          <w:szCs w:val="16"/>
        </w:rPr>
      </w:pPr>
    </w:p>
    <w:p w14:paraId="53985E89" w14:textId="77777777" w:rsidR="0007582B" w:rsidRDefault="0007582B" w:rsidP="009B7DEA">
      <w:pPr>
        <w:rPr>
          <w:sz w:val="16"/>
          <w:szCs w:val="16"/>
        </w:rPr>
      </w:pPr>
    </w:p>
    <w:p w14:paraId="176F8AFC" w14:textId="77777777" w:rsidR="0007582B" w:rsidRDefault="0007582B" w:rsidP="009B7DEA">
      <w:pPr>
        <w:rPr>
          <w:sz w:val="16"/>
          <w:szCs w:val="16"/>
        </w:rPr>
      </w:pPr>
    </w:p>
    <w:p w14:paraId="2D339787" w14:textId="77777777" w:rsidR="0007582B" w:rsidRDefault="0007582B" w:rsidP="009B7DEA">
      <w:pPr>
        <w:rPr>
          <w:sz w:val="16"/>
          <w:szCs w:val="16"/>
        </w:rPr>
      </w:pPr>
    </w:p>
    <w:p w14:paraId="2F48CF70" w14:textId="77777777" w:rsidR="00D322CA" w:rsidRDefault="00D322CA" w:rsidP="009B7DEA">
      <w:pPr>
        <w:rPr>
          <w:sz w:val="16"/>
          <w:szCs w:val="16"/>
        </w:rPr>
      </w:pPr>
    </w:p>
    <w:p w14:paraId="1A72EAF8" w14:textId="77777777" w:rsidR="002A5192" w:rsidRDefault="002A5192" w:rsidP="00FB4533">
      <w:pPr>
        <w:spacing w:line="160" w:lineRule="exact"/>
        <w:rPr>
          <w:rFonts w:ascii="Arial" w:hAnsi="Arial" w:cs="Arial"/>
          <w:sz w:val="18"/>
          <w:szCs w:val="18"/>
        </w:rPr>
      </w:pPr>
    </w:p>
    <w:p w14:paraId="7934D337" w14:textId="2EA21100" w:rsidR="00FB4533" w:rsidRPr="00691440" w:rsidRDefault="00FB4533" w:rsidP="00FB4533">
      <w:pPr>
        <w:spacing w:line="160" w:lineRule="exact"/>
        <w:rPr>
          <w:rFonts w:ascii="Arial" w:hAnsi="Arial" w:cs="Arial"/>
          <w:sz w:val="18"/>
          <w:szCs w:val="18"/>
        </w:rPr>
      </w:pPr>
      <w:r w:rsidRPr="00691440">
        <w:rPr>
          <w:rFonts w:ascii="Arial" w:hAnsi="Arial" w:cs="Arial"/>
          <w:sz w:val="18"/>
          <w:szCs w:val="18"/>
        </w:rPr>
        <w:t>File number</w:t>
      </w:r>
      <w:r>
        <w:rPr>
          <w:rFonts w:ascii="Arial" w:hAnsi="Arial" w:cs="Arial"/>
          <w:sz w:val="18"/>
          <w:szCs w:val="18"/>
        </w:rPr>
        <w:t>:</w:t>
      </w:r>
      <w:r w:rsidRPr="00691440">
        <w:rPr>
          <w:rFonts w:ascii="Arial" w:hAnsi="Arial" w:cs="Arial"/>
          <w:sz w:val="18"/>
          <w:szCs w:val="18"/>
        </w:rPr>
        <w:t xml:space="preserve"> J</w:t>
      </w:r>
      <w:r w:rsidR="006969F1">
        <w:rPr>
          <w:rFonts w:ascii="Arial" w:hAnsi="Arial" w:cs="Arial"/>
          <w:sz w:val="18"/>
          <w:szCs w:val="18"/>
        </w:rPr>
        <w:t>2</w:t>
      </w:r>
      <w:r w:rsidR="003E7845">
        <w:rPr>
          <w:rFonts w:ascii="Arial" w:hAnsi="Arial" w:cs="Arial"/>
          <w:sz w:val="18"/>
          <w:szCs w:val="18"/>
        </w:rPr>
        <w:t>3</w:t>
      </w:r>
      <w:r w:rsidRPr="0069144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7A97CD6D" w14:textId="0DCE09E7" w:rsidR="00FB4533" w:rsidRDefault="00FB4533" w:rsidP="00FB4533">
      <w:pPr>
        <w:rPr>
          <w:rFonts w:ascii="Arial" w:hAnsi="Arial" w:cs="Arial"/>
          <w:sz w:val="22"/>
          <w:szCs w:val="22"/>
        </w:rPr>
      </w:pPr>
    </w:p>
    <w:p w14:paraId="345EA9BA" w14:textId="77777777" w:rsidR="002A5192" w:rsidRDefault="002A5192" w:rsidP="00FB4533">
      <w:pPr>
        <w:rPr>
          <w:rFonts w:ascii="Arial" w:hAnsi="Arial" w:cs="Arial"/>
          <w:sz w:val="22"/>
          <w:szCs w:val="22"/>
        </w:rPr>
      </w:pPr>
    </w:p>
    <w:p w14:paraId="2CB0D6E5" w14:textId="77777777" w:rsidR="00FB4533" w:rsidRPr="001C1E94" w:rsidRDefault="00FB4533" w:rsidP="00FB4533">
      <w:pPr>
        <w:rPr>
          <w:rFonts w:ascii="Arial" w:hAnsi="Arial" w:cs="Arial"/>
          <w:sz w:val="22"/>
          <w:szCs w:val="22"/>
        </w:rPr>
      </w:pPr>
    </w:p>
    <w:p w14:paraId="59EB0C12" w14:textId="77777777" w:rsidR="002A5192" w:rsidRPr="00202B6C" w:rsidRDefault="002A5192" w:rsidP="002A51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2B6C">
        <w:rPr>
          <w:rFonts w:ascii="Arial" w:hAnsi="Arial" w:cs="Arial"/>
          <w:sz w:val="22"/>
          <w:szCs w:val="22"/>
        </w:rPr>
        <w:t>Chair, Allied Health Credentialing and Defining Scope of Clinical Practice Committee</w:t>
      </w:r>
    </w:p>
    <w:p w14:paraId="293AFF28" w14:textId="020760FB" w:rsidR="002A5192" w:rsidRDefault="002A5192" w:rsidP="002A51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 of the Chief </w:t>
      </w:r>
      <w:r w:rsidRPr="00BE414D">
        <w:rPr>
          <w:rFonts w:ascii="Arial" w:hAnsi="Arial" w:cs="Arial"/>
          <w:sz w:val="22"/>
          <w:szCs w:val="22"/>
        </w:rPr>
        <w:t xml:space="preserve">Allied Health </w:t>
      </w:r>
      <w:r>
        <w:rPr>
          <w:rFonts w:ascii="Arial" w:hAnsi="Arial" w:cs="Arial"/>
          <w:sz w:val="22"/>
          <w:szCs w:val="22"/>
        </w:rPr>
        <w:t>Practitioner</w:t>
      </w:r>
    </w:p>
    <w:p w14:paraId="575B7B98" w14:textId="77777777" w:rsidR="002A5192" w:rsidRPr="00BE414D" w:rsidRDefault="002A5192" w:rsidP="002A51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14D">
        <w:rPr>
          <w:rFonts w:ascii="Arial" w:hAnsi="Arial" w:cs="Arial"/>
          <w:sz w:val="22"/>
          <w:szCs w:val="22"/>
        </w:rPr>
        <w:t>Metro North</w:t>
      </w:r>
      <w:r>
        <w:rPr>
          <w:rFonts w:ascii="Arial" w:hAnsi="Arial" w:cs="Arial"/>
          <w:sz w:val="22"/>
          <w:szCs w:val="22"/>
        </w:rPr>
        <w:t xml:space="preserve"> Hospital and Health Service</w:t>
      </w:r>
    </w:p>
    <w:p w14:paraId="6BA15CCB" w14:textId="459884FC" w:rsidR="002A5192" w:rsidRPr="00C24F02" w:rsidRDefault="002A5192" w:rsidP="002A5192">
      <w:pPr>
        <w:rPr>
          <w:rFonts w:ascii="Arial" w:hAnsi="Arial" w:cs="Arial"/>
          <w:sz w:val="22"/>
          <w:szCs w:val="22"/>
        </w:rPr>
      </w:pPr>
      <w:r w:rsidRPr="00C24F02">
        <w:rPr>
          <w:rFonts w:ascii="Arial" w:hAnsi="Arial" w:cs="Arial"/>
          <w:sz w:val="22"/>
          <w:szCs w:val="22"/>
        </w:rPr>
        <w:t>Level 1</w:t>
      </w:r>
      <w:r>
        <w:rPr>
          <w:rFonts w:ascii="Arial" w:hAnsi="Arial" w:cs="Arial"/>
          <w:sz w:val="22"/>
          <w:szCs w:val="22"/>
        </w:rPr>
        <w:t>4</w:t>
      </w:r>
      <w:r w:rsidRPr="00C24F02">
        <w:rPr>
          <w:rFonts w:ascii="Arial" w:hAnsi="Arial" w:cs="Arial"/>
          <w:sz w:val="22"/>
          <w:szCs w:val="22"/>
        </w:rPr>
        <w:t>, Block 7, RBWH</w:t>
      </w:r>
      <w:r>
        <w:rPr>
          <w:rFonts w:ascii="Arial" w:hAnsi="Arial" w:cs="Arial"/>
          <w:sz w:val="22"/>
          <w:szCs w:val="22"/>
        </w:rPr>
        <w:t xml:space="preserve"> Campus</w:t>
      </w:r>
    </w:p>
    <w:p w14:paraId="2871CB23" w14:textId="77777777" w:rsidR="002A5192" w:rsidRPr="00BE414D" w:rsidRDefault="002A5192" w:rsidP="002A51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HERSTON QLD </w:t>
      </w:r>
      <w:r w:rsidRPr="00BE414D">
        <w:rPr>
          <w:rFonts w:ascii="Arial" w:hAnsi="Arial" w:cs="Arial"/>
          <w:sz w:val="22"/>
          <w:szCs w:val="22"/>
        </w:rPr>
        <w:t>4029</w:t>
      </w:r>
    </w:p>
    <w:p w14:paraId="32C61DDB" w14:textId="77777777" w:rsidR="00FB4533" w:rsidRDefault="00FB4533" w:rsidP="00FB4533">
      <w:pPr>
        <w:rPr>
          <w:rFonts w:ascii="Arial" w:hAnsi="Arial" w:cs="Arial"/>
          <w:sz w:val="22"/>
          <w:szCs w:val="22"/>
        </w:rPr>
      </w:pPr>
    </w:p>
    <w:p w14:paraId="75741B12" w14:textId="77777777" w:rsidR="00FB4533" w:rsidRDefault="00FB4533" w:rsidP="00FB4533">
      <w:pPr>
        <w:rPr>
          <w:rFonts w:ascii="Arial" w:hAnsi="Arial" w:cs="Arial"/>
          <w:sz w:val="22"/>
          <w:szCs w:val="22"/>
        </w:rPr>
      </w:pPr>
    </w:p>
    <w:p w14:paraId="023F6A71" w14:textId="754520A3" w:rsidR="00FB4533" w:rsidRDefault="00FB4533" w:rsidP="00FB4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  <w:r w:rsidR="002A5192">
        <w:rPr>
          <w:rFonts w:ascii="Arial" w:hAnsi="Arial" w:cs="Arial"/>
          <w:sz w:val="22"/>
          <w:szCs w:val="22"/>
        </w:rPr>
        <w:t xml:space="preserve"> </w:t>
      </w:r>
      <w:r w:rsidR="00EE3F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Insert name of Chair of Committee&gt;"/>
            </w:textInput>
          </w:ffData>
        </w:fldChar>
      </w:r>
      <w:r w:rsidR="00EE3F28">
        <w:rPr>
          <w:rFonts w:ascii="Arial" w:hAnsi="Arial" w:cs="Arial"/>
          <w:sz w:val="22"/>
          <w:szCs w:val="22"/>
        </w:rPr>
        <w:instrText xml:space="preserve"> FORMTEXT </w:instrText>
      </w:r>
      <w:r w:rsidR="00EE3F28">
        <w:rPr>
          <w:rFonts w:ascii="Arial" w:hAnsi="Arial" w:cs="Arial"/>
          <w:sz w:val="22"/>
          <w:szCs w:val="22"/>
        </w:rPr>
      </w:r>
      <w:r w:rsidR="00EE3F28">
        <w:rPr>
          <w:rFonts w:ascii="Arial" w:hAnsi="Arial" w:cs="Arial"/>
          <w:sz w:val="22"/>
          <w:szCs w:val="22"/>
        </w:rPr>
        <w:fldChar w:fldCharType="separate"/>
      </w:r>
      <w:r w:rsidR="00EE3F28">
        <w:rPr>
          <w:rFonts w:ascii="Arial" w:hAnsi="Arial" w:cs="Arial"/>
          <w:noProof/>
          <w:sz w:val="22"/>
          <w:szCs w:val="22"/>
        </w:rPr>
        <w:t>&lt;Insert name of Chair of Committee&gt;</w:t>
      </w:r>
      <w:r w:rsidR="00EE3F28">
        <w:rPr>
          <w:rFonts w:ascii="Arial" w:hAnsi="Arial" w:cs="Arial"/>
          <w:sz w:val="22"/>
          <w:szCs w:val="22"/>
        </w:rPr>
        <w:fldChar w:fldCharType="end"/>
      </w:r>
    </w:p>
    <w:p w14:paraId="55E32FEA" w14:textId="77777777" w:rsidR="00FB4533" w:rsidRPr="001C1E94" w:rsidRDefault="00FB4533" w:rsidP="00BA3BDA">
      <w:pPr>
        <w:jc w:val="both"/>
        <w:rPr>
          <w:rFonts w:ascii="Arial" w:hAnsi="Arial" w:cs="Arial"/>
          <w:sz w:val="22"/>
          <w:szCs w:val="22"/>
        </w:rPr>
      </w:pPr>
    </w:p>
    <w:p w14:paraId="4D6273F4" w14:textId="62A2B665" w:rsidR="00B01D29" w:rsidRPr="00B11C62" w:rsidRDefault="002A5192" w:rsidP="00B01D29">
      <w:pPr>
        <w:tabs>
          <w:tab w:val="left" w:pos="630"/>
        </w:tabs>
        <w:spacing w:line="276" w:lineRule="auto"/>
        <w:ind w:left="630" w:hanging="630"/>
        <w:jc w:val="both"/>
        <w:rPr>
          <w:rFonts w:ascii="Arial" w:hAnsi="Arial" w:cs="Arial"/>
          <w:sz w:val="22"/>
          <w:szCs w:val="22"/>
        </w:rPr>
      </w:pPr>
      <w:r w:rsidRPr="00464F08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</w:t>
      </w:r>
      <w:r w:rsidRPr="00464F0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Insert applicant name&gt;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&lt;Insert applicant name&gt;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– appeal of </w:t>
      </w:r>
      <w:r w:rsidR="00B01D29">
        <w:rPr>
          <w:rFonts w:ascii="Arial" w:hAnsi="Arial" w:cs="Arial"/>
          <w:b/>
          <w:sz w:val="22"/>
          <w:szCs w:val="22"/>
        </w:rPr>
        <w:t xml:space="preserve">decision re </w:t>
      </w:r>
      <w:r>
        <w:rPr>
          <w:rFonts w:ascii="Arial" w:hAnsi="Arial" w:cs="Arial"/>
          <w:b/>
          <w:sz w:val="22"/>
          <w:szCs w:val="22"/>
        </w:rPr>
        <w:t>c</w:t>
      </w:r>
      <w:r w:rsidRPr="00464F08">
        <w:rPr>
          <w:rFonts w:ascii="Arial" w:hAnsi="Arial" w:cs="Arial"/>
          <w:b/>
          <w:sz w:val="22"/>
          <w:szCs w:val="22"/>
        </w:rPr>
        <w:t xml:space="preserve">redentialing and </w:t>
      </w:r>
      <w:r>
        <w:rPr>
          <w:rFonts w:ascii="Arial" w:hAnsi="Arial" w:cs="Arial"/>
          <w:b/>
          <w:sz w:val="22"/>
          <w:szCs w:val="22"/>
        </w:rPr>
        <w:t xml:space="preserve">defined </w:t>
      </w:r>
      <w:r w:rsidRPr="00464F08">
        <w:rPr>
          <w:rFonts w:ascii="Arial" w:hAnsi="Arial" w:cs="Arial"/>
          <w:b/>
          <w:sz w:val="22"/>
          <w:szCs w:val="22"/>
        </w:rPr>
        <w:t xml:space="preserve">scope of clinical practice </w:t>
      </w:r>
      <w:r>
        <w:rPr>
          <w:rFonts w:ascii="Arial" w:hAnsi="Arial" w:cs="Arial"/>
          <w:b/>
          <w:sz w:val="22"/>
          <w:szCs w:val="22"/>
        </w:rPr>
        <w:t xml:space="preserve">application </w:t>
      </w:r>
      <w:r w:rsidRPr="00464F08">
        <w:rPr>
          <w:rFonts w:ascii="Arial" w:hAnsi="Arial" w:cs="Arial"/>
          <w:b/>
          <w:sz w:val="22"/>
          <w:szCs w:val="22"/>
        </w:rPr>
        <w:t>for</w:t>
      </w:r>
      <w:r w:rsidRPr="00464F08">
        <w:rPr>
          <w:rFonts w:ascii="Arial" w:hAnsi="Arial" w:cs="Arial"/>
          <w:sz w:val="22"/>
          <w:szCs w:val="22"/>
        </w:rPr>
        <w:t xml:space="preserve"> </w:t>
      </w:r>
      <w:r w:rsidR="00B01D29" w:rsidRPr="00B11C62">
        <w:rPr>
          <w:rFonts w:ascii="Arial" w:hAnsi="Arial" w:cs="Arial"/>
          <w:b/>
          <w:sz w:val="22"/>
          <w:szCs w:val="22"/>
        </w:rPr>
        <w:t xml:space="preserve">practice as a/an </w:t>
      </w:r>
      <w:r w:rsidR="00B01D29" w:rsidRPr="00B11C62">
        <w:rPr>
          <w:rFonts w:ascii="Arial" w:hAnsi="Arial" w:cs="Arial"/>
          <w:b/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default w:val="&lt;insert allied health profession&gt;"/>
            </w:textInput>
          </w:ffData>
        </w:fldChar>
      </w:r>
      <w:bookmarkStart w:id="1" w:name="Text48"/>
      <w:r w:rsidR="00B01D29" w:rsidRPr="00B11C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01D29" w:rsidRPr="00B11C62">
        <w:rPr>
          <w:rFonts w:ascii="Arial" w:hAnsi="Arial" w:cs="Arial"/>
          <w:b/>
          <w:sz w:val="22"/>
          <w:szCs w:val="22"/>
        </w:rPr>
      </w:r>
      <w:r w:rsidR="00B01D29" w:rsidRPr="00B11C62">
        <w:rPr>
          <w:rFonts w:ascii="Arial" w:hAnsi="Arial" w:cs="Arial"/>
          <w:b/>
          <w:sz w:val="22"/>
          <w:szCs w:val="22"/>
        </w:rPr>
        <w:fldChar w:fldCharType="separate"/>
      </w:r>
      <w:r w:rsidR="00B01D29" w:rsidRPr="00B11C62">
        <w:rPr>
          <w:rFonts w:ascii="Arial" w:hAnsi="Arial" w:cs="Arial"/>
          <w:b/>
          <w:noProof/>
          <w:sz w:val="22"/>
          <w:szCs w:val="22"/>
        </w:rPr>
        <w:t>&lt;insert allied health profession&gt;</w:t>
      </w:r>
      <w:r w:rsidR="00B01D29" w:rsidRPr="00B11C62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B01D29" w:rsidRPr="00B11C62">
        <w:rPr>
          <w:rFonts w:ascii="Arial" w:hAnsi="Arial" w:cs="Arial"/>
          <w:b/>
          <w:sz w:val="22"/>
          <w:szCs w:val="22"/>
        </w:rPr>
        <w:t xml:space="preserve"> at </w:t>
      </w:r>
      <w:r w:rsidR="00B01D2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insert facility(ies)&gt;"/>
            </w:textInput>
          </w:ffData>
        </w:fldChar>
      </w:r>
      <w:r w:rsidR="00B01D2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01D29">
        <w:rPr>
          <w:rFonts w:ascii="Arial" w:hAnsi="Arial" w:cs="Arial"/>
          <w:b/>
          <w:sz w:val="22"/>
          <w:szCs w:val="22"/>
        </w:rPr>
      </w:r>
      <w:r w:rsidR="00B01D29">
        <w:rPr>
          <w:rFonts w:ascii="Arial" w:hAnsi="Arial" w:cs="Arial"/>
          <w:b/>
          <w:sz w:val="22"/>
          <w:szCs w:val="22"/>
        </w:rPr>
        <w:fldChar w:fldCharType="separate"/>
      </w:r>
      <w:r w:rsidR="00B01D29">
        <w:rPr>
          <w:rFonts w:ascii="Arial" w:hAnsi="Arial" w:cs="Arial"/>
          <w:b/>
          <w:noProof/>
          <w:sz w:val="22"/>
          <w:szCs w:val="22"/>
        </w:rPr>
        <w:t>&lt;insert facility(ies)&gt;</w:t>
      </w:r>
      <w:r w:rsidR="00B01D29">
        <w:rPr>
          <w:rFonts w:ascii="Arial" w:hAnsi="Arial" w:cs="Arial"/>
          <w:b/>
          <w:sz w:val="22"/>
          <w:szCs w:val="22"/>
        </w:rPr>
        <w:fldChar w:fldCharType="end"/>
      </w:r>
      <w:r w:rsidR="00B01D29">
        <w:rPr>
          <w:rFonts w:ascii="Arial" w:hAnsi="Arial" w:cs="Arial"/>
          <w:b/>
          <w:sz w:val="22"/>
          <w:szCs w:val="22"/>
        </w:rPr>
        <w:t>.</w:t>
      </w:r>
    </w:p>
    <w:p w14:paraId="1A81255F" w14:textId="55072664" w:rsidR="002A5192" w:rsidRDefault="002A5192" w:rsidP="00B01D2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14:paraId="398814EA" w14:textId="2D54BE7D" w:rsidR="002A5192" w:rsidRDefault="00B01D29" w:rsidP="002A51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C62">
        <w:rPr>
          <w:rFonts w:ascii="Arial" w:hAnsi="Arial" w:cs="Arial"/>
          <w:sz w:val="22"/>
          <w:szCs w:val="22"/>
        </w:rPr>
        <w:t xml:space="preserve">I have been advised that my application as an external allied health professional for credentialing has been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rejected / granted limited scope (describe the conditions you are appealing)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&lt;rejected / granted limited scope (describe the conditions you are appealing)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A4111CC" w14:textId="77777777" w:rsidR="00B01D29" w:rsidRPr="00464F08" w:rsidRDefault="00B01D29" w:rsidP="002A51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9729D4" w14:textId="77777777" w:rsidR="002A5192" w:rsidRPr="00464F08" w:rsidRDefault="002A5192" w:rsidP="002A51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4F08">
        <w:rPr>
          <w:rFonts w:ascii="Arial" w:hAnsi="Arial" w:cs="Arial"/>
          <w:sz w:val="22"/>
          <w:szCs w:val="22"/>
        </w:rPr>
        <w:t xml:space="preserve">I would like to formally appeal this decision </w:t>
      </w:r>
      <w:r>
        <w:rPr>
          <w:rFonts w:ascii="Arial" w:hAnsi="Arial" w:cs="Arial"/>
          <w:sz w:val="22"/>
          <w:szCs w:val="22"/>
        </w:rPr>
        <w:t xml:space="preserve">based on </w:t>
      </w:r>
      <w:r w:rsidRPr="00464F08">
        <w:rPr>
          <w:rFonts w:ascii="Arial" w:hAnsi="Arial" w:cs="Arial"/>
          <w:sz w:val="22"/>
          <w:szCs w:val="22"/>
        </w:rPr>
        <w:t>the following reasons:</w:t>
      </w:r>
    </w:p>
    <w:p w14:paraId="262C752C" w14:textId="77777777" w:rsidR="002A5192" w:rsidRPr="00464F08" w:rsidRDefault="002A5192" w:rsidP="002A51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97D395" w14:textId="77777777" w:rsidR="002A5192" w:rsidRPr="00464F08" w:rsidRDefault="002A5192" w:rsidP="002A519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4F0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insert reason &amp; attach evidence if applicable&gt;"/>
            </w:textInput>
          </w:ffData>
        </w:fldChar>
      </w:r>
      <w:r w:rsidRPr="00464F08">
        <w:rPr>
          <w:rFonts w:ascii="Arial" w:hAnsi="Arial" w:cs="Arial"/>
          <w:sz w:val="22"/>
          <w:szCs w:val="22"/>
        </w:rPr>
        <w:instrText xml:space="preserve"> FORMTEXT </w:instrText>
      </w:r>
      <w:r w:rsidRPr="00464F08">
        <w:rPr>
          <w:rFonts w:ascii="Arial" w:hAnsi="Arial" w:cs="Arial"/>
          <w:sz w:val="22"/>
          <w:szCs w:val="22"/>
        </w:rPr>
      </w:r>
      <w:r w:rsidRPr="00464F08">
        <w:rPr>
          <w:rFonts w:ascii="Arial" w:hAnsi="Arial" w:cs="Arial"/>
          <w:sz w:val="22"/>
          <w:szCs w:val="22"/>
        </w:rPr>
        <w:fldChar w:fldCharType="separate"/>
      </w:r>
      <w:r w:rsidRPr="00464F08">
        <w:rPr>
          <w:rFonts w:ascii="Arial" w:hAnsi="Arial" w:cs="Arial"/>
          <w:noProof/>
          <w:sz w:val="22"/>
          <w:szCs w:val="22"/>
        </w:rPr>
        <w:t>&lt;insert reason &amp; attach evidence if applicable&gt;</w:t>
      </w:r>
      <w:r w:rsidRPr="00464F08">
        <w:rPr>
          <w:rFonts w:ascii="Arial" w:hAnsi="Arial" w:cs="Arial"/>
          <w:sz w:val="22"/>
          <w:szCs w:val="22"/>
        </w:rPr>
        <w:fldChar w:fldCharType="end"/>
      </w:r>
    </w:p>
    <w:p w14:paraId="659CB040" w14:textId="77777777" w:rsidR="002A5192" w:rsidRPr="00464F08" w:rsidRDefault="002A5192" w:rsidP="002A519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4F08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&lt;insert reason &amp; attach evidence if applicable&gt;"/>
            </w:textInput>
          </w:ffData>
        </w:fldChar>
      </w:r>
      <w:r w:rsidRPr="00464F08">
        <w:rPr>
          <w:rFonts w:ascii="Arial" w:hAnsi="Arial" w:cs="Arial"/>
          <w:sz w:val="22"/>
          <w:szCs w:val="22"/>
        </w:rPr>
        <w:instrText xml:space="preserve"> FORMTEXT </w:instrText>
      </w:r>
      <w:r w:rsidRPr="00464F08">
        <w:rPr>
          <w:rFonts w:ascii="Arial" w:hAnsi="Arial" w:cs="Arial"/>
          <w:sz w:val="22"/>
          <w:szCs w:val="22"/>
        </w:rPr>
      </w:r>
      <w:r w:rsidRPr="00464F08">
        <w:rPr>
          <w:rFonts w:ascii="Arial" w:hAnsi="Arial" w:cs="Arial"/>
          <w:sz w:val="22"/>
          <w:szCs w:val="22"/>
        </w:rPr>
        <w:fldChar w:fldCharType="separate"/>
      </w:r>
      <w:r w:rsidRPr="00464F08">
        <w:rPr>
          <w:rFonts w:ascii="Arial" w:hAnsi="Arial" w:cs="Arial"/>
          <w:noProof/>
          <w:sz w:val="22"/>
          <w:szCs w:val="22"/>
        </w:rPr>
        <w:t>&lt;insert reason &amp; attach evidence if applicable&gt;</w:t>
      </w:r>
      <w:r w:rsidRPr="00464F08">
        <w:rPr>
          <w:rFonts w:ascii="Arial" w:hAnsi="Arial" w:cs="Arial"/>
          <w:sz w:val="22"/>
          <w:szCs w:val="22"/>
        </w:rPr>
        <w:fldChar w:fldCharType="end"/>
      </w:r>
    </w:p>
    <w:p w14:paraId="47227F23" w14:textId="77777777" w:rsidR="002A5192" w:rsidRDefault="002A5192" w:rsidP="002A519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4F08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&lt;insert reason &amp; attach evidence if applicable&gt;"/>
            </w:textInput>
          </w:ffData>
        </w:fldChar>
      </w:r>
      <w:r w:rsidRPr="00464F08">
        <w:rPr>
          <w:rFonts w:ascii="Arial" w:hAnsi="Arial" w:cs="Arial"/>
          <w:sz w:val="22"/>
          <w:szCs w:val="22"/>
        </w:rPr>
        <w:instrText xml:space="preserve"> FORMTEXT </w:instrText>
      </w:r>
      <w:r w:rsidRPr="00464F08">
        <w:rPr>
          <w:rFonts w:ascii="Arial" w:hAnsi="Arial" w:cs="Arial"/>
          <w:sz w:val="22"/>
          <w:szCs w:val="22"/>
        </w:rPr>
      </w:r>
      <w:r w:rsidRPr="00464F08">
        <w:rPr>
          <w:rFonts w:ascii="Arial" w:hAnsi="Arial" w:cs="Arial"/>
          <w:sz w:val="22"/>
          <w:szCs w:val="22"/>
        </w:rPr>
        <w:fldChar w:fldCharType="separate"/>
      </w:r>
      <w:r w:rsidRPr="00464F08">
        <w:rPr>
          <w:rFonts w:ascii="Arial" w:hAnsi="Arial" w:cs="Arial"/>
          <w:noProof/>
          <w:sz w:val="22"/>
          <w:szCs w:val="22"/>
        </w:rPr>
        <w:t>&lt;insert reason &amp; attach evidence if applicable&gt;</w:t>
      </w:r>
      <w:r w:rsidRPr="00464F08">
        <w:rPr>
          <w:rFonts w:ascii="Arial" w:hAnsi="Arial" w:cs="Arial"/>
          <w:sz w:val="22"/>
          <w:szCs w:val="22"/>
        </w:rPr>
        <w:fldChar w:fldCharType="end"/>
      </w:r>
    </w:p>
    <w:p w14:paraId="11742D2C" w14:textId="77777777" w:rsidR="002A5192" w:rsidRDefault="002A5192" w:rsidP="002A51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F5A117" w14:textId="77777777" w:rsidR="002A5192" w:rsidRPr="00BE72B9" w:rsidRDefault="002A5192" w:rsidP="002A519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E72B9">
        <w:rPr>
          <w:rFonts w:ascii="Arial" w:hAnsi="Arial" w:cs="Arial"/>
          <w:sz w:val="21"/>
          <w:szCs w:val="21"/>
        </w:rPr>
        <w:t xml:space="preserve">Please do not hesitate to contact me on the </w:t>
      </w:r>
      <w:r>
        <w:rPr>
          <w:rFonts w:ascii="Arial" w:hAnsi="Arial" w:cs="Arial"/>
          <w:sz w:val="21"/>
          <w:szCs w:val="21"/>
        </w:rPr>
        <w:t>number provided</w:t>
      </w:r>
      <w:r w:rsidRPr="00BE72B9">
        <w:rPr>
          <w:rFonts w:ascii="Arial" w:hAnsi="Arial" w:cs="Arial"/>
          <w:sz w:val="21"/>
          <w:szCs w:val="21"/>
        </w:rPr>
        <w:t xml:space="preserve"> should you require any further information.</w:t>
      </w:r>
    </w:p>
    <w:p w14:paraId="54ABDC41" w14:textId="77777777" w:rsidR="0007582B" w:rsidRDefault="0007582B" w:rsidP="00BA3BDA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602D815A" w14:textId="77777777" w:rsidR="0007582B" w:rsidRDefault="0007582B" w:rsidP="00BA3BDA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3B75D204" w14:textId="77777777" w:rsidR="001C1E94" w:rsidRDefault="001C1E94" w:rsidP="00814FA5">
      <w:pPr>
        <w:spacing w:line="300" w:lineRule="exact"/>
        <w:rPr>
          <w:rFonts w:ascii="Arial" w:hAnsi="Arial" w:cs="Arial"/>
          <w:sz w:val="22"/>
          <w:szCs w:val="22"/>
        </w:rPr>
      </w:pPr>
      <w:r w:rsidRPr="001C1E94">
        <w:rPr>
          <w:rFonts w:ascii="Arial" w:hAnsi="Arial" w:cs="Arial"/>
          <w:sz w:val="22"/>
          <w:szCs w:val="22"/>
        </w:rPr>
        <w:t>Yours sincerely</w:t>
      </w:r>
    </w:p>
    <w:p w14:paraId="3206A731" w14:textId="77777777" w:rsidR="00A37E30" w:rsidRDefault="00A37E30" w:rsidP="00814FA5">
      <w:pPr>
        <w:spacing w:line="300" w:lineRule="exact"/>
        <w:rPr>
          <w:rFonts w:ascii="Arial" w:hAnsi="Arial" w:cs="Arial"/>
          <w:sz w:val="22"/>
          <w:szCs w:val="22"/>
        </w:rPr>
      </w:pPr>
    </w:p>
    <w:p w14:paraId="4448BE12" w14:textId="77777777" w:rsidR="00A37E30" w:rsidRDefault="00A37E30" w:rsidP="00814FA5">
      <w:pPr>
        <w:spacing w:line="300" w:lineRule="exact"/>
        <w:rPr>
          <w:rFonts w:ascii="Arial" w:hAnsi="Arial" w:cs="Arial"/>
          <w:sz w:val="22"/>
          <w:szCs w:val="22"/>
        </w:rPr>
      </w:pPr>
    </w:p>
    <w:p w14:paraId="35B08604" w14:textId="77777777" w:rsidR="00A37E30" w:rsidRPr="001C1E94" w:rsidRDefault="00A37E30" w:rsidP="00814FA5">
      <w:pPr>
        <w:spacing w:line="300" w:lineRule="exact"/>
        <w:rPr>
          <w:rFonts w:ascii="Arial" w:hAnsi="Arial" w:cs="Arial"/>
          <w:sz w:val="22"/>
          <w:szCs w:val="22"/>
        </w:rPr>
      </w:pPr>
    </w:p>
    <w:p w14:paraId="50121A40" w14:textId="77777777" w:rsidR="001C1E94" w:rsidRPr="00F22D48" w:rsidRDefault="001C1E94" w:rsidP="00814FA5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E6292E">
        <w:rPr>
          <w:rFonts w:ascii="Arial" w:hAnsi="Arial" w:cs="Arial"/>
          <w:b/>
          <w:sz w:val="22"/>
          <w:szCs w:val="22"/>
          <w:highlight w:val="lightGray"/>
        </w:rPr>
        <w:t>Name</w:t>
      </w:r>
    </w:p>
    <w:p w14:paraId="6185D813" w14:textId="1396BFC5" w:rsidR="009F1DEC" w:rsidRDefault="00F22D48" w:rsidP="00814FA5">
      <w:pPr>
        <w:spacing w:line="300" w:lineRule="exact"/>
        <w:rPr>
          <w:rFonts w:ascii="Arial" w:hAnsi="Arial" w:cs="Arial"/>
          <w:sz w:val="22"/>
          <w:szCs w:val="22"/>
        </w:rPr>
      </w:pPr>
      <w:r w:rsidRPr="00E6292E">
        <w:rPr>
          <w:rFonts w:ascii="Arial" w:hAnsi="Arial" w:cs="Arial"/>
          <w:sz w:val="22"/>
          <w:szCs w:val="22"/>
          <w:highlight w:val="lightGray"/>
        </w:rPr>
        <w:t>Position</w:t>
      </w:r>
    </w:p>
    <w:p w14:paraId="6CACF2FC" w14:textId="77777777" w:rsidR="002A5192" w:rsidRPr="002A5192" w:rsidRDefault="002A5192" w:rsidP="002A5192">
      <w:pPr>
        <w:spacing w:line="300" w:lineRule="exact"/>
        <w:rPr>
          <w:rFonts w:ascii="Arial" w:hAnsi="Arial" w:cs="Arial"/>
          <w:sz w:val="22"/>
          <w:szCs w:val="22"/>
          <w:highlight w:val="lightGray"/>
        </w:rPr>
      </w:pPr>
      <w:r w:rsidRPr="002A5192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Insert Facility/Service&gt;"/>
            </w:textInput>
          </w:ffData>
        </w:fldChar>
      </w:r>
      <w:r w:rsidRPr="002A5192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2A5192">
        <w:rPr>
          <w:rFonts w:ascii="Arial" w:hAnsi="Arial" w:cs="Arial"/>
          <w:sz w:val="22"/>
          <w:szCs w:val="22"/>
          <w:highlight w:val="lightGray"/>
        </w:rPr>
      </w:r>
      <w:r w:rsidRPr="002A5192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2A5192">
        <w:rPr>
          <w:rFonts w:ascii="Arial" w:hAnsi="Arial" w:cs="Arial"/>
          <w:sz w:val="22"/>
          <w:szCs w:val="22"/>
          <w:highlight w:val="lightGray"/>
        </w:rPr>
        <w:t>&lt;Insert Facility/Service&gt;</w:t>
      </w:r>
      <w:r w:rsidRPr="002A5192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41F28C68" w14:textId="77777777" w:rsidR="002A5192" w:rsidRPr="002A5192" w:rsidRDefault="002A5192" w:rsidP="002A5192">
      <w:pPr>
        <w:spacing w:line="300" w:lineRule="exact"/>
        <w:rPr>
          <w:rFonts w:ascii="Arial" w:hAnsi="Arial" w:cs="Arial"/>
          <w:sz w:val="22"/>
          <w:szCs w:val="22"/>
          <w:highlight w:val="lightGray"/>
        </w:rPr>
      </w:pPr>
      <w:r w:rsidRPr="002A5192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Insert Phone Number&gt;"/>
            </w:textInput>
          </w:ffData>
        </w:fldChar>
      </w:r>
      <w:r w:rsidRPr="002A5192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2A5192">
        <w:rPr>
          <w:rFonts w:ascii="Arial" w:hAnsi="Arial" w:cs="Arial"/>
          <w:sz w:val="22"/>
          <w:szCs w:val="22"/>
          <w:highlight w:val="lightGray"/>
        </w:rPr>
      </w:r>
      <w:r w:rsidRPr="002A5192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2A5192">
        <w:rPr>
          <w:rFonts w:ascii="Arial" w:hAnsi="Arial" w:cs="Arial"/>
          <w:sz w:val="22"/>
          <w:szCs w:val="22"/>
          <w:highlight w:val="lightGray"/>
        </w:rPr>
        <w:t>&lt;Insert Phone Number&gt;</w:t>
      </w:r>
      <w:r w:rsidRPr="002A5192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947A5B6" w14:textId="77777777" w:rsidR="002A5192" w:rsidRDefault="002A5192" w:rsidP="00814FA5">
      <w:pPr>
        <w:spacing w:line="300" w:lineRule="exact"/>
        <w:rPr>
          <w:rFonts w:ascii="Arial" w:hAnsi="Arial" w:cs="Arial"/>
          <w:sz w:val="22"/>
          <w:szCs w:val="22"/>
        </w:rPr>
      </w:pPr>
    </w:p>
    <w:p w14:paraId="41955A54" w14:textId="5F85283A" w:rsidR="00BA272A" w:rsidRDefault="00FB4533" w:rsidP="002A5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/    / 20</w:t>
      </w:r>
      <w:r w:rsidR="00253BBF">
        <w:rPr>
          <w:rFonts w:ascii="Arial" w:hAnsi="Arial" w:cs="Arial"/>
          <w:sz w:val="22"/>
          <w:szCs w:val="22"/>
        </w:rPr>
        <w:t>2</w:t>
      </w:r>
      <w:r w:rsidR="003E7845">
        <w:rPr>
          <w:rFonts w:ascii="Arial" w:hAnsi="Arial" w:cs="Arial"/>
          <w:sz w:val="22"/>
          <w:szCs w:val="22"/>
        </w:rPr>
        <w:t>3</w:t>
      </w:r>
    </w:p>
    <w:sectPr w:rsidR="00BA272A" w:rsidSect="009F1D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14" w:right="1077" w:bottom="1814" w:left="1814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867F" w14:textId="77777777" w:rsidR="000067DF" w:rsidRDefault="000067DF">
      <w:r>
        <w:separator/>
      </w:r>
    </w:p>
  </w:endnote>
  <w:endnote w:type="continuationSeparator" w:id="0">
    <w:p w14:paraId="267F07D7" w14:textId="77777777" w:rsidR="000067DF" w:rsidRDefault="0000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755C" w14:textId="77777777" w:rsidR="00B01D29" w:rsidRDefault="00B01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B5F7" w14:textId="77777777" w:rsidR="00B01D29" w:rsidRDefault="00B01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6378"/>
      <w:gridCol w:w="2637"/>
    </w:tblGrid>
    <w:tr w:rsidR="007A0ED0" w14:paraId="3E7735E6" w14:textId="77777777" w:rsidTr="0094779C">
      <w:tc>
        <w:tcPr>
          <w:tcW w:w="6588" w:type="dxa"/>
          <w:shd w:val="clear" w:color="auto" w:fill="auto"/>
        </w:tcPr>
        <w:p w14:paraId="53D8494A" w14:textId="45DE6C5E" w:rsidR="007A0ED0" w:rsidRPr="0094779C" w:rsidRDefault="00B01D29" w:rsidP="009F5F90">
          <w:pPr>
            <w:pStyle w:val="Foo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Health Practitioner Credentialing and Defining Scope of Clinical Practice Committee </w:t>
          </w:r>
        </w:p>
        <w:p w14:paraId="4DABB16A" w14:textId="1DF0544B" w:rsidR="00B01D29" w:rsidRDefault="00B01D29" w:rsidP="00B01D29">
          <w:pPr>
            <w:pStyle w:val="Foo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Level 1</w:t>
          </w:r>
          <w:r w:rsidR="00580B59">
            <w:rPr>
              <w:rFonts w:ascii="Arial" w:hAnsi="Arial" w:cs="Arial"/>
              <w:sz w:val="15"/>
              <w:szCs w:val="15"/>
            </w:rPr>
            <w:t>4</w:t>
          </w:r>
          <w:r>
            <w:rPr>
              <w:rFonts w:ascii="Arial" w:hAnsi="Arial" w:cs="Arial"/>
              <w:sz w:val="15"/>
              <w:szCs w:val="15"/>
            </w:rPr>
            <w:t>, Block 7</w:t>
          </w:r>
        </w:p>
        <w:p w14:paraId="4EC2126A" w14:textId="77777777" w:rsidR="00B01D29" w:rsidRPr="0094779C" w:rsidRDefault="00B01D29" w:rsidP="00B01D29">
          <w:pPr>
            <w:pStyle w:val="Foo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RBWH campus</w:t>
          </w:r>
        </w:p>
        <w:p w14:paraId="42F2E51B" w14:textId="50268B01" w:rsidR="007A0ED0" w:rsidRPr="0094779C" w:rsidRDefault="00B01D29" w:rsidP="009F5F90">
          <w:pPr>
            <w:pStyle w:val="Foo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Herston  </w:t>
          </w:r>
          <w:r w:rsidRPr="0094779C">
            <w:rPr>
              <w:rFonts w:ascii="Arial" w:hAnsi="Arial" w:cs="Arial"/>
              <w:sz w:val="15"/>
              <w:szCs w:val="15"/>
            </w:rPr>
            <w:t xml:space="preserve">Queensland </w:t>
          </w:r>
          <w:r>
            <w:rPr>
              <w:rFonts w:ascii="Arial" w:hAnsi="Arial" w:cs="Arial"/>
              <w:sz w:val="15"/>
              <w:szCs w:val="15"/>
            </w:rPr>
            <w:t xml:space="preserve"> 4029</w:t>
          </w:r>
          <w:r w:rsidRPr="0094779C">
            <w:rPr>
              <w:rFonts w:ascii="Arial" w:hAnsi="Arial" w:cs="Arial"/>
              <w:sz w:val="15"/>
              <w:szCs w:val="15"/>
            </w:rPr>
            <w:t xml:space="preserve"> Australia </w:t>
          </w:r>
        </w:p>
      </w:tc>
      <w:tc>
        <w:tcPr>
          <w:tcW w:w="2643" w:type="dxa"/>
          <w:shd w:val="clear" w:color="auto" w:fill="auto"/>
        </w:tcPr>
        <w:p w14:paraId="7B4C246E" w14:textId="0114B762" w:rsidR="007A0ED0" w:rsidRPr="0094779C" w:rsidRDefault="007A0ED0" w:rsidP="009F5F90">
          <w:pPr>
            <w:pStyle w:val="Footer"/>
            <w:rPr>
              <w:rFonts w:ascii="Arial" w:hAnsi="Arial" w:cs="Arial"/>
              <w:sz w:val="15"/>
              <w:szCs w:val="15"/>
            </w:rPr>
          </w:pPr>
          <w:r w:rsidRPr="0094779C">
            <w:rPr>
              <w:rFonts w:ascii="Arial" w:hAnsi="Arial" w:cs="Arial"/>
              <w:sz w:val="15"/>
              <w:szCs w:val="15"/>
            </w:rPr>
            <w:t xml:space="preserve">Telephone +61 7 </w:t>
          </w:r>
          <w:r w:rsidR="00B01D29" w:rsidRPr="00B01D29">
            <w:rPr>
              <w:rFonts w:ascii="Arial" w:hAnsi="Arial" w:cs="Arial"/>
              <w:sz w:val="15"/>
              <w:szCs w:val="15"/>
            </w:rPr>
            <w:t>3646 1569 </w:t>
          </w:r>
        </w:p>
        <w:p w14:paraId="020CC1E6" w14:textId="37D637FA" w:rsidR="007A0ED0" w:rsidRPr="00B01D29" w:rsidRDefault="00D72F9F" w:rsidP="009F5F90">
          <w:pPr>
            <w:pStyle w:val="Footer"/>
            <w:rPr>
              <w:rFonts w:ascii="Arial" w:hAnsi="Arial" w:cs="Arial"/>
              <w:sz w:val="15"/>
              <w:szCs w:val="15"/>
            </w:rPr>
          </w:pPr>
          <w:r w:rsidRPr="0094779C">
            <w:rPr>
              <w:rFonts w:ascii="Arial" w:hAnsi="Arial" w:cs="Arial"/>
              <w:sz w:val="15"/>
              <w:szCs w:val="15"/>
            </w:rPr>
            <w:t>www.</w:t>
          </w:r>
          <w:r w:rsidR="00FB4533">
            <w:rPr>
              <w:rFonts w:ascii="Arial" w:hAnsi="Arial" w:cs="Arial"/>
              <w:sz w:val="15"/>
              <w:szCs w:val="15"/>
            </w:rPr>
            <w:t>metronorth.health.qld.gov.au</w:t>
          </w:r>
        </w:p>
      </w:tc>
    </w:tr>
  </w:tbl>
  <w:p w14:paraId="7E5B8BE0" w14:textId="77777777" w:rsidR="007A0ED0" w:rsidRDefault="007A0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14D0" w14:textId="77777777" w:rsidR="000067DF" w:rsidRDefault="000067DF">
      <w:r>
        <w:separator/>
      </w:r>
    </w:p>
  </w:footnote>
  <w:footnote w:type="continuationSeparator" w:id="0">
    <w:p w14:paraId="688250E5" w14:textId="77777777" w:rsidR="000067DF" w:rsidRDefault="0000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45E4" w14:textId="77777777" w:rsidR="00B01D29" w:rsidRDefault="00B01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6DF5" w14:textId="77777777" w:rsidR="00B01D29" w:rsidRDefault="00B01D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13A1" w14:textId="77777777" w:rsidR="006A136B" w:rsidRDefault="000852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1C7A1B" wp14:editId="28854716">
          <wp:simplePos x="0" y="0"/>
          <wp:positionH relativeFrom="column">
            <wp:posOffset>4309745</wp:posOffset>
          </wp:positionH>
          <wp:positionV relativeFrom="page">
            <wp:posOffset>540385</wp:posOffset>
          </wp:positionV>
          <wp:extent cx="779145" cy="974090"/>
          <wp:effectExtent l="0" t="0" r="0" b="0"/>
          <wp:wrapNone/>
          <wp:docPr id="9" name="Picture 9" descr="COA option 1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A option 1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C04D257" wp14:editId="000601B1">
              <wp:simplePos x="0" y="0"/>
              <wp:positionH relativeFrom="column">
                <wp:posOffset>4292600</wp:posOffset>
              </wp:positionH>
              <wp:positionV relativeFrom="page">
                <wp:posOffset>1628775</wp:posOffset>
              </wp:positionV>
              <wp:extent cx="1651000" cy="4572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B8B9E" w14:textId="773821F6" w:rsidR="00674219" w:rsidRPr="00674219" w:rsidRDefault="00674219" w:rsidP="0067421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7421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Metro North</w:t>
                          </w:r>
                          <w:r w:rsidR="00831CB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831CB0" w:rsidRPr="0067421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4D25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8pt;margin-top:128.25pt;width:13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" filled="f" stroked="f">
              <v:textbox>
                <w:txbxContent>
                  <w:p w14:paraId="017B8B9E" w14:textId="773821F6" w:rsidR="00674219" w:rsidRPr="00674219" w:rsidRDefault="00674219" w:rsidP="0067421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7421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Metro North</w:t>
                    </w:r>
                    <w:r w:rsidR="00831CB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831CB0" w:rsidRPr="00674219">
                      <w:rPr>
                        <w:rFonts w:ascii="Arial" w:hAnsi="Arial" w:cs="Arial"/>
                        <w:sz w:val="18"/>
                        <w:szCs w:val="18"/>
                      </w:rPr>
                      <w:t>Health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A4A2E"/>
    <w:multiLevelType w:val="hybridMultilevel"/>
    <w:tmpl w:val="664CD5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99"/>
    <w:rsid w:val="000067DF"/>
    <w:rsid w:val="00032828"/>
    <w:rsid w:val="000335BA"/>
    <w:rsid w:val="000379ED"/>
    <w:rsid w:val="00051201"/>
    <w:rsid w:val="000518CA"/>
    <w:rsid w:val="00052C0F"/>
    <w:rsid w:val="000558EC"/>
    <w:rsid w:val="00056050"/>
    <w:rsid w:val="00070863"/>
    <w:rsid w:val="00071E85"/>
    <w:rsid w:val="00071E93"/>
    <w:rsid w:val="0007582B"/>
    <w:rsid w:val="00081F5D"/>
    <w:rsid w:val="000824E8"/>
    <w:rsid w:val="00085299"/>
    <w:rsid w:val="00086576"/>
    <w:rsid w:val="000B4743"/>
    <w:rsid w:val="000B54FA"/>
    <w:rsid w:val="000C14C7"/>
    <w:rsid w:val="000C3357"/>
    <w:rsid w:val="000C5203"/>
    <w:rsid w:val="000D6842"/>
    <w:rsid w:val="0010003F"/>
    <w:rsid w:val="0012667C"/>
    <w:rsid w:val="00153116"/>
    <w:rsid w:val="00157600"/>
    <w:rsid w:val="001856BF"/>
    <w:rsid w:val="0019272B"/>
    <w:rsid w:val="00193BED"/>
    <w:rsid w:val="001A262B"/>
    <w:rsid w:val="001A3DE7"/>
    <w:rsid w:val="001A5E21"/>
    <w:rsid w:val="001B07BD"/>
    <w:rsid w:val="001B3662"/>
    <w:rsid w:val="001B4013"/>
    <w:rsid w:val="001B6190"/>
    <w:rsid w:val="001C1E94"/>
    <w:rsid w:val="001E2AE3"/>
    <w:rsid w:val="001F0FF7"/>
    <w:rsid w:val="001F783A"/>
    <w:rsid w:val="002045BF"/>
    <w:rsid w:val="002102C6"/>
    <w:rsid w:val="0021046D"/>
    <w:rsid w:val="0021463A"/>
    <w:rsid w:val="0021592E"/>
    <w:rsid w:val="002341F2"/>
    <w:rsid w:val="00235A3E"/>
    <w:rsid w:val="0024299C"/>
    <w:rsid w:val="002440AF"/>
    <w:rsid w:val="00253BBF"/>
    <w:rsid w:val="00257C3F"/>
    <w:rsid w:val="00265571"/>
    <w:rsid w:val="002804DB"/>
    <w:rsid w:val="002A1A72"/>
    <w:rsid w:val="002A37BA"/>
    <w:rsid w:val="002A5192"/>
    <w:rsid w:val="002B307D"/>
    <w:rsid w:val="002B6323"/>
    <w:rsid w:val="002E0534"/>
    <w:rsid w:val="002E4A80"/>
    <w:rsid w:val="002F03D7"/>
    <w:rsid w:val="00300D2E"/>
    <w:rsid w:val="00304D45"/>
    <w:rsid w:val="00314667"/>
    <w:rsid w:val="00314F3B"/>
    <w:rsid w:val="0031533A"/>
    <w:rsid w:val="00324B88"/>
    <w:rsid w:val="00324FD0"/>
    <w:rsid w:val="00325648"/>
    <w:rsid w:val="003339C1"/>
    <w:rsid w:val="003351F3"/>
    <w:rsid w:val="003436FE"/>
    <w:rsid w:val="0035115A"/>
    <w:rsid w:val="00352923"/>
    <w:rsid w:val="003545F3"/>
    <w:rsid w:val="003619A5"/>
    <w:rsid w:val="0036455D"/>
    <w:rsid w:val="00364967"/>
    <w:rsid w:val="003777F6"/>
    <w:rsid w:val="003A49BC"/>
    <w:rsid w:val="003B3C48"/>
    <w:rsid w:val="003C425D"/>
    <w:rsid w:val="003C49C7"/>
    <w:rsid w:val="003C616E"/>
    <w:rsid w:val="003D3A8F"/>
    <w:rsid w:val="003D4D57"/>
    <w:rsid w:val="003D6749"/>
    <w:rsid w:val="003D6DAA"/>
    <w:rsid w:val="003E0916"/>
    <w:rsid w:val="003E7845"/>
    <w:rsid w:val="003F16CC"/>
    <w:rsid w:val="003F246F"/>
    <w:rsid w:val="003F3E25"/>
    <w:rsid w:val="00403ED1"/>
    <w:rsid w:val="0041285F"/>
    <w:rsid w:val="0041474D"/>
    <w:rsid w:val="00442643"/>
    <w:rsid w:val="00450070"/>
    <w:rsid w:val="00453CF1"/>
    <w:rsid w:val="0045515C"/>
    <w:rsid w:val="004676D7"/>
    <w:rsid w:val="004771F7"/>
    <w:rsid w:val="00477FD1"/>
    <w:rsid w:val="00481281"/>
    <w:rsid w:val="00482423"/>
    <w:rsid w:val="0048590F"/>
    <w:rsid w:val="00487A82"/>
    <w:rsid w:val="00494522"/>
    <w:rsid w:val="004A2F06"/>
    <w:rsid w:val="004C2A18"/>
    <w:rsid w:val="004C3EFA"/>
    <w:rsid w:val="004C4766"/>
    <w:rsid w:val="004C5A97"/>
    <w:rsid w:val="004C7DB2"/>
    <w:rsid w:val="004D0835"/>
    <w:rsid w:val="004D5CC4"/>
    <w:rsid w:val="004E0EE8"/>
    <w:rsid w:val="004F5EA9"/>
    <w:rsid w:val="00501656"/>
    <w:rsid w:val="00511786"/>
    <w:rsid w:val="00516696"/>
    <w:rsid w:val="00522356"/>
    <w:rsid w:val="005236AF"/>
    <w:rsid w:val="00534790"/>
    <w:rsid w:val="00551463"/>
    <w:rsid w:val="0055296B"/>
    <w:rsid w:val="005756FD"/>
    <w:rsid w:val="00575EBA"/>
    <w:rsid w:val="00580B59"/>
    <w:rsid w:val="005962AB"/>
    <w:rsid w:val="005B4415"/>
    <w:rsid w:val="005C126F"/>
    <w:rsid w:val="005C784E"/>
    <w:rsid w:val="005E0C13"/>
    <w:rsid w:val="005E795F"/>
    <w:rsid w:val="005F2BE6"/>
    <w:rsid w:val="005F3B5B"/>
    <w:rsid w:val="005F5A14"/>
    <w:rsid w:val="006108C6"/>
    <w:rsid w:val="00611EDE"/>
    <w:rsid w:val="00612EEB"/>
    <w:rsid w:val="0062369D"/>
    <w:rsid w:val="006242F5"/>
    <w:rsid w:val="00627623"/>
    <w:rsid w:val="00632CE3"/>
    <w:rsid w:val="0063357E"/>
    <w:rsid w:val="00633C2D"/>
    <w:rsid w:val="00634854"/>
    <w:rsid w:val="00645253"/>
    <w:rsid w:val="00645831"/>
    <w:rsid w:val="00673CF7"/>
    <w:rsid w:val="00674219"/>
    <w:rsid w:val="00684985"/>
    <w:rsid w:val="00687D58"/>
    <w:rsid w:val="006902E9"/>
    <w:rsid w:val="00690991"/>
    <w:rsid w:val="006950A1"/>
    <w:rsid w:val="006969F1"/>
    <w:rsid w:val="006A136B"/>
    <w:rsid w:val="006A1390"/>
    <w:rsid w:val="006A3AA9"/>
    <w:rsid w:val="006C6D70"/>
    <w:rsid w:val="006D2F8F"/>
    <w:rsid w:val="006E003B"/>
    <w:rsid w:val="006E21AC"/>
    <w:rsid w:val="006E238C"/>
    <w:rsid w:val="00701326"/>
    <w:rsid w:val="00702754"/>
    <w:rsid w:val="007069BF"/>
    <w:rsid w:val="0071119D"/>
    <w:rsid w:val="00716FF9"/>
    <w:rsid w:val="00727675"/>
    <w:rsid w:val="007279C6"/>
    <w:rsid w:val="007324EC"/>
    <w:rsid w:val="00732912"/>
    <w:rsid w:val="00734656"/>
    <w:rsid w:val="00741730"/>
    <w:rsid w:val="00757714"/>
    <w:rsid w:val="007A0ED0"/>
    <w:rsid w:val="007F0048"/>
    <w:rsid w:val="007F4937"/>
    <w:rsid w:val="007F4FE7"/>
    <w:rsid w:val="00801D90"/>
    <w:rsid w:val="008038AF"/>
    <w:rsid w:val="00814FA5"/>
    <w:rsid w:val="00816632"/>
    <w:rsid w:val="00821E80"/>
    <w:rsid w:val="0083047D"/>
    <w:rsid w:val="00831CB0"/>
    <w:rsid w:val="00847081"/>
    <w:rsid w:val="008470A4"/>
    <w:rsid w:val="00847784"/>
    <w:rsid w:val="00853C0C"/>
    <w:rsid w:val="008555C5"/>
    <w:rsid w:val="008625AA"/>
    <w:rsid w:val="00865D16"/>
    <w:rsid w:val="0087314A"/>
    <w:rsid w:val="00884C5D"/>
    <w:rsid w:val="00887AA6"/>
    <w:rsid w:val="00892A9C"/>
    <w:rsid w:val="00893BD0"/>
    <w:rsid w:val="00896180"/>
    <w:rsid w:val="00896841"/>
    <w:rsid w:val="008A6E9A"/>
    <w:rsid w:val="008A791D"/>
    <w:rsid w:val="008B4234"/>
    <w:rsid w:val="008B474A"/>
    <w:rsid w:val="008C0677"/>
    <w:rsid w:val="008C4126"/>
    <w:rsid w:val="008D01AD"/>
    <w:rsid w:val="008D3C32"/>
    <w:rsid w:val="008E02E8"/>
    <w:rsid w:val="008E0AF2"/>
    <w:rsid w:val="008E3891"/>
    <w:rsid w:val="00902E1B"/>
    <w:rsid w:val="00921DDD"/>
    <w:rsid w:val="00923A36"/>
    <w:rsid w:val="0094779C"/>
    <w:rsid w:val="009526EB"/>
    <w:rsid w:val="00953736"/>
    <w:rsid w:val="00954A16"/>
    <w:rsid w:val="00963228"/>
    <w:rsid w:val="00965BD1"/>
    <w:rsid w:val="009763A2"/>
    <w:rsid w:val="00980849"/>
    <w:rsid w:val="00991EBB"/>
    <w:rsid w:val="00996F53"/>
    <w:rsid w:val="009B7DEA"/>
    <w:rsid w:val="009C0EDA"/>
    <w:rsid w:val="009C7A62"/>
    <w:rsid w:val="009F1DEC"/>
    <w:rsid w:val="009F5F90"/>
    <w:rsid w:val="00A20AA3"/>
    <w:rsid w:val="00A24C84"/>
    <w:rsid w:val="00A36926"/>
    <w:rsid w:val="00A37E30"/>
    <w:rsid w:val="00A42911"/>
    <w:rsid w:val="00A4350A"/>
    <w:rsid w:val="00A57794"/>
    <w:rsid w:val="00A6181B"/>
    <w:rsid w:val="00A77658"/>
    <w:rsid w:val="00A81ABB"/>
    <w:rsid w:val="00A87FCF"/>
    <w:rsid w:val="00A95999"/>
    <w:rsid w:val="00A96AE1"/>
    <w:rsid w:val="00AB0735"/>
    <w:rsid w:val="00AC37CD"/>
    <w:rsid w:val="00AC431E"/>
    <w:rsid w:val="00AF31EF"/>
    <w:rsid w:val="00B01D29"/>
    <w:rsid w:val="00B372FD"/>
    <w:rsid w:val="00B4359A"/>
    <w:rsid w:val="00B46239"/>
    <w:rsid w:val="00B471DB"/>
    <w:rsid w:val="00B479D6"/>
    <w:rsid w:val="00B509EE"/>
    <w:rsid w:val="00B5168E"/>
    <w:rsid w:val="00B517BF"/>
    <w:rsid w:val="00B54B74"/>
    <w:rsid w:val="00B62B12"/>
    <w:rsid w:val="00B64F67"/>
    <w:rsid w:val="00B67EBF"/>
    <w:rsid w:val="00B704B4"/>
    <w:rsid w:val="00B709FE"/>
    <w:rsid w:val="00B7407A"/>
    <w:rsid w:val="00B8207C"/>
    <w:rsid w:val="00B97504"/>
    <w:rsid w:val="00BA272A"/>
    <w:rsid w:val="00BA3BDA"/>
    <w:rsid w:val="00BB5002"/>
    <w:rsid w:val="00BD557E"/>
    <w:rsid w:val="00BF63F7"/>
    <w:rsid w:val="00C071F0"/>
    <w:rsid w:val="00C12DD7"/>
    <w:rsid w:val="00C14441"/>
    <w:rsid w:val="00C3124F"/>
    <w:rsid w:val="00C610A2"/>
    <w:rsid w:val="00C87D13"/>
    <w:rsid w:val="00CB4E0F"/>
    <w:rsid w:val="00CC3B32"/>
    <w:rsid w:val="00CD299A"/>
    <w:rsid w:val="00CD7E3A"/>
    <w:rsid w:val="00CE58A9"/>
    <w:rsid w:val="00CF0ED2"/>
    <w:rsid w:val="00D15987"/>
    <w:rsid w:val="00D204A2"/>
    <w:rsid w:val="00D2605B"/>
    <w:rsid w:val="00D26E9D"/>
    <w:rsid w:val="00D322CA"/>
    <w:rsid w:val="00D34830"/>
    <w:rsid w:val="00D367B9"/>
    <w:rsid w:val="00D37309"/>
    <w:rsid w:val="00D4060D"/>
    <w:rsid w:val="00D4522C"/>
    <w:rsid w:val="00D508B9"/>
    <w:rsid w:val="00D515A5"/>
    <w:rsid w:val="00D554F8"/>
    <w:rsid w:val="00D72F9F"/>
    <w:rsid w:val="00D86C3C"/>
    <w:rsid w:val="00D93032"/>
    <w:rsid w:val="00DA2A65"/>
    <w:rsid w:val="00DA7ED0"/>
    <w:rsid w:val="00DC3486"/>
    <w:rsid w:val="00DD5498"/>
    <w:rsid w:val="00DE1544"/>
    <w:rsid w:val="00DE1AA2"/>
    <w:rsid w:val="00DF2516"/>
    <w:rsid w:val="00DF7005"/>
    <w:rsid w:val="00E01562"/>
    <w:rsid w:val="00E029F7"/>
    <w:rsid w:val="00E13130"/>
    <w:rsid w:val="00E20E97"/>
    <w:rsid w:val="00E23986"/>
    <w:rsid w:val="00E23E24"/>
    <w:rsid w:val="00E26AA9"/>
    <w:rsid w:val="00E41867"/>
    <w:rsid w:val="00E459C2"/>
    <w:rsid w:val="00E50DDC"/>
    <w:rsid w:val="00E61449"/>
    <w:rsid w:val="00E6292E"/>
    <w:rsid w:val="00E643A8"/>
    <w:rsid w:val="00E7044E"/>
    <w:rsid w:val="00E85DB9"/>
    <w:rsid w:val="00E85EE1"/>
    <w:rsid w:val="00E8787B"/>
    <w:rsid w:val="00E87A55"/>
    <w:rsid w:val="00E92DB2"/>
    <w:rsid w:val="00EB6596"/>
    <w:rsid w:val="00ED3D50"/>
    <w:rsid w:val="00ED6043"/>
    <w:rsid w:val="00EE346D"/>
    <w:rsid w:val="00EE3F28"/>
    <w:rsid w:val="00EE67F0"/>
    <w:rsid w:val="00EF3AF8"/>
    <w:rsid w:val="00EF6818"/>
    <w:rsid w:val="00F17DCB"/>
    <w:rsid w:val="00F22D48"/>
    <w:rsid w:val="00F25A02"/>
    <w:rsid w:val="00F25B37"/>
    <w:rsid w:val="00F31085"/>
    <w:rsid w:val="00F512BD"/>
    <w:rsid w:val="00F5478B"/>
    <w:rsid w:val="00F570D8"/>
    <w:rsid w:val="00F639EE"/>
    <w:rsid w:val="00F64AC7"/>
    <w:rsid w:val="00F746B3"/>
    <w:rsid w:val="00F9317F"/>
    <w:rsid w:val="00F933F4"/>
    <w:rsid w:val="00FA0E33"/>
    <w:rsid w:val="00FA43DC"/>
    <w:rsid w:val="00FA69C4"/>
    <w:rsid w:val="00FA7393"/>
    <w:rsid w:val="00FB3725"/>
    <w:rsid w:val="00FB4533"/>
    <w:rsid w:val="00FB6252"/>
    <w:rsid w:val="00FC2A5B"/>
    <w:rsid w:val="00FC4B6C"/>
    <w:rsid w:val="00FC66A1"/>
    <w:rsid w:val="00FE0F4B"/>
    <w:rsid w:val="00FE3C66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8F7CA7"/>
  <w15:chartTrackingRefBased/>
  <w15:docId w15:val="{1C5A9E16-7246-4177-A47D-0BE1E0D3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4B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4B8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0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0D9894A26AB4899CC8AF478561309" ma:contentTypeVersion="13" ma:contentTypeDescription="Create a new document." ma:contentTypeScope="" ma:versionID="d1bd60d6696a076ee3ea1503e0d0872a">
  <xsd:schema xmlns:xsd="http://www.w3.org/2001/XMLSchema" xmlns:xs="http://www.w3.org/2001/XMLSchema" xmlns:p="http://schemas.microsoft.com/office/2006/metadata/properties" xmlns:ns2="97becbf7-fef3-48bd-acf4-b0783eb71c5a" xmlns:ns3="6a60e770-606a-4435-8034-97d279326c4d" targetNamespace="http://schemas.microsoft.com/office/2006/metadata/properties" ma:root="true" ma:fieldsID="5d05a97b3a549a14818070dcf8ccb2ca" ns2:_="" ns3:_="">
    <xsd:import namespace="97becbf7-fef3-48bd-acf4-b0783eb71c5a"/>
    <xsd:import namespace="6a60e770-606a-4435-8034-97d279326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ecbf7-fef3-48bd-acf4-b0783eb71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0e770-606a-4435-8034-97d279326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8F13B-E718-42FC-9E21-9EFA22A4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ecbf7-fef3-48bd-acf4-b0783eb71c5a"/>
    <ds:schemaRef ds:uri="6a60e770-606a-4435-8034-97d279326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45D72-83D6-47F8-9925-6C9360635911}">
  <ds:schemaRefs>
    <ds:schemaRef ds:uri="http://schemas.microsoft.com/office/2006/metadata/properties"/>
    <ds:schemaRef ds:uri="http://purl.org/dc/terms/"/>
    <ds:schemaRef ds:uri="97becbf7-fef3-48bd-acf4-b0783eb71c5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a60e770-606a-4435-8034-97d279326c4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18087A-1071-4F77-97B1-7322739C0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EXT-appeal-template_23</Template>
  <TotalTime>1</TotalTime>
  <Pages>1</Pages>
  <Words>161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&lt;Insert title of the document here&gt;, Metro North Hospital and Health Service</vt:lpstr>
    </vt:vector>
  </TitlesOfParts>
  <Company>Queensland Health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allied health credentialing appeal letter template</dc:title>
  <dc:subject>Credentialing procedure templates</dc:subject>
  <dc:creator>Alan Costin</dc:creator>
  <cp:keywords>allied, health, practitioner, credentialing, external, appeal, template</cp:keywords>
  <cp:lastModifiedBy>Kerry Ann Ungerer</cp:lastModifiedBy>
  <cp:revision>2</cp:revision>
  <cp:lastPrinted>2013-03-19T06:36:00Z</cp:lastPrinted>
  <dcterms:created xsi:type="dcterms:W3CDTF">2023-01-23T04:31:00Z</dcterms:created>
  <dcterms:modified xsi:type="dcterms:W3CDTF">2023-01-23T04:31:00Z</dcterms:modified>
  <cp:category>Allied health</cp:category>
  <cp:contentStatus>2023 UPDATE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0x0101007D50D9894A26AB4899CC8AF478561309</vt:lpwstr>
  </property>
</Properties>
</file>