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2F" w:rsidRPr="00FA4A2F" w:rsidRDefault="00FA4A2F" w:rsidP="00FA4A2F">
      <w:pPr>
        <w:pStyle w:val="Title"/>
      </w:pPr>
      <w:bookmarkStart w:id="0" w:name="_Toc436235760"/>
      <w:r w:rsidRPr="00FA4A2F">
        <w:t>Credentialing application: referee report</w:t>
      </w:r>
    </w:p>
    <w:p w:rsidR="00FA4A2F" w:rsidRPr="00FA4A2F" w:rsidRDefault="00FA4A2F" w:rsidP="00FA4A2F">
      <w:pPr>
        <w:pStyle w:val="IntroParagraph"/>
      </w:pPr>
      <w:r w:rsidRPr="00FA4A2F">
        <w:t xml:space="preserve">Use this form to provide a referee report for a credentialing applicant. This </w:t>
      </w:r>
      <w:r>
        <w:t>form applies</w:t>
      </w:r>
      <w:r w:rsidRPr="00FA4A2F">
        <w:t xml:space="preserve"> to both external allied health professionals and MNHHS-employed allied health professionals wishing to engage in extended scope practice. This form must be signed by the referee and a scanned copy submitted with the application.</w:t>
      </w:r>
    </w:p>
    <w:tbl>
      <w:tblPr>
        <w:tblW w:w="5000" w:type="pct"/>
        <w:tblBorders>
          <w:top w:val="dotted" w:sz="4" w:space="0" w:color="31849B"/>
          <w:bottom w:val="dotted" w:sz="4" w:space="0" w:color="31849B"/>
          <w:insideH w:val="dotted" w:sz="4" w:space="0" w:color="31849B"/>
          <w:insideV w:val="dotted" w:sz="4" w:space="0" w:color="31849B"/>
        </w:tblBorders>
        <w:tblLook w:val="01E0" w:firstRow="1" w:lastRow="1" w:firstColumn="1" w:lastColumn="1" w:noHBand="0" w:noVBand="0"/>
      </w:tblPr>
      <w:tblGrid>
        <w:gridCol w:w="3380"/>
        <w:gridCol w:w="32"/>
        <w:gridCol w:w="7292"/>
      </w:tblGrid>
      <w:tr w:rsidR="00FA4A2F" w:rsidTr="00657A1C">
        <w:tc>
          <w:tcPr>
            <w:tcW w:w="1594" w:type="pct"/>
            <w:gridSpan w:val="2"/>
            <w:shd w:val="clear" w:color="auto" w:fill="E6E6E6"/>
          </w:tcPr>
          <w:p w:rsidR="00FA4A2F" w:rsidRPr="005F4470" w:rsidRDefault="00FA4A2F" w:rsidP="00657A1C">
            <w:pPr>
              <w:pStyle w:val="BodyText0"/>
              <w:rPr>
                <w:b/>
              </w:rPr>
            </w:pPr>
            <w:r w:rsidRPr="005F4470">
              <w:rPr>
                <w:b/>
              </w:rPr>
              <w:t>Applicant name</w:t>
            </w:r>
          </w:p>
        </w:tc>
        <w:tc>
          <w:tcPr>
            <w:tcW w:w="3406" w:type="pct"/>
            <w:shd w:val="clear" w:color="auto" w:fill="auto"/>
          </w:tcPr>
          <w:p w:rsidR="00FA4A2F" w:rsidRPr="005F4470" w:rsidRDefault="00FA4A2F" w:rsidP="00657A1C">
            <w:pPr>
              <w:pStyle w:val="FactsheetHeading"/>
              <w:rPr>
                <w:bCs w:val="0"/>
                <w:color w:val="auto"/>
                <w:sz w:val="22"/>
              </w:rPr>
            </w:pPr>
            <w:r w:rsidRPr="005F4470">
              <w:rPr>
                <w:bCs w:val="0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F4470">
              <w:rPr>
                <w:bCs w:val="0"/>
                <w:color w:val="auto"/>
                <w:sz w:val="22"/>
              </w:rPr>
              <w:instrText xml:space="preserve"> FORMTEXT </w:instrText>
            </w:r>
            <w:r w:rsidRPr="005F4470">
              <w:rPr>
                <w:bCs w:val="0"/>
                <w:color w:val="auto"/>
                <w:sz w:val="22"/>
              </w:rPr>
            </w:r>
            <w:r w:rsidRPr="005F4470">
              <w:rPr>
                <w:bCs w:val="0"/>
                <w:color w:val="auto"/>
                <w:sz w:val="22"/>
              </w:rPr>
              <w:fldChar w:fldCharType="separate"/>
            </w:r>
            <w:r w:rsidRPr="005F4470">
              <w:rPr>
                <w:bCs w:val="0"/>
                <w:noProof/>
                <w:color w:val="auto"/>
                <w:sz w:val="22"/>
              </w:rPr>
              <w:t> </w:t>
            </w:r>
            <w:r w:rsidRPr="005F4470">
              <w:rPr>
                <w:bCs w:val="0"/>
                <w:noProof/>
                <w:color w:val="auto"/>
                <w:sz w:val="22"/>
              </w:rPr>
              <w:t> </w:t>
            </w:r>
            <w:r w:rsidRPr="005F4470">
              <w:rPr>
                <w:bCs w:val="0"/>
                <w:noProof/>
                <w:color w:val="auto"/>
                <w:sz w:val="22"/>
              </w:rPr>
              <w:t> </w:t>
            </w:r>
            <w:r w:rsidRPr="005F4470">
              <w:rPr>
                <w:bCs w:val="0"/>
                <w:noProof/>
                <w:color w:val="auto"/>
                <w:sz w:val="22"/>
              </w:rPr>
              <w:t> </w:t>
            </w:r>
            <w:r w:rsidRPr="005F4470">
              <w:rPr>
                <w:bCs w:val="0"/>
                <w:noProof/>
                <w:color w:val="auto"/>
                <w:sz w:val="22"/>
              </w:rPr>
              <w:t> </w:t>
            </w:r>
            <w:r w:rsidRPr="005F4470">
              <w:rPr>
                <w:bCs w:val="0"/>
                <w:color w:val="auto"/>
                <w:sz w:val="22"/>
              </w:rPr>
              <w:fldChar w:fldCharType="end"/>
            </w:r>
            <w:bookmarkEnd w:id="1"/>
          </w:p>
        </w:tc>
      </w:tr>
      <w:tr w:rsidR="00FA4A2F" w:rsidTr="00657A1C">
        <w:tc>
          <w:tcPr>
            <w:tcW w:w="1594" w:type="pct"/>
            <w:gridSpan w:val="2"/>
            <w:shd w:val="clear" w:color="auto" w:fill="E6E6E6"/>
          </w:tcPr>
          <w:p w:rsidR="00FA4A2F" w:rsidRPr="005F4470" w:rsidRDefault="00FA4A2F" w:rsidP="00657A1C">
            <w:pPr>
              <w:pStyle w:val="BodyText0"/>
              <w:rPr>
                <w:b/>
              </w:rPr>
            </w:pPr>
            <w:r w:rsidRPr="005F4470">
              <w:rPr>
                <w:b/>
              </w:rPr>
              <w:t>Referee name</w:t>
            </w:r>
          </w:p>
        </w:tc>
        <w:tc>
          <w:tcPr>
            <w:tcW w:w="3406" w:type="pct"/>
            <w:shd w:val="clear" w:color="auto" w:fill="FFFFFF"/>
          </w:tcPr>
          <w:p w:rsidR="00FA4A2F" w:rsidRPr="000B5984" w:rsidRDefault="00FA4A2F" w:rsidP="00657A1C">
            <w:pPr>
              <w:pStyle w:val="BodyText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A4A2F" w:rsidTr="00657A1C">
        <w:tc>
          <w:tcPr>
            <w:tcW w:w="1594" w:type="pct"/>
            <w:gridSpan w:val="2"/>
            <w:shd w:val="clear" w:color="auto" w:fill="E6E6E6"/>
          </w:tcPr>
          <w:p w:rsidR="00FA4A2F" w:rsidRPr="005F4470" w:rsidRDefault="00FA4A2F" w:rsidP="00657A1C">
            <w:pPr>
              <w:pStyle w:val="BodyText0"/>
              <w:rPr>
                <w:b/>
              </w:rPr>
            </w:pPr>
            <w:r w:rsidRPr="005F4470">
              <w:rPr>
                <w:b/>
              </w:rPr>
              <w:t>Relationship to Applicant</w:t>
            </w:r>
          </w:p>
        </w:tc>
        <w:tc>
          <w:tcPr>
            <w:tcW w:w="3406" w:type="pct"/>
            <w:shd w:val="clear" w:color="auto" w:fill="FFFFFF"/>
          </w:tcPr>
          <w:p w:rsidR="00FA4A2F" w:rsidRPr="000B5984" w:rsidRDefault="00FA4A2F" w:rsidP="00657A1C">
            <w:pPr>
              <w:pStyle w:val="BodyText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A4A2F" w:rsidTr="00657A1C">
        <w:tc>
          <w:tcPr>
            <w:tcW w:w="5000" w:type="pct"/>
            <w:gridSpan w:val="3"/>
            <w:shd w:val="clear" w:color="auto" w:fill="E6E6E6"/>
          </w:tcPr>
          <w:p w:rsidR="00FA4A2F" w:rsidRPr="000B5984" w:rsidRDefault="00FA4A2F" w:rsidP="00657A1C">
            <w:pPr>
              <w:pStyle w:val="BodyText0"/>
            </w:pPr>
            <w:bookmarkStart w:id="4" w:name="_GoBack"/>
            <w:bookmarkEnd w:id="4"/>
            <w:r w:rsidRPr="005F4470">
              <w:rPr>
                <w:b/>
              </w:rPr>
              <w:t>Referee’s Response</w:t>
            </w:r>
            <w:r>
              <w:t>:</w:t>
            </w:r>
          </w:p>
        </w:tc>
      </w:tr>
      <w:tr w:rsidR="00FA4A2F" w:rsidRPr="005F4470" w:rsidTr="00657A1C">
        <w:tc>
          <w:tcPr>
            <w:tcW w:w="5000" w:type="pct"/>
            <w:gridSpan w:val="3"/>
            <w:shd w:val="clear" w:color="auto" w:fill="FFFFFF"/>
          </w:tcPr>
          <w:p w:rsidR="00FA4A2F" w:rsidRPr="005F4470" w:rsidRDefault="00FA4A2F" w:rsidP="00657A1C">
            <w:pPr>
              <w:pStyle w:val="BodyText0"/>
              <w:rPr>
                <w:b/>
              </w:rPr>
            </w:pPr>
            <w:r w:rsidRPr="005F4470">
              <w:rPr>
                <w:b/>
              </w:rPr>
              <w:t>Clinical knowledge and abilities:</w:t>
            </w:r>
          </w:p>
          <w:p w:rsidR="00FA4A2F" w:rsidRPr="000B5984" w:rsidRDefault="00FA4A2F" w:rsidP="00657A1C">
            <w:pPr>
              <w:pStyle w:val="BodyText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A4A2F" w:rsidTr="00657A1C">
        <w:tc>
          <w:tcPr>
            <w:tcW w:w="5000" w:type="pct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FA4A2F" w:rsidRPr="005F4470" w:rsidRDefault="00FA4A2F" w:rsidP="00657A1C">
            <w:pPr>
              <w:pStyle w:val="BodyText0"/>
              <w:rPr>
                <w:b/>
              </w:rPr>
            </w:pPr>
            <w:r w:rsidRPr="005F4470">
              <w:rPr>
                <w:b/>
              </w:rPr>
              <w:t xml:space="preserve">Effective autonomous </w:t>
            </w:r>
            <w:r>
              <w:rPr>
                <w:b/>
              </w:rPr>
              <w:t>and</w:t>
            </w:r>
            <w:r w:rsidRPr="005F4470">
              <w:rPr>
                <w:b/>
              </w:rPr>
              <w:t xml:space="preserve"> </w:t>
            </w:r>
            <w:r>
              <w:rPr>
                <w:b/>
              </w:rPr>
              <w:t xml:space="preserve">teamwork practice, organisation, </w:t>
            </w:r>
            <w:r w:rsidRPr="005F4470">
              <w:rPr>
                <w:b/>
              </w:rPr>
              <w:t>time and responsibility management skills:</w:t>
            </w:r>
          </w:p>
          <w:p w:rsidR="00FA4A2F" w:rsidRPr="00690E70" w:rsidRDefault="00FA4A2F" w:rsidP="00657A1C">
            <w:pPr>
              <w:pStyle w:val="BodyText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A4A2F" w:rsidRPr="005F4470" w:rsidTr="00657A1C">
        <w:tc>
          <w:tcPr>
            <w:tcW w:w="5000" w:type="pct"/>
            <w:gridSpan w:val="3"/>
            <w:shd w:val="clear" w:color="auto" w:fill="FFFFFF"/>
          </w:tcPr>
          <w:p w:rsidR="00FA4A2F" w:rsidRPr="005F4470" w:rsidRDefault="00FA4A2F" w:rsidP="00657A1C">
            <w:pPr>
              <w:pStyle w:val="BodyText0"/>
              <w:rPr>
                <w:b/>
              </w:rPr>
            </w:pPr>
            <w:r w:rsidRPr="005F4470">
              <w:rPr>
                <w:b/>
              </w:rPr>
              <w:t>Communication with patients and health care professionals:</w:t>
            </w:r>
          </w:p>
          <w:p w:rsidR="00FA4A2F" w:rsidRPr="00690E70" w:rsidRDefault="00FA4A2F" w:rsidP="00657A1C">
            <w:pPr>
              <w:pStyle w:val="BodyText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A4A2F" w:rsidTr="00657A1C">
        <w:tc>
          <w:tcPr>
            <w:tcW w:w="5000" w:type="pct"/>
            <w:gridSpan w:val="3"/>
            <w:shd w:val="clear" w:color="auto" w:fill="FFFFFF"/>
          </w:tcPr>
          <w:p w:rsidR="00FA4A2F" w:rsidRPr="005F4470" w:rsidRDefault="00FA4A2F" w:rsidP="00657A1C">
            <w:pPr>
              <w:pStyle w:val="BodyText0"/>
              <w:rPr>
                <w:b/>
              </w:rPr>
            </w:pPr>
            <w:r w:rsidRPr="005F4470">
              <w:rPr>
                <w:b/>
              </w:rPr>
              <w:t>Continuous quality improvement and evidence based approaches:</w:t>
            </w:r>
          </w:p>
          <w:p w:rsidR="00FA4A2F" w:rsidRPr="00690E70" w:rsidRDefault="00FA4A2F" w:rsidP="00657A1C">
            <w:pPr>
              <w:pStyle w:val="BodyText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A4A2F" w:rsidRPr="005F4470" w:rsidTr="00657A1C">
        <w:tc>
          <w:tcPr>
            <w:tcW w:w="5000" w:type="pct"/>
            <w:gridSpan w:val="3"/>
            <w:shd w:val="clear" w:color="auto" w:fill="FFFFFF"/>
          </w:tcPr>
          <w:p w:rsidR="00FA4A2F" w:rsidRPr="005F4470" w:rsidRDefault="00FA4A2F" w:rsidP="00657A1C">
            <w:pPr>
              <w:pStyle w:val="BodyText0"/>
              <w:rPr>
                <w:b/>
              </w:rPr>
            </w:pPr>
            <w:r w:rsidRPr="005F4470">
              <w:rPr>
                <w:b/>
              </w:rPr>
              <w:t>Ethics and ethical conduct and behaviours, adhere to occupational health and safety practices:</w:t>
            </w:r>
          </w:p>
          <w:p w:rsidR="00FA4A2F" w:rsidRPr="00690E70" w:rsidRDefault="00FA4A2F" w:rsidP="00657A1C">
            <w:pPr>
              <w:pStyle w:val="BodyText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A4A2F" w:rsidTr="00657A1C">
        <w:tc>
          <w:tcPr>
            <w:tcW w:w="5000" w:type="pct"/>
            <w:gridSpan w:val="3"/>
            <w:shd w:val="clear" w:color="auto" w:fill="FFFFFF"/>
          </w:tcPr>
          <w:p w:rsidR="00FA4A2F" w:rsidRPr="005F4470" w:rsidRDefault="00FA4A2F" w:rsidP="00657A1C">
            <w:pPr>
              <w:pStyle w:val="BodyText0"/>
              <w:rPr>
                <w:b/>
              </w:rPr>
            </w:pPr>
            <w:r w:rsidRPr="005F4470">
              <w:rPr>
                <w:b/>
              </w:rPr>
              <w:t>Other Comments:</w:t>
            </w:r>
          </w:p>
          <w:p w:rsidR="00FA4A2F" w:rsidRDefault="00FA4A2F" w:rsidP="00657A1C">
            <w:pPr>
              <w:pStyle w:val="BodyText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FA4A2F" w:rsidRPr="000B5984" w:rsidRDefault="00FA4A2F" w:rsidP="00657A1C">
            <w:pPr>
              <w:pStyle w:val="BodyText0"/>
            </w:pPr>
          </w:p>
        </w:tc>
      </w:tr>
      <w:tr w:rsidR="00FA4A2F" w:rsidTr="00657A1C">
        <w:tc>
          <w:tcPr>
            <w:tcW w:w="5000" w:type="pct"/>
            <w:gridSpan w:val="3"/>
            <w:shd w:val="clear" w:color="auto" w:fill="E6E6E6"/>
          </w:tcPr>
          <w:p w:rsidR="00FA4A2F" w:rsidRPr="005F4470" w:rsidRDefault="00FA4A2F" w:rsidP="00657A1C">
            <w:pPr>
              <w:pStyle w:val="BodyText0"/>
              <w:rPr>
                <w:b/>
              </w:rPr>
            </w:pPr>
            <w:r w:rsidRPr="005F4470">
              <w:rPr>
                <w:b/>
              </w:rPr>
              <w:t>Authorising Officer (Referee or Professional Manager):</w:t>
            </w:r>
          </w:p>
        </w:tc>
      </w:tr>
      <w:tr w:rsidR="00FA4A2F" w:rsidTr="00657A1C">
        <w:tc>
          <w:tcPr>
            <w:tcW w:w="1579" w:type="pct"/>
            <w:shd w:val="clear" w:color="auto" w:fill="E6E6E6"/>
          </w:tcPr>
          <w:p w:rsidR="00FA4A2F" w:rsidRPr="005F4470" w:rsidRDefault="00FA4A2F" w:rsidP="00657A1C">
            <w:pPr>
              <w:pStyle w:val="BodyText0"/>
              <w:rPr>
                <w:b/>
              </w:rPr>
            </w:pPr>
            <w:r w:rsidRPr="005F4470">
              <w:rPr>
                <w:b/>
              </w:rPr>
              <w:t>Name</w:t>
            </w:r>
          </w:p>
        </w:tc>
        <w:tc>
          <w:tcPr>
            <w:tcW w:w="3421" w:type="pct"/>
            <w:gridSpan w:val="2"/>
            <w:shd w:val="clear" w:color="auto" w:fill="E6E6E6"/>
          </w:tcPr>
          <w:p w:rsidR="00FA4A2F" w:rsidRDefault="00FA4A2F" w:rsidP="00657A1C">
            <w:pPr>
              <w:pStyle w:val="BodyText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4A2F" w:rsidTr="00657A1C">
        <w:tc>
          <w:tcPr>
            <w:tcW w:w="1579" w:type="pct"/>
            <w:shd w:val="clear" w:color="auto" w:fill="E6E6E6"/>
          </w:tcPr>
          <w:p w:rsidR="00FA4A2F" w:rsidRPr="005F4470" w:rsidRDefault="00FA4A2F" w:rsidP="00657A1C">
            <w:pPr>
              <w:pStyle w:val="BodyText0"/>
              <w:rPr>
                <w:b/>
              </w:rPr>
            </w:pPr>
            <w:r w:rsidRPr="005F4470">
              <w:rPr>
                <w:b/>
              </w:rPr>
              <w:t>Signature</w:t>
            </w:r>
          </w:p>
        </w:tc>
        <w:tc>
          <w:tcPr>
            <w:tcW w:w="3421" w:type="pct"/>
            <w:gridSpan w:val="2"/>
            <w:shd w:val="clear" w:color="auto" w:fill="E6E6E6"/>
          </w:tcPr>
          <w:p w:rsidR="00FA4A2F" w:rsidRDefault="00FA4A2F" w:rsidP="00657A1C">
            <w:pPr>
              <w:pStyle w:val="BodyText0"/>
            </w:pPr>
          </w:p>
        </w:tc>
      </w:tr>
      <w:tr w:rsidR="00FA4A2F" w:rsidRPr="005F4470" w:rsidTr="00657A1C">
        <w:tc>
          <w:tcPr>
            <w:tcW w:w="1579" w:type="pct"/>
            <w:shd w:val="clear" w:color="auto" w:fill="E6E6E6"/>
          </w:tcPr>
          <w:p w:rsidR="00FA4A2F" w:rsidRPr="005F4470" w:rsidRDefault="00FA4A2F" w:rsidP="00657A1C">
            <w:pPr>
              <w:pStyle w:val="BodyText0"/>
              <w:rPr>
                <w:b/>
              </w:rPr>
            </w:pPr>
            <w:r w:rsidRPr="005F4470">
              <w:rPr>
                <w:b/>
              </w:rPr>
              <w:t>Date</w:t>
            </w:r>
          </w:p>
        </w:tc>
        <w:tc>
          <w:tcPr>
            <w:tcW w:w="3421" w:type="pct"/>
            <w:gridSpan w:val="2"/>
            <w:shd w:val="clear" w:color="auto" w:fill="E6E6E6"/>
          </w:tcPr>
          <w:p w:rsidR="00FA4A2F" w:rsidRPr="00CC449E" w:rsidRDefault="00FA4A2F" w:rsidP="00657A1C">
            <w:pPr>
              <w:pStyle w:val="BodyText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4A2F" w:rsidRPr="00733651" w:rsidRDefault="00FA4A2F" w:rsidP="00FA4A2F">
      <w:pPr>
        <w:pStyle w:val="FactsheetHeading"/>
        <w:jc w:val="both"/>
        <w:rPr>
          <w:sz w:val="2"/>
          <w:szCs w:val="2"/>
        </w:rPr>
      </w:pPr>
    </w:p>
    <w:bookmarkEnd w:id="0"/>
    <w:sectPr w:rsidR="00FA4A2F" w:rsidRPr="00733651" w:rsidSect="001F66DB">
      <w:footerReference w:type="default" r:id="rId12"/>
      <w:headerReference w:type="first" r:id="rId13"/>
      <w:footerReference w:type="first" r:id="rId14"/>
      <w:pgSz w:w="11906" w:h="16838" w:code="9"/>
      <w:pgMar w:top="1021" w:right="709" w:bottom="851" w:left="709" w:header="567" w:footer="28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15" w:rsidRDefault="00F34215" w:rsidP="00185154">
      <w:r>
        <w:separator/>
      </w:r>
    </w:p>
    <w:p w:rsidR="00F34215" w:rsidRDefault="00F34215"/>
  </w:endnote>
  <w:endnote w:type="continuationSeparator" w:id="0">
    <w:p w:rsidR="00F34215" w:rsidRDefault="00F34215" w:rsidP="00185154">
      <w:r>
        <w:continuationSeparator/>
      </w:r>
    </w:p>
    <w:p w:rsidR="00F34215" w:rsidRDefault="00F34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1E" w:rsidRDefault="002C051E" w:rsidP="002C051E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4"/>
      <w:gridCol w:w="1274"/>
    </w:tblGrid>
    <w:tr w:rsidR="002C051E" w:rsidRPr="00C206B6" w:rsidTr="009D2E3F">
      <w:tc>
        <w:tcPr>
          <w:tcW w:w="9214" w:type="dxa"/>
        </w:tcPr>
        <w:p w:rsidR="002C051E" w:rsidRPr="00C206B6" w:rsidRDefault="004E549B" w:rsidP="00E33804">
          <w:pPr>
            <w:pStyle w:val="Footer"/>
          </w:pPr>
          <w:r w:rsidRPr="002C051E">
            <w:t>V</w:t>
          </w:r>
          <w:sdt>
            <w:sdtPr>
              <w:alias w:val="Version"/>
              <w:tag w:val="Version"/>
              <w:id w:val="1834185682"/>
              <w:placeholder>
                <w:docPart w:val="611116F4360A4A1BA1DD662B3E26CAC8"/>
              </w:placeholder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 w:rsidR="00FA4A2F">
                <w:t>2.0</w:t>
              </w:r>
            </w:sdtContent>
          </w:sdt>
          <w:r w:rsidRPr="00E33804">
            <w:t xml:space="preserve"> Effective: </w:t>
          </w:r>
          <w:sdt>
            <w:sdtPr>
              <w:alias w:val="Effective Date"/>
              <w:tag w:val="Effective Date"/>
              <w:id w:val="-665777460"/>
              <w:placeholder>
                <w:docPart w:val="DA60E50B8DC64D77BFBCC43D241B6533"/>
              </w:placeholder>
              <w:dataBinding w:prefixMappings="xmlns:ns0='http://www.health.qld.gov.au/metronorth/docdata' " w:xpath="/ns0:CC_Map[1]/ns0:EffectiveDate[1]" w:storeItemID="{2AA6D623-5A04-402D-9D1D-15092F61BA36}"/>
              <w:date w:fullDate="2017-04-12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A4A2F">
                <w:t>April 2017</w:t>
              </w:r>
            </w:sdtContent>
          </w:sdt>
          <w:r w:rsidRPr="00E33804">
            <w:t xml:space="preserve"> Review: </w:t>
          </w:r>
          <w:sdt>
            <w:sdtPr>
              <w:alias w:val="Review Date"/>
              <w:tag w:val="Review Date"/>
              <w:id w:val="-1228691144"/>
              <w:placeholder>
                <w:docPart w:val="1395EBD6E4DF4ED9A419D8A61F9C1E8D"/>
              </w:placeholder>
              <w:dataBinding w:prefixMappings="xmlns:ns0='http://www.health.qld.gov.au/metronorth/docdata' " w:xpath="/ns0:CC_Map[1]/ns0:ReviewDate[1]" w:storeItemID="{2AA6D623-5A04-402D-9D1D-15092F61BA36}"/>
              <w:date w:fullDate="2020-03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A4A2F">
                <w:t>March 2020</w:t>
              </w:r>
            </w:sdtContent>
          </w:sdt>
        </w:p>
      </w:tc>
      <w:tc>
        <w:tcPr>
          <w:tcW w:w="1274" w:type="dxa"/>
          <w:vAlign w:val="bottom"/>
        </w:tcPr>
        <w:p w:rsidR="002C051E" w:rsidRPr="00C206B6" w:rsidRDefault="002C051E" w:rsidP="002C051E">
          <w:pPr>
            <w:pStyle w:val="Footer"/>
            <w:jc w:val="right"/>
          </w:pPr>
          <w:r w:rsidRPr="00C206B6">
            <w:t xml:space="preserve">Page </w:t>
          </w:r>
          <w:r w:rsidRPr="00C206B6">
            <w:fldChar w:fldCharType="begin"/>
          </w:r>
          <w:r w:rsidRPr="00C206B6">
            <w:instrText xml:space="preserve"> PAGE  \* Arabic  \* MERGEFORMAT </w:instrText>
          </w:r>
          <w:r w:rsidRPr="00C206B6">
            <w:fldChar w:fldCharType="separate"/>
          </w:r>
          <w:r w:rsidR="00FA4A2F">
            <w:rPr>
              <w:noProof/>
            </w:rPr>
            <w:t>2</w:t>
          </w:r>
          <w:r w:rsidRPr="00C206B6">
            <w:fldChar w:fldCharType="end"/>
          </w:r>
          <w:r w:rsidRPr="00C206B6">
            <w:t xml:space="preserve"> of </w:t>
          </w:r>
          <w:fldSimple w:instr=" NUMPAGES  \* Arabic  \* MERGEFORMAT ">
            <w:r w:rsidR="00FA4A2F">
              <w:rPr>
                <w:noProof/>
              </w:rPr>
              <w:t>2</w:t>
            </w:r>
          </w:fldSimple>
        </w:p>
      </w:tc>
    </w:tr>
  </w:tbl>
  <w:p w:rsidR="002C051E" w:rsidRPr="00C206B6" w:rsidRDefault="002C051E" w:rsidP="002C051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1E" w:rsidRPr="002C051E" w:rsidRDefault="002C051E" w:rsidP="002C051E">
    <w:pPr>
      <w:pStyle w:val="Footer"/>
    </w:pPr>
  </w:p>
  <w:p w:rsidR="002C051E" w:rsidRPr="002C051E" w:rsidRDefault="002C051E" w:rsidP="002C051E">
    <w:pPr>
      <w:pStyle w:val="Footer"/>
    </w:pPr>
  </w:p>
  <w:p w:rsidR="002C051E" w:rsidRPr="002C051E" w:rsidRDefault="002C051E" w:rsidP="002C051E">
    <w:pPr>
      <w:pStyle w:val="Footer"/>
    </w:pPr>
    <w:r w:rsidRPr="002C051E"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01A076A3" wp14:editId="03F3EEA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84800" cy="92880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051E" w:rsidRPr="002C051E" w:rsidRDefault="002C051E" w:rsidP="002C051E">
    <w:pPr>
      <w:pStyle w:val="Footer"/>
    </w:pPr>
  </w:p>
  <w:p w:rsidR="002C051E" w:rsidRPr="002C051E" w:rsidRDefault="002C051E" w:rsidP="002C051E">
    <w:pPr>
      <w:pStyle w:val="Footer"/>
    </w:pPr>
  </w:p>
  <w:p w:rsidR="002C051E" w:rsidRPr="002C051E" w:rsidRDefault="002C051E" w:rsidP="002C051E">
    <w:pPr>
      <w:pStyle w:val="Footer"/>
    </w:pPr>
  </w:p>
  <w:tbl>
    <w:tblPr>
      <w:tblW w:w="4393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5"/>
    </w:tblGrid>
    <w:tr w:rsidR="002C051E" w:rsidRPr="002C051E" w:rsidTr="009D2E3F">
      <w:tc>
        <w:tcPr>
          <w:tcW w:w="9214" w:type="dxa"/>
        </w:tcPr>
        <w:p w:rsidR="002C051E" w:rsidRPr="002C051E" w:rsidRDefault="002C051E" w:rsidP="00FA4A2F">
          <w:pPr>
            <w:pStyle w:val="Footer"/>
          </w:pPr>
          <w:r w:rsidRPr="00565AF5">
            <w:t>V</w:t>
          </w:r>
          <w:sdt>
            <w:sdtPr>
              <w:alias w:val="Version"/>
              <w:tag w:val="Version"/>
              <w:id w:val="-924804385"/>
              <w:placeholder>
                <w:docPart w:val="A2BFD40DE88A4BF1B9803053E65A1D0C"/>
              </w:placeholder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 w:rsidR="00FA4A2F">
                <w:t>2.0</w:t>
              </w:r>
            </w:sdtContent>
          </w:sdt>
          <w:r w:rsidRPr="00565AF5">
            <w:t xml:space="preserve"> Effective: </w:t>
          </w:r>
          <w:sdt>
            <w:sdtPr>
              <w:alias w:val="Effective Date"/>
              <w:tag w:val="Effective Date"/>
              <w:id w:val="-925029781"/>
              <w:placeholder>
                <w:docPart w:val="C8BD0F4D828C464ABF7616D687276EA8"/>
              </w:placeholder>
              <w:dataBinding w:prefixMappings="xmlns:ns0='http://www.health.qld.gov.au/metronorth/docdata' " w:xpath="/ns0:CC_Map[1]/ns0:EffectiveDate[1]" w:storeItemID="{2AA6D623-5A04-402D-9D1D-15092F61BA36}"/>
              <w:date w:fullDate="2017-04-12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A4A2F">
                <w:t>April 2017</w:t>
              </w:r>
            </w:sdtContent>
          </w:sdt>
          <w:r w:rsidR="00565AF5" w:rsidRPr="00565AF5">
            <w:t xml:space="preserve"> </w:t>
          </w:r>
          <w:r w:rsidRPr="00565AF5">
            <w:t xml:space="preserve">Review: </w:t>
          </w:r>
          <w:sdt>
            <w:sdtPr>
              <w:alias w:val="Review Date"/>
              <w:tag w:val="Review Date"/>
              <w:id w:val="-519399816"/>
              <w:placeholder>
                <w:docPart w:val="FEC59A1485F94F3DBC206ED613FFABF6"/>
              </w:placeholder>
              <w:dataBinding w:prefixMappings="xmlns:ns0='http://www.health.qld.gov.au/metronorth/docdata' " w:xpath="/ns0:CC_Map[1]/ns0:ReviewDate[1]" w:storeItemID="{2AA6D623-5A04-402D-9D1D-15092F61BA36}"/>
              <w:date w:fullDate="2020-03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A4A2F">
                <w:t>March 2020</w:t>
              </w:r>
            </w:sdtContent>
          </w:sdt>
        </w:p>
      </w:tc>
    </w:tr>
  </w:tbl>
  <w:p w:rsidR="002C051E" w:rsidRPr="002C051E" w:rsidRDefault="002C051E" w:rsidP="002C05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15" w:rsidRDefault="00F34215" w:rsidP="00185154">
      <w:r>
        <w:separator/>
      </w:r>
    </w:p>
    <w:p w:rsidR="00F34215" w:rsidRDefault="00F34215"/>
  </w:footnote>
  <w:footnote w:type="continuationSeparator" w:id="0">
    <w:p w:rsidR="00F34215" w:rsidRDefault="00F34215" w:rsidP="00185154">
      <w:r>
        <w:continuationSeparator/>
      </w:r>
    </w:p>
    <w:p w:rsidR="00F34215" w:rsidRDefault="00F342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79" w:rsidRDefault="00673B79" w:rsidP="00673B79"/>
  <w:p w:rsidR="00673B79" w:rsidRDefault="00673B79" w:rsidP="00673B79">
    <w:pPr>
      <w:spacing w:after="20"/>
    </w:pPr>
  </w:p>
  <w:p w:rsidR="000B3E5D" w:rsidRDefault="00FA4A2F" w:rsidP="00CE617A">
    <w:pPr>
      <w:pStyle w:val="CoverDetails"/>
    </w:pPr>
    <w:r>
      <w:t>Allied Health Credentialing and Defining Scope of Clinical Practice Committee</w:t>
    </w:r>
  </w:p>
  <w:p w:rsidR="00673B79" w:rsidRDefault="00673B79" w:rsidP="00673B79"/>
  <w:p w:rsidR="00673B79" w:rsidRPr="00673B79" w:rsidRDefault="00673B79" w:rsidP="00673B79">
    <w:r w:rsidRPr="00CE617A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BA2BA72" wp14:editId="4CD77B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60960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Head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91"/>
                  <a:stretch/>
                </pic:blipFill>
                <pic:spPr bwMode="auto">
                  <a:xfrm>
                    <a:off x="0" y="0"/>
                    <a:ext cx="75565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9A566412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>
    <w:nsid w:val="07284AE9"/>
    <w:multiLevelType w:val="multilevel"/>
    <w:tmpl w:val="A2DA094A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>
    <w:nsid w:val="0CCD4DAA"/>
    <w:multiLevelType w:val="multilevel"/>
    <w:tmpl w:val="B05AE86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>
    <w:nsid w:val="236C1923"/>
    <w:multiLevelType w:val="hybridMultilevel"/>
    <w:tmpl w:val="4A58A9BE"/>
    <w:lvl w:ilvl="0" w:tplc="11D2F4E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990033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41D40"/>
    <w:multiLevelType w:val="multilevel"/>
    <w:tmpl w:val="99025BA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5">
    <w:nsid w:val="285B5392"/>
    <w:multiLevelType w:val="multilevel"/>
    <w:tmpl w:val="FD08A010"/>
    <w:numStyleLink w:val="ListTableNumber"/>
  </w:abstractNum>
  <w:abstractNum w:abstractNumId="6">
    <w:nsid w:val="2AEE18DD"/>
    <w:multiLevelType w:val="multilevel"/>
    <w:tmpl w:val="9D625AA6"/>
    <w:numStyleLink w:val="ListNumberedHeadings"/>
  </w:abstractNum>
  <w:abstractNum w:abstractNumId="7">
    <w:nsid w:val="353912ED"/>
    <w:multiLevelType w:val="multilevel"/>
    <w:tmpl w:val="CCDCA7F2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1275"/>
        </w:tabs>
        <w:ind w:left="1275" w:hanging="425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ListBullet6"/>
      <w:lvlText w:val="○"/>
      <w:lvlJc w:val="left"/>
      <w:pPr>
        <w:tabs>
          <w:tab w:val="num" w:pos="2550"/>
        </w:tabs>
        <w:ind w:left="2550" w:hanging="425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8">
    <w:nsid w:val="40071FAE"/>
    <w:multiLevelType w:val="multilevel"/>
    <w:tmpl w:val="9D625AA6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A3AD" w:themeColor="accent3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26E5373"/>
    <w:multiLevelType w:val="multilevel"/>
    <w:tmpl w:val="FD08A01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72E46109"/>
    <w:multiLevelType w:val="multilevel"/>
    <w:tmpl w:val="B05AE864"/>
    <w:numStyleLink w:val="ListTableBullet"/>
  </w:abstractNum>
  <w:abstractNum w:abstractNumId="11">
    <w:nsid w:val="79E341B3"/>
    <w:multiLevelType w:val="multilevel"/>
    <w:tmpl w:val="B05AE864"/>
    <w:numStyleLink w:val="ListTableBullet"/>
  </w:abstractNum>
  <w:abstractNum w:abstractNumId="12">
    <w:nsid w:val="7BC87691"/>
    <w:multiLevelType w:val="multilevel"/>
    <w:tmpl w:val="FD08A010"/>
    <w:numStyleLink w:val="ListTableNumber"/>
  </w:abstractNum>
  <w:abstractNum w:abstractNumId="13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  <w:num w:numId="15">
    <w:abstractNumId w:val="10"/>
  </w:num>
  <w:num w:numId="16">
    <w:abstractNumId w:val="12"/>
  </w:num>
  <w:num w:numId="17">
    <w:abstractNumId w:val="12"/>
  </w:num>
  <w:num w:numId="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efaultTableStyle w:val="GreyLine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1C"/>
    <w:rsid w:val="00006100"/>
    <w:rsid w:val="00017476"/>
    <w:rsid w:val="000300C2"/>
    <w:rsid w:val="00071C7D"/>
    <w:rsid w:val="00076F97"/>
    <w:rsid w:val="000870BB"/>
    <w:rsid w:val="00087D93"/>
    <w:rsid w:val="00094158"/>
    <w:rsid w:val="000A711B"/>
    <w:rsid w:val="000B3E5D"/>
    <w:rsid w:val="000B3EBE"/>
    <w:rsid w:val="000B6FA1"/>
    <w:rsid w:val="000C0C22"/>
    <w:rsid w:val="000C1D1E"/>
    <w:rsid w:val="000F4A35"/>
    <w:rsid w:val="000F4D72"/>
    <w:rsid w:val="001063C6"/>
    <w:rsid w:val="0013218E"/>
    <w:rsid w:val="00145CCD"/>
    <w:rsid w:val="001505D8"/>
    <w:rsid w:val="00154790"/>
    <w:rsid w:val="00156423"/>
    <w:rsid w:val="001600E5"/>
    <w:rsid w:val="00164725"/>
    <w:rsid w:val="00170D1B"/>
    <w:rsid w:val="001829A7"/>
    <w:rsid w:val="00185154"/>
    <w:rsid w:val="00185F85"/>
    <w:rsid w:val="0019114D"/>
    <w:rsid w:val="001A1E60"/>
    <w:rsid w:val="001B5CEA"/>
    <w:rsid w:val="001D4AC2"/>
    <w:rsid w:val="001F16CA"/>
    <w:rsid w:val="001F66DB"/>
    <w:rsid w:val="002078C1"/>
    <w:rsid w:val="002106C4"/>
    <w:rsid w:val="00210DEF"/>
    <w:rsid w:val="0021223B"/>
    <w:rsid w:val="002218D3"/>
    <w:rsid w:val="00222215"/>
    <w:rsid w:val="002263F9"/>
    <w:rsid w:val="00236DCC"/>
    <w:rsid w:val="0025119D"/>
    <w:rsid w:val="00252201"/>
    <w:rsid w:val="00254DD8"/>
    <w:rsid w:val="002557A0"/>
    <w:rsid w:val="00287321"/>
    <w:rsid w:val="0029745A"/>
    <w:rsid w:val="002B4003"/>
    <w:rsid w:val="002C051E"/>
    <w:rsid w:val="002C0D3B"/>
    <w:rsid w:val="002C5B1C"/>
    <w:rsid w:val="002D4254"/>
    <w:rsid w:val="002D4E6E"/>
    <w:rsid w:val="002E7605"/>
    <w:rsid w:val="002F2BFD"/>
    <w:rsid w:val="002F4862"/>
    <w:rsid w:val="00301893"/>
    <w:rsid w:val="003333D4"/>
    <w:rsid w:val="003411DD"/>
    <w:rsid w:val="00357296"/>
    <w:rsid w:val="00363F41"/>
    <w:rsid w:val="0037398C"/>
    <w:rsid w:val="0037618F"/>
    <w:rsid w:val="00384D54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3E7F26"/>
    <w:rsid w:val="003F5DEF"/>
    <w:rsid w:val="00402087"/>
    <w:rsid w:val="00404615"/>
    <w:rsid w:val="00407776"/>
    <w:rsid w:val="00427353"/>
    <w:rsid w:val="0043564D"/>
    <w:rsid w:val="0043628A"/>
    <w:rsid w:val="00444AE6"/>
    <w:rsid w:val="004478FD"/>
    <w:rsid w:val="00465D45"/>
    <w:rsid w:val="004700B3"/>
    <w:rsid w:val="00491C59"/>
    <w:rsid w:val="004973B4"/>
    <w:rsid w:val="004B21E8"/>
    <w:rsid w:val="004B7DAE"/>
    <w:rsid w:val="004D001A"/>
    <w:rsid w:val="004E549B"/>
    <w:rsid w:val="004E79A4"/>
    <w:rsid w:val="004F2A3C"/>
    <w:rsid w:val="004F3300"/>
    <w:rsid w:val="004F3D6F"/>
    <w:rsid w:val="0051056D"/>
    <w:rsid w:val="005277C1"/>
    <w:rsid w:val="00527F5D"/>
    <w:rsid w:val="005331C9"/>
    <w:rsid w:val="00546098"/>
    <w:rsid w:val="0055219D"/>
    <w:rsid w:val="0055353F"/>
    <w:rsid w:val="00565AF5"/>
    <w:rsid w:val="0056633F"/>
    <w:rsid w:val="005713E5"/>
    <w:rsid w:val="0058447A"/>
    <w:rsid w:val="00595545"/>
    <w:rsid w:val="005970C7"/>
    <w:rsid w:val="005A435A"/>
    <w:rsid w:val="005B0C40"/>
    <w:rsid w:val="005D620B"/>
    <w:rsid w:val="005E259B"/>
    <w:rsid w:val="006025ED"/>
    <w:rsid w:val="0061089F"/>
    <w:rsid w:val="00613F31"/>
    <w:rsid w:val="00633235"/>
    <w:rsid w:val="006378C4"/>
    <w:rsid w:val="00641D6C"/>
    <w:rsid w:val="0065325A"/>
    <w:rsid w:val="00655DD4"/>
    <w:rsid w:val="00673248"/>
    <w:rsid w:val="00673B79"/>
    <w:rsid w:val="00674316"/>
    <w:rsid w:val="00683B4D"/>
    <w:rsid w:val="00684E74"/>
    <w:rsid w:val="00685A6C"/>
    <w:rsid w:val="006A1801"/>
    <w:rsid w:val="006D22C5"/>
    <w:rsid w:val="006D762F"/>
    <w:rsid w:val="007233E0"/>
    <w:rsid w:val="007424E2"/>
    <w:rsid w:val="00751C48"/>
    <w:rsid w:val="00752D30"/>
    <w:rsid w:val="00770BF1"/>
    <w:rsid w:val="00774E81"/>
    <w:rsid w:val="007A16D1"/>
    <w:rsid w:val="007A5346"/>
    <w:rsid w:val="007C61F7"/>
    <w:rsid w:val="00807CB5"/>
    <w:rsid w:val="008131AD"/>
    <w:rsid w:val="00822503"/>
    <w:rsid w:val="008327F5"/>
    <w:rsid w:val="00837B0F"/>
    <w:rsid w:val="00841888"/>
    <w:rsid w:val="00845732"/>
    <w:rsid w:val="008572D9"/>
    <w:rsid w:val="00861DC8"/>
    <w:rsid w:val="00861E13"/>
    <w:rsid w:val="008722A0"/>
    <w:rsid w:val="00892496"/>
    <w:rsid w:val="008A6F22"/>
    <w:rsid w:val="008B5D8F"/>
    <w:rsid w:val="008B5E48"/>
    <w:rsid w:val="008D1909"/>
    <w:rsid w:val="008F4E0B"/>
    <w:rsid w:val="00907866"/>
    <w:rsid w:val="0092101C"/>
    <w:rsid w:val="0092256F"/>
    <w:rsid w:val="0094262C"/>
    <w:rsid w:val="009453E1"/>
    <w:rsid w:val="009571D7"/>
    <w:rsid w:val="00972ED2"/>
    <w:rsid w:val="00987154"/>
    <w:rsid w:val="00991AF0"/>
    <w:rsid w:val="009A199C"/>
    <w:rsid w:val="009D670A"/>
    <w:rsid w:val="009E2F97"/>
    <w:rsid w:val="009F6CE7"/>
    <w:rsid w:val="00A012A6"/>
    <w:rsid w:val="00A07960"/>
    <w:rsid w:val="00A1015A"/>
    <w:rsid w:val="00A41250"/>
    <w:rsid w:val="00A41D4E"/>
    <w:rsid w:val="00A52A8F"/>
    <w:rsid w:val="00A55155"/>
    <w:rsid w:val="00A640FF"/>
    <w:rsid w:val="00A6683E"/>
    <w:rsid w:val="00A734F0"/>
    <w:rsid w:val="00A83B38"/>
    <w:rsid w:val="00AA1DEA"/>
    <w:rsid w:val="00AA6010"/>
    <w:rsid w:val="00AD6EC2"/>
    <w:rsid w:val="00AE4C26"/>
    <w:rsid w:val="00AF2204"/>
    <w:rsid w:val="00B012F3"/>
    <w:rsid w:val="00B1273F"/>
    <w:rsid w:val="00B53493"/>
    <w:rsid w:val="00B55D18"/>
    <w:rsid w:val="00B56CC8"/>
    <w:rsid w:val="00B575EB"/>
    <w:rsid w:val="00B65281"/>
    <w:rsid w:val="00B668FB"/>
    <w:rsid w:val="00B76B8E"/>
    <w:rsid w:val="00BA45AE"/>
    <w:rsid w:val="00BA4F4A"/>
    <w:rsid w:val="00BA66AD"/>
    <w:rsid w:val="00BC2DD3"/>
    <w:rsid w:val="00BC67B1"/>
    <w:rsid w:val="00BD1A2A"/>
    <w:rsid w:val="00BD7CF3"/>
    <w:rsid w:val="00BE16D4"/>
    <w:rsid w:val="00BE7845"/>
    <w:rsid w:val="00BF2C53"/>
    <w:rsid w:val="00C000C3"/>
    <w:rsid w:val="00C02E60"/>
    <w:rsid w:val="00C10095"/>
    <w:rsid w:val="00C240FD"/>
    <w:rsid w:val="00C24374"/>
    <w:rsid w:val="00C302EF"/>
    <w:rsid w:val="00C30D7B"/>
    <w:rsid w:val="00C74C53"/>
    <w:rsid w:val="00C97431"/>
    <w:rsid w:val="00CE479D"/>
    <w:rsid w:val="00CE4D75"/>
    <w:rsid w:val="00CE617A"/>
    <w:rsid w:val="00D241D3"/>
    <w:rsid w:val="00D253E1"/>
    <w:rsid w:val="00D27FA8"/>
    <w:rsid w:val="00D365D3"/>
    <w:rsid w:val="00D42F7B"/>
    <w:rsid w:val="00D53BE8"/>
    <w:rsid w:val="00D55089"/>
    <w:rsid w:val="00D61FE6"/>
    <w:rsid w:val="00D63BDA"/>
    <w:rsid w:val="00D65684"/>
    <w:rsid w:val="00D749CB"/>
    <w:rsid w:val="00DA76FA"/>
    <w:rsid w:val="00DB2B49"/>
    <w:rsid w:val="00DB315A"/>
    <w:rsid w:val="00DC28FE"/>
    <w:rsid w:val="00DC290C"/>
    <w:rsid w:val="00DC33B4"/>
    <w:rsid w:val="00DC50E8"/>
    <w:rsid w:val="00DD4656"/>
    <w:rsid w:val="00DF01DF"/>
    <w:rsid w:val="00E018FB"/>
    <w:rsid w:val="00E11D38"/>
    <w:rsid w:val="00E135C8"/>
    <w:rsid w:val="00E21DC0"/>
    <w:rsid w:val="00E22CA2"/>
    <w:rsid w:val="00E300EF"/>
    <w:rsid w:val="00E33804"/>
    <w:rsid w:val="00E4129A"/>
    <w:rsid w:val="00E506FA"/>
    <w:rsid w:val="00E6763B"/>
    <w:rsid w:val="00EA3EC9"/>
    <w:rsid w:val="00EA7D1B"/>
    <w:rsid w:val="00EB201E"/>
    <w:rsid w:val="00EB22F7"/>
    <w:rsid w:val="00EB2A0A"/>
    <w:rsid w:val="00EB58BD"/>
    <w:rsid w:val="00EC0FFC"/>
    <w:rsid w:val="00ED2E33"/>
    <w:rsid w:val="00ED3024"/>
    <w:rsid w:val="00ED71B6"/>
    <w:rsid w:val="00EE5474"/>
    <w:rsid w:val="00EF0E10"/>
    <w:rsid w:val="00EF2076"/>
    <w:rsid w:val="00EF2AFB"/>
    <w:rsid w:val="00EF4F25"/>
    <w:rsid w:val="00F00206"/>
    <w:rsid w:val="00F269D7"/>
    <w:rsid w:val="00F27BA3"/>
    <w:rsid w:val="00F33D5C"/>
    <w:rsid w:val="00F34215"/>
    <w:rsid w:val="00F431FB"/>
    <w:rsid w:val="00F450BB"/>
    <w:rsid w:val="00F53ACB"/>
    <w:rsid w:val="00F60E46"/>
    <w:rsid w:val="00F6184E"/>
    <w:rsid w:val="00F8007E"/>
    <w:rsid w:val="00F81C8A"/>
    <w:rsid w:val="00F84805"/>
    <w:rsid w:val="00F86954"/>
    <w:rsid w:val="00FA2B02"/>
    <w:rsid w:val="00FA4A2F"/>
    <w:rsid w:val="00FB1115"/>
    <w:rsid w:val="00FB4AE4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2" w:qFormat="1"/>
    <w:lsdException w:name="List Number" w:uiPriority="2" w:qFormat="1"/>
    <w:lsdException w:name="List 4" w:unhideWhenUsed="0"/>
    <w:lsdException w:name="List 5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9" w:unhideWhenUsed="0"/>
    <w:lsdException w:name="Default Paragraph Font" w:uiPriority="1"/>
    <w:lsdException w:name="Body Text" w:uiPriority="0" w:qFormat="1"/>
    <w:lsdException w:name="Subtitle" w:semiHidden="0" w:uiPriority="10" w:unhideWhenUsed="0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3333D4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236192" w:themeColor="accent1"/>
      <w:sz w:val="2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00778B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7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7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7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7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10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685A6C"/>
    <w:pPr>
      <w:numPr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3333D4"/>
    <w:pPr>
      <w:keepNext/>
      <w:tabs>
        <w:tab w:val="right" w:leader="dot" w:pos="10490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3333D4"/>
    <w:pPr>
      <w:tabs>
        <w:tab w:val="right" w:leader="dot" w:pos="10490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3333D4"/>
    <w:pPr>
      <w:tabs>
        <w:tab w:val="right" w:leader="dot" w:pos="10490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uiPriority w:val="59"/>
    <w:semiHidden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F450BB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F450BB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F450BB"/>
    <w:pPr>
      <w:numPr>
        <w:numId w:val="15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F450BB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685A6C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7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  <w:lang w:eastAsia="en-AU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rsid w:val="003333D4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10"/>
      </w:numPr>
    </w:pPr>
  </w:style>
  <w:style w:type="numbering" w:customStyle="1" w:styleId="ListParagraph">
    <w:name w:val="List_Paragraph"/>
    <w:uiPriority w:val="99"/>
    <w:rsid w:val="00685A6C"/>
    <w:pPr>
      <w:numPr>
        <w:numId w:val="11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8"/>
      </w:numPr>
    </w:pPr>
  </w:style>
  <w:style w:type="numbering" w:customStyle="1" w:styleId="ListAlpha">
    <w:name w:val="List_Alpha"/>
    <w:uiPriority w:val="99"/>
    <w:rsid w:val="00685A6C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85A6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685A6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685A6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685A6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685A6C"/>
    <w:pPr>
      <w:numPr>
        <w:ilvl w:val="5"/>
      </w:numPr>
    </w:pPr>
  </w:style>
  <w:style w:type="numbering" w:customStyle="1" w:styleId="ListBullet">
    <w:name w:val="List_Bullet"/>
    <w:uiPriority w:val="99"/>
    <w:rsid w:val="00685A6C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F450BB"/>
    <w:pPr>
      <w:numPr>
        <w:numId w:val="3"/>
      </w:numPr>
    </w:pPr>
  </w:style>
  <w:style w:type="numbering" w:customStyle="1" w:styleId="ListTableNumber">
    <w:name w:val="List_TableNumber"/>
    <w:uiPriority w:val="99"/>
    <w:rsid w:val="00F450BB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F450BB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F450BB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0A711B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0A711B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0A711B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0A711B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BodyText0">
    <w:name w:val="BodyText"/>
    <w:basedOn w:val="Normal"/>
    <w:link w:val="BodyTextChar0"/>
    <w:rsid w:val="00FA4A2F"/>
    <w:pPr>
      <w:widowControl w:val="0"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eastAsia="Times New Roman" w:hAnsi="Arial" w:cs="Calibri"/>
      <w:sz w:val="22"/>
      <w:szCs w:val="20"/>
      <w:lang w:bidi="en-US"/>
    </w:rPr>
  </w:style>
  <w:style w:type="paragraph" w:customStyle="1" w:styleId="FactsheetHeading">
    <w:name w:val="Factsheet Heading"/>
    <w:basedOn w:val="Normal"/>
    <w:link w:val="FactsheetHeadingChar"/>
    <w:qFormat/>
    <w:rsid w:val="00FA4A2F"/>
    <w:pPr>
      <w:spacing w:before="120" w:after="120"/>
    </w:pPr>
    <w:rPr>
      <w:rFonts w:ascii="Arial" w:eastAsia="Times New Roman" w:hAnsi="Arial" w:cs="Arial-BoldMT"/>
      <w:bCs/>
      <w:color w:val="003E69"/>
      <w:sz w:val="48"/>
      <w:szCs w:val="48"/>
      <w:lang w:bidi="en-US"/>
    </w:rPr>
  </w:style>
  <w:style w:type="character" w:customStyle="1" w:styleId="BodyTextChar0">
    <w:name w:val="BodyText Char"/>
    <w:link w:val="BodyText0"/>
    <w:rsid w:val="00FA4A2F"/>
    <w:rPr>
      <w:rFonts w:ascii="Arial" w:eastAsia="Times New Roman" w:hAnsi="Arial" w:cs="Calibri"/>
      <w:szCs w:val="20"/>
      <w:lang w:bidi="en-US"/>
    </w:rPr>
  </w:style>
  <w:style w:type="character" w:customStyle="1" w:styleId="FactsheetHeadingChar">
    <w:name w:val="Factsheet Heading Char"/>
    <w:link w:val="FactsheetHeading"/>
    <w:rsid w:val="00FA4A2F"/>
    <w:rPr>
      <w:rFonts w:ascii="Arial" w:eastAsia="Times New Roman" w:hAnsi="Arial" w:cs="Arial-BoldMT"/>
      <w:bCs/>
      <w:color w:val="003E69"/>
      <w:sz w:val="48"/>
      <w:szCs w:val="4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2" w:qFormat="1"/>
    <w:lsdException w:name="List Number" w:uiPriority="2" w:qFormat="1"/>
    <w:lsdException w:name="List 4" w:unhideWhenUsed="0"/>
    <w:lsdException w:name="List 5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9" w:unhideWhenUsed="0"/>
    <w:lsdException w:name="Default Paragraph Font" w:uiPriority="1"/>
    <w:lsdException w:name="Body Text" w:uiPriority="0" w:qFormat="1"/>
    <w:lsdException w:name="Subtitle" w:semiHidden="0" w:uiPriority="10" w:unhideWhenUsed="0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3333D4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236192" w:themeColor="accent1"/>
      <w:sz w:val="2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00778B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7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7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7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7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10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685A6C"/>
    <w:pPr>
      <w:numPr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3333D4"/>
    <w:pPr>
      <w:keepNext/>
      <w:tabs>
        <w:tab w:val="right" w:leader="dot" w:pos="10490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3333D4"/>
    <w:pPr>
      <w:tabs>
        <w:tab w:val="right" w:leader="dot" w:pos="10490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3333D4"/>
    <w:pPr>
      <w:tabs>
        <w:tab w:val="right" w:leader="dot" w:pos="10490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uiPriority w:val="59"/>
    <w:semiHidden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F450BB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F450BB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F450BB"/>
    <w:pPr>
      <w:numPr>
        <w:numId w:val="15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F450BB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685A6C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7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  <w:lang w:eastAsia="en-AU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rsid w:val="003333D4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10"/>
      </w:numPr>
    </w:pPr>
  </w:style>
  <w:style w:type="numbering" w:customStyle="1" w:styleId="ListParagraph">
    <w:name w:val="List_Paragraph"/>
    <w:uiPriority w:val="99"/>
    <w:rsid w:val="00685A6C"/>
    <w:pPr>
      <w:numPr>
        <w:numId w:val="11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8"/>
      </w:numPr>
    </w:pPr>
  </w:style>
  <w:style w:type="numbering" w:customStyle="1" w:styleId="ListAlpha">
    <w:name w:val="List_Alpha"/>
    <w:uiPriority w:val="99"/>
    <w:rsid w:val="00685A6C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85A6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685A6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685A6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685A6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685A6C"/>
    <w:pPr>
      <w:numPr>
        <w:ilvl w:val="5"/>
      </w:numPr>
    </w:pPr>
  </w:style>
  <w:style w:type="numbering" w:customStyle="1" w:styleId="ListBullet">
    <w:name w:val="List_Bullet"/>
    <w:uiPriority w:val="99"/>
    <w:rsid w:val="00685A6C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F450BB"/>
    <w:pPr>
      <w:numPr>
        <w:numId w:val="3"/>
      </w:numPr>
    </w:pPr>
  </w:style>
  <w:style w:type="numbering" w:customStyle="1" w:styleId="ListTableNumber">
    <w:name w:val="List_TableNumber"/>
    <w:uiPriority w:val="99"/>
    <w:rsid w:val="00F450BB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F450BB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F450BB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0A711B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0A711B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0A711B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0A711B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BodyText0">
    <w:name w:val="BodyText"/>
    <w:basedOn w:val="Normal"/>
    <w:link w:val="BodyTextChar0"/>
    <w:rsid w:val="00FA4A2F"/>
    <w:pPr>
      <w:widowControl w:val="0"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eastAsia="Times New Roman" w:hAnsi="Arial" w:cs="Calibri"/>
      <w:sz w:val="22"/>
      <w:szCs w:val="20"/>
      <w:lang w:bidi="en-US"/>
    </w:rPr>
  </w:style>
  <w:style w:type="paragraph" w:customStyle="1" w:styleId="FactsheetHeading">
    <w:name w:val="Factsheet Heading"/>
    <w:basedOn w:val="Normal"/>
    <w:link w:val="FactsheetHeadingChar"/>
    <w:qFormat/>
    <w:rsid w:val="00FA4A2F"/>
    <w:pPr>
      <w:spacing w:before="120" w:after="120"/>
    </w:pPr>
    <w:rPr>
      <w:rFonts w:ascii="Arial" w:eastAsia="Times New Roman" w:hAnsi="Arial" w:cs="Arial-BoldMT"/>
      <w:bCs/>
      <w:color w:val="003E69"/>
      <w:sz w:val="48"/>
      <w:szCs w:val="48"/>
      <w:lang w:bidi="en-US"/>
    </w:rPr>
  </w:style>
  <w:style w:type="character" w:customStyle="1" w:styleId="BodyTextChar0">
    <w:name w:val="BodyText Char"/>
    <w:link w:val="BodyText0"/>
    <w:rsid w:val="00FA4A2F"/>
    <w:rPr>
      <w:rFonts w:ascii="Arial" w:eastAsia="Times New Roman" w:hAnsi="Arial" w:cs="Calibri"/>
      <w:szCs w:val="20"/>
      <w:lang w:bidi="en-US"/>
    </w:rPr>
  </w:style>
  <w:style w:type="character" w:customStyle="1" w:styleId="FactsheetHeadingChar">
    <w:name w:val="Factsheet Heading Char"/>
    <w:link w:val="FactsheetHeading"/>
    <w:rsid w:val="00FA4A2F"/>
    <w:rPr>
      <w:rFonts w:ascii="Arial" w:eastAsia="Times New Roman" w:hAnsi="Arial" w:cs="Arial-BoldMT"/>
      <w:bCs/>
      <w:color w:val="003E69"/>
      <w:sz w:val="48"/>
      <w:szCs w:val="4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BFD40DE88A4BF1B9803053E65A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BDCD-B8FC-4D3F-80C8-E0EA76B21D96}"/>
      </w:docPartPr>
      <w:docPartBody>
        <w:p w:rsidR="009F0F9B" w:rsidRDefault="004C7407">
          <w:r w:rsidRPr="00565AF5">
            <w:t>[Version]</w:t>
          </w:r>
        </w:p>
      </w:docPartBody>
    </w:docPart>
    <w:docPart>
      <w:docPartPr>
        <w:name w:val="C8BD0F4D828C464ABF7616D68727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BB76-27C8-4B3D-ADAD-8D8D6F6AA475}"/>
      </w:docPartPr>
      <w:docPartBody>
        <w:p w:rsidR="009F0F9B" w:rsidRDefault="004C7407">
          <w:r w:rsidRPr="00565AF5">
            <w:t>[Effective Date]</w:t>
          </w:r>
        </w:p>
      </w:docPartBody>
    </w:docPart>
    <w:docPart>
      <w:docPartPr>
        <w:name w:val="FEC59A1485F94F3DBC206ED613FF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3252-18EC-45BE-A58A-96620999E359}"/>
      </w:docPartPr>
      <w:docPartBody>
        <w:p w:rsidR="009F0F9B" w:rsidRDefault="004C7407">
          <w:r w:rsidRPr="00565AF5">
            <w:t>[Review Date]</w:t>
          </w:r>
        </w:p>
      </w:docPartBody>
    </w:docPart>
    <w:docPart>
      <w:docPartPr>
        <w:name w:val="611116F4360A4A1BA1DD662B3E2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02A8-9BF6-43E7-A481-6A75F75389AD}"/>
      </w:docPartPr>
      <w:docPartBody>
        <w:p w:rsidR="00CB46FC" w:rsidRDefault="009F0F9B" w:rsidP="009F0F9B">
          <w:pPr>
            <w:pStyle w:val="611116F4360A4A1BA1DD662B3E26CAC8"/>
          </w:pPr>
          <w:r w:rsidRPr="00565AF5">
            <w:t>[Version]</w:t>
          </w:r>
        </w:p>
      </w:docPartBody>
    </w:docPart>
    <w:docPart>
      <w:docPartPr>
        <w:name w:val="DA60E50B8DC64D77BFBCC43D241B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66AE-EE3C-4301-8BB0-8A356AEF3AFA}"/>
      </w:docPartPr>
      <w:docPartBody>
        <w:p w:rsidR="00CB46FC" w:rsidRDefault="009F0F9B" w:rsidP="009F0F9B">
          <w:pPr>
            <w:pStyle w:val="DA60E50B8DC64D77BFBCC43D241B6533"/>
          </w:pPr>
          <w:r w:rsidRPr="00565AF5">
            <w:t>[Effective Date]</w:t>
          </w:r>
        </w:p>
      </w:docPartBody>
    </w:docPart>
    <w:docPart>
      <w:docPartPr>
        <w:name w:val="1395EBD6E4DF4ED9A419D8A61F9C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8FB9-5CDA-4EC8-ADB7-424B147DC8D7}"/>
      </w:docPartPr>
      <w:docPartBody>
        <w:p w:rsidR="00CB46FC" w:rsidRDefault="009F0F9B" w:rsidP="009F0F9B">
          <w:pPr>
            <w:pStyle w:val="1395EBD6E4DF4ED9A419D8A61F9C1E8D"/>
          </w:pPr>
          <w:r w:rsidRPr="00565AF5">
            <w:t>[Review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546"/>
    <w:multiLevelType w:val="multilevel"/>
    <w:tmpl w:val="9598689E"/>
    <w:lvl w:ilvl="0">
      <w:start w:val="1"/>
      <w:numFmt w:val="decimal"/>
      <w:pStyle w:val="99AAD3C300E9489EAB654BE7636D211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2DB73489AB44ED1A81BA3426BBBCB19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8C71345E0D4449CA908FD196F88B401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3E20386"/>
    <w:multiLevelType w:val="multilevel"/>
    <w:tmpl w:val="D62847E2"/>
    <w:lvl w:ilvl="0">
      <w:start w:val="1"/>
      <w:numFmt w:val="decimal"/>
      <w:pStyle w:val="99AAD3C300E9489EAB654BE7636D211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2DB73489AB44ED1A81BA3426BBBCB19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8C71345E0D4449CA908FD196F88B4018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300F0"/>
    <w:rsid w:val="000A1736"/>
    <w:rsid w:val="000A5F1E"/>
    <w:rsid w:val="000B7305"/>
    <w:rsid w:val="00113A9C"/>
    <w:rsid w:val="001417A3"/>
    <w:rsid w:val="0015071E"/>
    <w:rsid w:val="001D022B"/>
    <w:rsid w:val="001E5E3E"/>
    <w:rsid w:val="0020024E"/>
    <w:rsid w:val="002D4E76"/>
    <w:rsid w:val="002F3A2A"/>
    <w:rsid w:val="00317FA4"/>
    <w:rsid w:val="00357C2D"/>
    <w:rsid w:val="00380320"/>
    <w:rsid w:val="00385268"/>
    <w:rsid w:val="003C33C9"/>
    <w:rsid w:val="004016D9"/>
    <w:rsid w:val="004C7407"/>
    <w:rsid w:val="00535310"/>
    <w:rsid w:val="00584724"/>
    <w:rsid w:val="005A79CB"/>
    <w:rsid w:val="005E7B4A"/>
    <w:rsid w:val="006A1DB6"/>
    <w:rsid w:val="006D174A"/>
    <w:rsid w:val="00726B18"/>
    <w:rsid w:val="00752383"/>
    <w:rsid w:val="007848D7"/>
    <w:rsid w:val="0078535E"/>
    <w:rsid w:val="007B7F36"/>
    <w:rsid w:val="007C5605"/>
    <w:rsid w:val="008113B5"/>
    <w:rsid w:val="00815FBD"/>
    <w:rsid w:val="008572F5"/>
    <w:rsid w:val="009447FA"/>
    <w:rsid w:val="009500B0"/>
    <w:rsid w:val="009525B5"/>
    <w:rsid w:val="009D288A"/>
    <w:rsid w:val="009F0F9B"/>
    <w:rsid w:val="00A14842"/>
    <w:rsid w:val="00A21F94"/>
    <w:rsid w:val="00A320FF"/>
    <w:rsid w:val="00A35DA9"/>
    <w:rsid w:val="00AF0BA8"/>
    <w:rsid w:val="00B07395"/>
    <w:rsid w:val="00B21123"/>
    <w:rsid w:val="00BF3EFE"/>
    <w:rsid w:val="00C3161B"/>
    <w:rsid w:val="00C50D32"/>
    <w:rsid w:val="00C640CD"/>
    <w:rsid w:val="00C818B4"/>
    <w:rsid w:val="00C84CFE"/>
    <w:rsid w:val="00C97935"/>
    <w:rsid w:val="00CA6076"/>
    <w:rsid w:val="00CB3AA9"/>
    <w:rsid w:val="00CB46FC"/>
    <w:rsid w:val="00CB632C"/>
    <w:rsid w:val="00CD5DBF"/>
    <w:rsid w:val="00CF68DE"/>
    <w:rsid w:val="00D040B4"/>
    <w:rsid w:val="00D1735B"/>
    <w:rsid w:val="00D55845"/>
    <w:rsid w:val="00D87198"/>
    <w:rsid w:val="00DF459D"/>
    <w:rsid w:val="00E34E7D"/>
    <w:rsid w:val="00F7254A"/>
    <w:rsid w:val="00F84C4B"/>
    <w:rsid w:val="00F84FE1"/>
    <w:rsid w:val="00FD5AF6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9" w:unhideWhenUsed="0" w:qFormat="1"/>
    <w:lsdException w:name="Default Paragraph Font" w:uiPriority="1"/>
    <w:lsdException w:name="Body Text" w:uiPriority="0" w:qFormat="1"/>
    <w:lsdException w:name="Subtitle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B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407"/>
    <w:rPr>
      <w:color w:val="808080"/>
    </w:rPr>
  </w:style>
  <w:style w:type="paragraph" w:customStyle="1" w:styleId="742AFDC8C6F84E6B88DD379FCE83D88D">
    <w:name w:val="742AFDC8C6F84E6B88DD379FCE83D88D"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/>
      <w:b/>
      <w:lang w:eastAsia="en-US"/>
    </w:rPr>
  </w:style>
  <w:style w:type="paragraph" w:customStyle="1" w:styleId="FigureStyle">
    <w:name w:val="Figure Style"/>
    <w:basedOn w:val="BodyText"/>
    <w:qFormat/>
    <w:rsid w:val="00D87198"/>
    <w:pPr>
      <w:keepNext/>
      <w:spacing w:before="240" w:line="240" w:lineRule="auto"/>
      <w:jc w:val="center"/>
    </w:pPr>
  </w:style>
  <w:style w:type="paragraph" w:styleId="Caption">
    <w:name w:val="caption"/>
    <w:basedOn w:val="Normal"/>
    <w:next w:val="Normal"/>
    <w:uiPriority w:val="99"/>
    <w:semiHidden/>
    <w:qFormat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 w:cstheme="minorBidi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D87198"/>
    <w:pPr>
      <w:spacing w:before="120" w:after="120" w:line="264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7198"/>
    <w:rPr>
      <w:rFonts w:eastAsia="Times New Roman" w:cs="Times New Roman"/>
      <w:sz w:val="20"/>
      <w:szCs w:val="24"/>
    </w:rPr>
  </w:style>
  <w:style w:type="paragraph" w:customStyle="1" w:styleId="FigureCaption">
    <w:name w:val="Figure Caption"/>
    <w:basedOn w:val="Normal"/>
    <w:next w:val="BodyText"/>
    <w:qFormat/>
    <w:rsid w:val="00D87198"/>
    <w:pPr>
      <w:tabs>
        <w:tab w:val="left" w:pos="1134"/>
      </w:tabs>
      <w:spacing w:before="120" w:after="240" w:line="240" w:lineRule="auto"/>
      <w:ind w:left="1134" w:hanging="1134"/>
      <w:jc w:val="center"/>
    </w:pPr>
    <w:rPr>
      <w:rFonts w:eastAsiaTheme="minorHAnsi" w:cstheme="minorBidi"/>
      <w:b/>
      <w:sz w:val="20"/>
      <w:szCs w:val="22"/>
      <w:lang w:eastAsia="en-US"/>
    </w:rPr>
  </w:style>
  <w:style w:type="paragraph" w:customStyle="1" w:styleId="888754D2296347F78064D41A87A8AC12">
    <w:name w:val="888754D2296347F78064D41A87A8AC12"/>
    <w:rsid w:val="008113B5"/>
  </w:style>
  <w:style w:type="paragraph" w:customStyle="1" w:styleId="888754D2296347F78064D41A87A8AC121">
    <w:name w:val="888754D2296347F78064D41A87A8AC121"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/>
      <w:b/>
      <w:lang w:eastAsia="en-US"/>
    </w:rPr>
  </w:style>
  <w:style w:type="paragraph" w:customStyle="1" w:styleId="TableCaption">
    <w:name w:val="Table Caption"/>
    <w:basedOn w:val="Caption"/>
    <w:qFormat/>
    <w:rsid w:val="00D87198"/>
    <w:pPr>
      <w:keepNext/>
    </w:pPr>
    <w:rPr>
      <w:sz w:val="20"/>
    </w:rPr>
  </w:style>
  <w:style w:type="paragraph" w:customStyle="1" w:styleId="TableHeading">
    <w:name w:val="Table Heading"/>
    <w:basedOn w:val="Normal"/>
    <w:next w:val="BodyText"/>
    <w:uiPriority w:val="4"/>
    <w:qFormat/>
    <w:rsid w:val="008113B5"/>
    <w:pPr>
      <w:spacing w:before="60" w:after="60" w:line="240" w:lineRule="auto"/>
    </w:pPr>
    <w:rPr>
      <w:rFonts w:eastAsiaTheme="minorHAnsi" w:cstheme="minorBidi"/>
      <w:b/>
      <w:sz w:val="20"/>
      <w:szCs w:val="22"/>
      <w:lang w:eastAsia="en-US"/>
    </w:rPr>
  </w:style>
  <w:style w:type="paragraph" w:customStyle="1" w:styleId="TableText">
    <w:name w:val="Table Text"/>
    <w:basedOn w:val="Normal"/>
    <w:uiPriority w:val="4"/>
    <w:qFormat/>
    <w:rsid w:val="008113B5"/>
    <w:pPr>
      <w:spacing w:before="60" w:after="60" w:line="240" w:lineRule="auto"/>
    </w:pPr>
    <w:rPr>
      <w:rFonts w:eastAsiaTheme="minorHAnsi" w:cstheme="minorBidi"/>
      <w:sz w:val="20"/>
      <w:szCs w:val="22"/>
      <w:lang w:eastAsia="en-US"/>
    </w:rPr>
  </w:style>
  <w:style w:type="table" w:customStyle="1" w:styleId="Table1">
    <w:name w:val="Table 1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4F81BD" w:themeFill="accent1"/>
      </w:tcPr>
    </w:tblStylePr>
    <w:tblStylePr w:type="lastRow">
      <w:rPr>
        <w:b/>
      </w:rPr>
      <w:tblPr/>
      <w:tcPr>
        <w:shd w:val="clear" w:color="auto" w:fill="95B3D7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2">
    <w:name w:val="Table 2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C0504D" w:themeFill="accent2"/>
      </w:tcPr>
    </w:tblStylePr>
    <w:tblStylePr w:type="lastRow">
      <w:rPr>
        <w:b/>
      </w:rPr>
      <w:tblPr/>
      <w:tcPr>
        <w:shd w:val="clear" w:color="auto" w:fill="D99594" w:themeFill="accent2" w:themeFillTint="99"/>
      </w:tcPr>
    </w:tblStylePr>
    <w:tblStylePr w:type="firstCol">
      <w:tblPr/>
      <w:tcPr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CD94AE4D9E544D1092008AC1354CAC6A">
    <w:name w:val="CD94AE4D9E544D1092008AC1354CAC6A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C97469AF96FD41FE9E6521F56F059880">
    <w:name w:val="C97469AF96FD41FE9E6521F56F059880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0E7A4942DE014A308E8A08EC9D824732">
    <w:name w:val="0E7A4942DE014A308E8A08EC9D824732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0E7A4942DE014A308E8A08EC9D8247321">
    <w:name w:val="0E7A4942DE014A308E8A08EC9D8247321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CD94AE4D9E544D1092008AC1354CAC6A1">
    <w:name w:val="CD94AE4D9E544D1092008AC1354CAC6A1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C97469AF96FD41FE9E6521F56F0598801">
    <w:name w:val="C97469AF96FD41FE9E6521F56F0598801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0E7A4942DE014A308E8A08EC9D8247322">
    <w:name w:val="0E7A4942DE014A308E8A08EC9D8247322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CD94AE4D9E544D1092008AC1354CAC6A2">
    <w:name w:val="CD94AE4D9E544D1092008AC1354CAC6A2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C97469AF96FD41FE9E6521F56F0598802">
    <w:name w:val="C97469AF96FD41FE9E6521F56F0598802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A71E25E6BA37419D97CCF470CBEDCEB2">
    <w:name w:val="A71E25E6BA37419D97CCF470CBEDCEB2"/>
    <w:rsid w:val="00D8719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Cs/>
      <w:color w:val="333333"/>
      <w:sz w:val="14"/>
      <w:szCs w:val="24"/>
      <w:lang w:val="en-GB" w:eastAsia="en-US"/>
    </w:rPr>
  </w:style>
  <w:style w:type="paragraph" w:customStyle="1" w:styleId="A4CFE1CC173449368180100D71018194">
    <w:name w:val="A4CFE1CC173449368180100D71018194"/>
    <w:rsid w:val="00D8719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Cs/>
      <w:color w:val="333333"/>
      <w:sz w:val="14"/>
      <w:szCs w:val="24"/>
      <w:lang w:val="en-GB" w:eastAsia="en-US"/>
    </w:rPr>
  </w:style>
  <w:style w:type="paragraph" w:customStyle="1" w:styleId="461EC933768549C2B06FFB070057B89D">
    <w:name w:val="461EC933768549C2B06FFB070057B89D"/>
    <w:rsid w:val="00D87198"/>
  </w:style>
  <w:style w:type="paragraph" w:styleId="Title">
    <w:name w:val="Title"/>
    <w:basedOn w:val="Normal"/>
    <w:next w:val="BodyText"/>
    <w:link w:val="TitleChar"/>
    <w:uiPriority w:val="9"/>
    <w:qFormat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"/>
    <w:rsid w:val="00D87198"/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0"/>
    <w:rsid w:val="00D87198"/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table" w:customStyle="1" w:styleId="Invisibletable">
    <w:name w:val="Invisible table"/>
    <w:basedOn w:val="TableNormal"/>
    <w:uiPriority w:val="99"/>
    <w:rsid w:val="00D87198"/>
    <w:pPr>
      <w:spacing w:after="0" w:line="240" w:lineRule="auto"/>
    </w:pPr>
    <w:rPr>
      <w:rFonts w:eastAsiaTheme="minorHAnsi"/>
      <w:lang w:eastAsia="en-US"/>
    </w:rPr>
    <w:tblPr/>
  </w:style>
  <w:style w:type="paragraph" w:customStyle="1" w:styleId="CoverDetails">
    <w:name w:val="Cover Details"/>
    <w:basedOn w:val="Subtitle"/>
    <w:qFormat/>
    <w:rsid w:val="00D87198"/>
    <w:pPr>
      <w:spacing w:before="120" w:after="120"/>
      <w:jc w:val="right"/>
    </w:pPr>
    <w:rPr>
      <w:color w:val="00778B"/>
      <w:sz w:val="18"/>
      <w:lang w:val="en-GB"/>
    </w:rPr>
  </w:style>
  <w:style w:type="paragraph" w:customStyle="1" w:styleId="CoverFooter">
    <w:name w:val="Cover Footer"/>
    <w:basedOn w:val="CoverDetails"/>
    <w:qFormat/>
    <w:rsid w:val="00D87198"/>
    <w:pPr>
      <w:spacing w:before="0"/>
      <w:jc w:val="left"/>
    </w:pPr>
    <w:rPr>
      <w:color w:val="333333"/>
      <w:sz w:val="14"/>
    </w:rPr>
  </w:style>
  <w:style w:type="paragraph" w:customStyle="1" w:styleId="DCE14590BDBE4372906D2046786E3A31">
    <w:name w:val="DCE14590BDBE4372906D2046786E3A31"/>
    <w:rsid w:val="00D87198"/>
  </w:style>
  <w:style w:type="paragraph" w:customStyle="1" w:styleId="ECF7C30EF165452FBFA157F78109BED0">
    <w:name w:val="ECF7C30EF165452FBFA157F78109BED0"/>
    <w:rsid w:val="00D87198"/>
  </w:style>
  <w:style w:type="paragraph" w:customStyle="1" w:styleId="0CC687063E034F46B3DBC6D346ABDECC">
    <w:name w:val="0CC687063E034F46B3DBC6D346ABDECC"/>
    <w:rsid w:val="00D87198"/>
  </w:style>
  <w:style w:type="paragraph" w:customStyle="1" w:styleId="C344073FA000479B86FFC7448AE69AB9">
    <w:name w:val="C344073FA000479B86FFC7448AE69AB9"/>
    <w:rsid w:val="00D87198"/>
  </w:style>
  <w:style w:type="paragraph" w:customStyle="1" w:styleId="1AE9AAF00A0E41A4A12D76D4A2D75BE4">
    <w:name w:val="1AE9AAF00A0E41A4A12D76D4A2D75BE4"/>
    <w:rsid w:val="00D87198"/>
  </w:style>
  <w:style w:type="paragraph" w:customStyle="1" w:styleId="FF16DCD5D1D34060AF5EDB696CD45524">
    <w:name w:val="FF16DCD5D1D34060AF5EDB696CD45524"/>
    <w:rsid w:val="00D87198"/>
  </w:style>
  <w:style w:type="paragraph" w:customStyle="1" w:styleId="7A26016EF84F48D9AE3507BA09A96EFB">
    <w:name w:val="7A26016EF84F48D9AE3507BA09A96EFB"/>
    <w:rsid w:val="00D871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D115E14422794DA095DF4CF343125ACA">
    <w:name w:val="D115E14422794DA095DF4CF343125ACA"/>
    <w:rsid w:val="00D87198"/>
  </w:style>
  <w:style w:type="paragraph" w:customStyle="1" w:styleId="7A26016EF84F48D9AE3507BA09A96EFB1">
    <w:name w:val="7A26016EF84F48D9AE3507BA09A96EFB1"/>
    <w:rsid w:val="00D871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8876289F52041F991DBEB0B4D009592">
    <w:name w:val="68876289F52041F991DBEB0B4D009592"/>
    <w:rsid w:val="003C33C9"/>
  </w:style>
  <w:style w:type="paragraph" w:customStyle="1" w:styleId="DFA62E2C2B244759BF387D5CC8DEC1FB">
    <w:name w:val="DFA62E2C2B244759BF387D5CC8DEC1FB"/>
    <w:rsid w:val="003C33C9"/>
  </w:style>
  <w:style w:type="paragraph" w:customStyle="1" w:styleId="08E3CF364EB64116926B43713AC4BA1B">
    <w:name w:val="08E3CF364EB64116926B43713AC4BA1B"/>
    <w:rsid w:val="003C33C9"/>
  </w:style>
  <w:style w:type="paragraph" w:customStyle="1" w:styleId="08E3CF364EB64116926B43713AC4BA1B1">
    <w:name w:val="08E3CF364EB64116926B43713AC4BA1B1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84F6248CC4194E38BC1703DE48FB33AC">
    <w:name w:val="84F6248CC4194E38BC1703DE48FB33AC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D115E14422794DA095DF4CF343125ACA1">
    <w:name w:val="D115E14422794DA095DF4CF343125ACA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1">
    <w:name w:val="DFA62E2C2B244759BF387D5CC8DEC1FB1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2">
    <w:name w:val="7A26016EF84F48D9AE3507BA09A96EFB2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9D5327FE2144A81AD12752FA923994F">
    <w:name w:val="09D5327FE2144A81AD12752FA923994F"/>
    <w:rsid w:val="003C33C9"/>
  </w:style>
  <w:style w:type="paragraph" w:customStyle="1" w:styleId="08E3CF364EB64116926B43713AC4BA1B2">
    <w:name w:val="08E3CF364EB64116926B43713AC4BA1B2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1">
    <w:name w:val="09D5327FE2144A81AD12752FA923994F1"/>
    <w:rsid w:val="003C33C9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4F6248CC4194E38BC1703DE48FB33AC1">
    <w:name w:val="84F6248CC4194E38BC1703DE48FB33AC1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D115E14422794DA095DF4CF343125ACA2">
    <w:name w:val="D115E14422794DA095DF4CF343125ACA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2">
    <w:name w:val="DFA62E2C2B244759BF387D5CC8DEC1FB2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3">
    <w:name w:val="7A26016EF84F48D9AE3507BA09A96EFB3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81969EECFDDB45659E9B3299CCB3A8A1">
    <w:name w:val="81969EECFDDB45659E9B3299CCB3A8A1"/>
    <w:rsid w:val="003C33C9"/>
  </w:style>
  <w:style w:type="paragraph" w:customStyle="1" w:styleId="08E3CF364EB64116926B43713AC4BA1B3">
    <w:name w:val="08E3CF364EB64116926B43713AC4BA1B3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2">
    <w:name w:val="09D5327FE2144A81AD12752FA923994F2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1">
    <w:name w:val="81969EECFDDB45659E9B3299CCB3A8A11"/>
    <w:rsid w:val="003C33C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2">
    <w:name w:val="84F6248CC4194E38BC1703DE48FB33AC2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D115E14422794DA095DF4CF343125ACA3">
    <w:name w:val="D115E14422794DA095DF4CF343125ACA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3">
    <w:name w:val="DFA62E2C2B244759BF387D5CC8DEC1FB3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4">
    <w:name w:val="7A26016EF84F48D9AE3507BA09A96EFB4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1087266400D14ED59E94307C6400CC4B">
    <w:name w:val="1087266400D14ED59E94307C6400CC4B"/>
    <w:rsid w:val="003C33C9"/>
  </w:style>
  <w:style w:type="paragraph" w:customStyle="1" w:styleId="0BBFD0C651AB45788E82FF11FF42E098">
    <w:name w:val="0BBFD0C651AB45788E82FF11FF42E098"/>
    <w:rsid w:val="003C33C9"/>
  </w:style>
  <w:style w:type="paragraph" w:customStyle="1" w:styleId="9A1306C1CE864C5A96A92BB77DF7EADC">
    <w:name w:val="9A1306C1CE864C5A96A92BB77DF7EADC"/>
    <w:rsid w:val="003C33C9"/>
  </w:style>
  <w:style w:type="paragraph" w:customStyle="1" w:styleId="639836C4F2F8475389FE09DC62239676">
    <w:name w:val="639836C4F2F8475389FE09DC62239676"/>
    <w:rsid w:val="003C33C9"/>
  </w:style>
  <w:style w:type="paragraph" w:customStyle="1" w:styleId="C859655379B44FBC9EC6A2241F8A6DB5">
    <w:name w:val="C859655379B44FBC9EC6A2241F8A6DB5"/>
    <w:rsid w:val="003C33C9"/>
  </w:style>
  <w:style w:type="paragraph" w:customStyle="1" w:styleId="67042AF0571846868F8C2B5F51D8BC26">
    <w:name w:val="67042AF0571846868F8C2B5F51D8BC26"/>
    <w:rsid w:val="003C33C9"/>
  </w:style>
  <w:style w:type="paragraph" w:customStyle="1" w:styleId="F0E1CBE909304CBC9D0192C636E2F682">
    <w:name w:val="F0E1CBE909304CBC9D0192C636E2F682"/>
    <w:rsid w:val="003C33C9"/>
  </w:style>
  <w:style w:type="paragraph" w:customStyle="1" w:styleId="C808EE4C1FF346CE8FDC0EC0F5DCB0CB">
    <w:name w:val="C808EE4C1FF346CE8FDC0EC0F5DCB0CB"/>
    <w:rsid w:val="003C33C9"/>
  </w:style>
  <w:style w:type="paragraph" w:customStyle="1" w:styleId="31F805FDD3B440CC9E0C7DDF87F4DDA6">
    <w:name w:val="31F805FDD3B440CC9E0C7DDF87F4DDA6"/>
    <w:rsid w:val="003C33C9"/>
  </w:style>
  <w:style w:type="paragraph" w:customStyle="1" w:styleId="08E3CF364EB64116926B43713AC4BA1B4">
    <w:name w:val="08E3CF364EB64116926B43713AC4BA1B4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3">
    <w:name w:val="09D5327FE2144A81AD12752FA923994F3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2">
    <w:name w:val="81969EECFDDB45659E9B3299CCB3A8A12"/>
    <w:rsid w:val="003C33C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3">
    <w:name w:val="84F6248CC4194E38BC1703DE48FB33AC3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4">
    <w:name w:val="D115E14422794DA095DF4CF343125ACA4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1">
    <w:name w:val="1087266400D14ED59E94307C6400CC4B1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1">
    <w:name w:val="0BBFD0C651AB45788E82FF11FF42E098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1">
    <w:name w:val="9A1306C1CE864C5A96A92BB77DF7EADC1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1">
    <w:name w:val="639836C4F2F8475389FE09DC6223967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67042AF0571846868F8C2B5F51D8BC261">
    <w:name w:val="67042AF0571846868F8C2B5F51D8BC2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859655379B44FBC9EC6A2241F8A6DB51">
    <w:name w:val="C859655379B44FBC9EC6A2241F8A6DB5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808EE4C1FF346CE8FDC0EC0F5DCB0CB1">
    <w:name w:val="C808EE4C1FF346CE8FDC0EC0F5DCB0CB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31F805FDD3B440CC9E0C7DDF87F4DDA61">
    <w:name w:val="31F805FDD3B440CC9E0C7DDF87F4DDA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4">
    <w:name w:val="DFA62E2C2B244759BF387D5CC8DEC1FB4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5">
    <w:name w:val="7A26016EF84F48D9AE3507BA09A96EFB5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DBD36C001224F11ACD97167048F5AC9">
    <w:name w:val="5DBD36C001224F11ACD97167048F5AC9"/>
    <w:rsid w:val="003C33C9"/>
  </w:style>
  <w:style w:type="paragraph" w:customStyle="1" w:styleId="51583D7FC67C4D9098E8056B5C6474E6">
    <w:name w:val="51583D7FC67C4D9098E8056B5C6474E6"/>
    <w:rsid w:val="003C33C9"/>
  </w:style>
  <w:style w:type="paragraph" w:customStyle="1" w:styleId="2A272379B42E438FACCD30370F2A452F">
    <w:name w:val="2A272379B42E438FACCD30370F2A452F"/>
    <w:rsid w:val="003C33C9"/>
  </w:style>
  <w:style w:type="paragraph" w:customStyle="1" w:styleId="99AAD3C300E9489EAB654BE7636D2110">
    <w:name w:val="99AAD3C300E9489EAB654BE7636D2110"/>
    <w:rsid w:val="003C33C9"/>
  </w:style>
  <w:style w:type="paragraph" w:customStyle="1" w:styleId="B84E399963434179960BFA594D913427">
    <w:name w:val="B84E399963434179960BFA594D913427"/>
    <w:rsid w:val="003C33C9"/>
  </w:style>
  <w:style w:type="paragraph" w:customStyle="1" w:styleId="8019F7D5BACE44F0BFF5D45AB276E3DC">
    <w:name w:val="8019F7D5BACE44F0BFF5D45AB276E3DC"/>
    <w:rsid w:val="003C33C9"/>
  </w:style>
  <w:style w:type="paragraph" w:customStyle="1" w:styleId="6E2DC4E7DB1A4DA7B43EF731322469E2">
    <w:name w:val="6E2DC4E7DB1A4DA7B43EF731322469E2"/>
    <w:rsid w:val="003C33C9"/>
  </w:style>
  <w:style w:type="paragraph" w:customStyle="1" w:styleId="F07EBB462E704D1B973FB65E613A3E59">
    <w:name w:val="F07EBB462E704D1B973FB65E613A3E59"/>
    <w:rsid w:val="003C33C9"/>
  </w:style>
  <w:style w:type="paragraph" w:customStyle="1" w:styleId="06D994A2D53C4773B04BD1AB6F4ABCAB">
    <w:name w:val="06D994A2D53C4773B04BD1AB6F4ABCAB"/>
    <w:rsid w:val="003C33C9"/>
  </w:style>
  <w:style w:type="paragraph" w:customStyle="1" w:styleId="9D7F5AA9D86A49B8B8BDEC09CED8D55A">
    <w:name w:val="9D7F5AA9D86A49B8B8BDEC09CED8D55A"/>
    <w:rsid w:val="003C33C9"/>
  </w:style>
  <w:style w:type="paragraph" w:customStyle="1" w:styleId="086209A7F8214A9CA984483BA32800F2">
    <w:name w:val="086209A7F8214A9CA984483BA32800F2"/>
    <w:rsid w:val="003C33C9"/>
  </w:style>
  <w:style w:type="paragraph" w:customStyle="1" w:styleId="8607F310BF624144949F82587603ADF6">
    <w:name w:val="8607F310BF624144949F82587603ADF6"/>
    <w:rsid w:val="003C33C9"/>
  </w:style>
  <w:style w:type="paragraph" w:customStyle="1" w:styleId="F6B847C08AB94D789C34C1998C6C64E0">
    <w:name w:val="F6B847C08AB94D789C34C1998C6C64E0"/>
    <w:rsid w:val="003C33C9"/>
  </w:style>
  <w:style w:type="paragraph" w:customStyle="1" w:styleId="08E3CF364EB64116926B43713AC4BA1B5">
    <w:name w:val="08E3CF364EB64116926B43713AC4BA1B5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4">
    <w:name w:val="09D5327FE2144A81AD12752FA923994F4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3">
    <w:name w:val="81969EECFDDB45659E9B3299CCB3A8A13"/>
    <w:rsid w:val="003C33C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4">
    <w:name w:val="84F6248CC4194E38BC1703DE48FB33AC4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5">
    <w:name w:val="D115E14422794DA095DF4CF343125ACA5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2">
    <w:name w:val="1087266400D14ED59E94307C6400CC4B2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2">
    <w:name w:val="0BBFD0C651AB45788E82FF11FF42E098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2">
    <w:name w:val="9A1306C1CE864C5A96A92BB77DF7EADC2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2">
    <w:name w:val="639836C4F2F8475389FE09DC62239676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1">
    <w:name w:val="9D7F5AA9D86A49B8B8BDEC09CED8D55A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1">
    <w:name w:val="086209A7F8214A9CA984483BA32800F2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1">
    <w:name w:val="8607F310BF624144949F82587603ADF6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1">
    <w:name w:val="6E2DC4E7DB1A4DA7B43EF731322469E2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1">
    <w:name w:val="F07EBB462E704D1B973FB65E613A3E59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1">
    <w:name w:val="06D994A2D53C4773B04BD1AB6F4ABCAB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1">
    <w:name w:val="99AAD3C300E9489EAB654BE7636D21101"/>
    <w:rsid w:val="003C33C9"/>
    <w:pPr>
      <w:numPr>
        <w:numId w:val="1"/>
      </w:num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1">
    <w:name w:val="B84E399963434179960BFA594D913427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1">
    <w:name w:val="8019F7D5BACE44F0BFF5D45AB276E3DC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1">
    <w:name w:val="5DBD36C001224F11ACD97167048F5AC9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1">
    <w:name w:val="51583D7FC67C4D9098E8056B5C6474E6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1">
    <w:name w:val="2A272379B42E438FACCD30370F2A452F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1">
    <w:name w:val="F6B847C08AB94D789C34C1998C6C64E01"/>
    <w:rsid w:val="003C33C9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DFA62E2C2B244759BF387D5CC8DEC1FB5">
    <w:name w:val="DFA62E2C2B244759BF387D5CC8DEC1FB5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6">
    <w:name w:val="7A26016EF84F48D9AE3507BA09A96EFB6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10490E1B5C0B483FAF51DD190E227598">
    <w:name w:val="10490E1B5C0B483FAF51DD190E227598"/>
    <w:rsid w:val="003C33C9"/>
  </w:style>
  <w:style w:type="paragraph" w:customStyle="1" w:styleId="487E5C4D88D947FEBBDA60D1E2D06A18">
    <w:name w:val="487E5C4D88D947FEBBDA60D1E2D06A18"/>
    <w:rsid w:val="003C33C9"/>
  </w:style>
  <w:style w:type="paragraph" w:customStyle="1" w:styleId="86E7DC5087944011AD78F9CDE8A5BF6B">
    <w:name w:val="86E7DC5087944011AD78F9CDE8A5BF6B"/>
    <w:rsid w:val="003C33C9"/>
  </w:style>
  <w:style w:type="paragraph" w:customStyle="1" w:styleId="12A24C445F3747E9A2BC9335812BA92B">
    <w:name w:val="12A24C445F3747E9A2BC9335812BA92B"/>
    <w:rsid w:val="003C33C9"/>
  </w:style>
  <w:style w:type="paragraph" w:customStyle="1" w:styleId="C3B55D229804491CBE4FC8FB83C1FEF8">
    <w:name w:val="C3B55D229804491CBE4FC8FB83C1FEF8"/>
    <w:rsid w:val="003C33C9"/>
  </w:style>
  <w:style w:type="paragraph" w:customStyle="1" w:styleId="32CC36B9F1E54D1BACB172CCBCFCE672">
    <w:name w:val="32CC36B9F1E54D1BACB172CCBCFCE672"/>
    <w:rsid w:val="003C33C9"/>
  </w:style>
  <w:style w:type="paragraph" w:customStyle="1" w:styleId="52DB73489AB44ED1A81BA3426BBBCB19">
    <w:name w:val="52DB73489AB44ED1A81BA3426BBBCB19"/>
    <w:rsid w:val="003C33C9"/>
  </w:style>
  <w:style w:type="paragraph" w:customStyle="1" w:styleId="08C71345E0D4449CA908FD196F88B401">
    <w:name w:val="08C71345E0D4449CA908FD196F88B401"/>
    <w:rsid w:val="003C33C9"/>
  </w:style>
  <w:style w:type="paragraph" w:customStyle="1" w:styleId="CA72CD52DFE3404B962A32446FA998DA">
    <w:name w:val="CA72CD52DFE3404B962A32446FA998DA"/>
    <w:rsid w:val="003C33C9"/>
  </w:style>
  <w:style w:type="paragraph" w:customStyle="1" w:styleId="D5733D0F9A074B23BBD6DD5B74E39722">
    <w:name w:val="D5733D0F9A074B23BBD6DD5B74E39722"/>
    <w:rsid w:val="003C33C9"/>
  </w:style>
  <w:style w:type="paragraph" w:customStyle="1" w:styleId="76226F978C73430798EED11A46D559B7">
    <w:name w:val="76226F978C73430798EED11A46D559B7"/>
    <w:rsid w:val="003C33C9"/>
  </w:style>
  <w:style w:type="paragraph" w:customStyle="1" w:styleId="08E3CF364EB64116926B43713AC4BA1B6">
    <w:name w:val="08E3CF364EB64116926B43713AC4BA1B6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5">
    <w:name w:val="09D5327FE2144A81AD12752FA923994F5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4">
    <w:name w:val="81969EECFDDB45659E9B3299CCB3A8A14"/>
    <w:rsid w:val="003C33C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5">
    <w:name w:val="84F6248CC4194E38BC1703DE48FB33AC5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6">
    <w:name w:val="D115E14422794DA095DF4CF343125ACA6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3">
    <w:name w:val="1087266400D14ED59E94307C6400CC4B3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3">
    <w:name w:val="0BBFD0C651AB45788E82FF11FF42E098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3">
    <w:name w:val="9A1306C1CE864C5A96A92BB77DF7EADC3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3">
    <w:name w:val="639836C4F2F8475389FE09DC62239676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2">
    <w:name w:val="9D7F5AA9D86A49B8B8BDEC09CED8D55A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2">
    <w:name w:val="086209A7F8214A9CA984483BA32800F2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2">
    <w:name w:val="8607F310BF624144949F82587603ADF6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2">
    <w:name w:val="6E2DC4E7DB1A4DA7B43EF731322469E2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2">
    <w:name w:val="F07EBB462E704D1B973FB65E613A3E59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2">
    <w:name w:val="06D994A2D53C4773B04BD1AB6F4ABCAB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2">
    <w:name w:val="99AAD3C300E9489EAB654BE7636D2110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2">
    <w:name w:val="B84E399963434179960BFA594D913427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2">
    <w:name w:val="8019F7D5BACE44F0BFF5D45AB276E3DC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2">
    <w:name w:val="5DBD36C001224F11ACD97167048F5AC9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2">
    <w:name w:val="51583D7FC67C4D9098E8056B5C6474E6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2">
    <w:name w:val="2A272379B42E438FACCD30370F2A452F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2">
    <w:name w:val="F6B847C08AB94D789C34C1998C6C64E02"/>
    <w:rsid w:val="003C33C9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1">
    <w:name w:val="487E5C4D88D947FEBBDA60D1E2D06A18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52DB73489AB44ED1A81BA3426BBBCB191">
    <w:name w:val="52DB73489AB44ED1A81BA3426BBBCB19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08C71345E0D4449CA908FD196F88B4011">
    <w:name w:val="08C71345E0D4449CA908FD196F88B401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A72CD52DFE3404B962A32446FA998DA1">
    <w:name w:val="CA72CD52DFE3404B962A32446FA998DA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5733D0F9A074B23BBD6DD5B74E397221">
    <w:name w:val="D5733D0F9A074B23BBD6DD5B74E39722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76226F978C73430798EED11A46D559B71">
    <w:name w:val="76226F978C73430798EED11A46D559B7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6">
    <w:name w:val="DFA62E2C2B244759BF387D5CC8DEC1FB6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7">
    <w:name w:val="7A26016EF84F48D9AE3507BA09A96EFB7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832D9C0135444C3B63F1D3C9FC3D207">
    <w:name w:val="6832D9C0135444C3B63F1D3C9FC3D207"/>
    <w:rsid w:val="003C33C9"/>
  </w:style>
  <w:style w:type="paragraph" w:customStyle="1" w:styleId="5BBB7B05E8784EE9914BE785B328D95D">
    <w:name w:val="5BBB7B05E8784EE9914BE785B328D95D"/>
    <w:rsid w:val="003C33C9"/>
  </w:style>
  <w:style w:type="paragraph" w:customStyle="1" w:styleId="38EE0BBA4C65414496BEF5832B74529F">
    <w:name w:val="38EE0BBA4C65414496BEF5832B74529F"/>
    <w:rsid w:val="003C33C9"/>
  </w:style>
  <w:style w:type="paragraph" w:customStyle="1" w:styleId="2736E7DA8876453EB5DBE3B37688EE08">
    <w:name w:val="2736E7DA8876453EB5DBE3B37688EE08"/>
    <w:rsid w:val="003C33C9"/>
  </w:style>
  <w:style w:type="paragraph" w:customStyle="1" w:styleId="2DF6EEC073B840CEA0A0CC2E6C614AF7">
    <w:name w:val="2DF6EEC073B840CEA0A0CC2E6C614AF7"/>
    <w:rsid w:val="003C33C9"/>
  </w:style>
  <w:style w:type="paragraph" w:customStyle="1" w:styleId="4337845360774539A3F29A02732F88B6">
    <w:name w:val="4337845360774539A3F29A02732F88B6"/>
    <w:rsid w:val="003C33C9"/>
  </w:style>
  <w:style w:type="paragraph" w:customStyle="1" w:styleId="E8EC1F0C494C434AA3961EDC04159143">
    <w:name w:val="E8EC1F0C494C434AA3961EDC04159143"/>
    <w:rsid w:val="003C33C9"/>
  </w:style>
  <w:style w:type="paragraph" w:customStyle="1" w:styleId="1A1B77416496424D983D167D69AE293C">
    <w:name w:val="1A1B77416496424D983D167D69AE293C"/>
    <w:rsid w:val="003C33C9"/>
  </w:style>
  <w:style w:type="paragraph" w:customStyle="1" w:styleId="E850E3D9EDD843128CF8C79053F0EF5F">
    <w:name w:val="E850E3D9EDD843128CF8C79053F0EF5F"/>
    <w:rsid w:val="003C33C9"/>
  </w:style>
  <w:style w:type="paragraph" w:customStyle="1" w:styleId="4CC6CADECA264068AF45C70B730C9DBE">
    <w:name w:val="4CC6CADECA264068AF45C70B730C9DBE"/>
    <w:rsid w:val="003C33C9"/>
  </w:style>
  <w:style w:type="paragraph" w:customStyle="1" w:styleId="D7ED78105E164058999E77C850632CDD">
    <w:name w:val="D7ED78105E164058999E77C850632CDD"/>
    <w:rsid w:val="003C33C9"/>
  </w:style>
  <w:style w:type="paragraph" w:customStyle="1" w:styleId="AD77D910E0D54B4D83782A535FE39A35">
    <w:name w:val="AD77D910E0D54B4D83782A535FE39A35"/>
    <w:rsid w:val="003C33C9"/>
  </w:style>
  <w:style w:type="paragraph" w:customStyle="1" w:styleId="7A3A237344054388904C74BC994AC775">
    <w:name w:val="7A3A237344054388904C74BC994AC775"/>
    <w:rsid w:val="003C33C9"/>
  </w:style>
  <w:style w:type="paragraph" w:customStyle="1" w:styleId="1DD96D6A0A4D4DBAB2D372ADD3D8DE56">
    <w:name w:val="1DD96D6A0A4D4DBAB2D372ADD3D8DE56"/>
    <w:rsid w:val="00CB3AA9"/>
  </w:style>
  <w:style w:type="paragraph" w:customStyle="1" w:styleId="2EA1D2DE879041239C27F57171EF77C9">
    <w:name w:val="2EA1D2DE879041239C27F57171EF77C9"/>
    <w:rsid w:val="00CB3AA9"/>
  </w:style>
  <w:style w:type="paragraph" w:customStyle="1" w:styleId="5786DAEBA10A4048B6B6E0049751F0BB">
    <w:name w:val="5786DAEBA10A4048B6B6E0049751F0BB"/>
    <w:rsid w:val="00CB3AA9"/>
  </w:style>
  <w:style w:type="paragraph" w:customStyle="1" w:styleId="08E3CF364EB64116926B43713AC4BA1B7">
    <w:name w:val="08E3CF364EB64116926B43713AC4BA1B7"/>
    <w:rsid w:val="00CF68DE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6">
    <w:name w:val="09D5327FE2144A81AD12752FA923994F6"/>
    <w:rsid w:val="00CF68DE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5">
    <w:name w:val="81969EECFDDB45659E9B3299CCB3A8A15"/>
    <w:rsid w:val="00CF68DE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6">
    <w:name w:val="84F6248CC4194E38BC1703DE48FB33AC6"/>
    <w:rsid w:val="00CF68DE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7">
    <w:name w:val="D115E14422794DA095DF4CF343125ACA7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4">
    <w:name w:val="1087266400D14ED59E94307C6400CC4B4"/>
    <w:rsid w:val="00CF68DE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4">
    <w:name w:val="0BBFD0C651AB45788E82FF11FF42E0984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4">
    <w:name w:val="9A1306C1CE864C5A96A92BB77DF7EADC4"/>
    <w:rsid w:val="00CF68DE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4">
    <w:name w:val="639836C4F2F8475389FE09DC622396764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3">
    <w:name w:val="9D7F5AA9D86A49B8B8BDEC09CED8D55A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3">
    <w:name w:val="086209A7F8214A9CA984483BA32800F2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3">
    <w:name w:val="8607F310BF624144949F82587603ADF6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3">
    <w:name w:val="6E2DC4E7DB1A4DA7B43EF731322469E2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3">
    <w:name w:val="F07EBB462E704D1B973FB65E613A3E59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3">
    <w:name w:val="06D994A2D53C4773B04BD1AB6F4ABCAB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3">
    <w:name w:val="99AAD3C300E9489EAB654BE7636D2110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3">
    <w:name w:val="B84E399963434179960BFA594D913427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3">
    <w:name w:val="8019F7D5BACE44F0BFF5D45AB276E3DC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3">
    <w:name w:val="5DBD36C001224F11ACD97167048F5AC9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3">
    <w:name w:val="51583D7FC67C4D9098E8056B5C6474E6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3">
    <w:name w:val="2A272379B42E438FACCD30370F2A452F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3">
    <w:name w:val="F6B847C08AB94D789C34C1998C6C64E03"/>
    <w:rsid w:val="00CF68DE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2">
    <w:name w:val="487E5C4D88D947FEBBDA60D1E2D06A182"/>
    <w:rsid w:val="00CF68DE"/>
    <w:pPr>
      <w:tabs>
        <w:tab w:val="num" w:pos="284"/>
        <w:tab w:val="num" w:pos="720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2">
    <w:name w:val="52DB73489AB44ED1A81BA3426BBBCB192"/>
    <w:rsid w:val="00CF68DE"/>
    <w:pPr>
      <w:numPr>
        <w:ilvl w:val="1"/>
        <w:numId w:val="5"/>
      </w:num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2">
    <w:name w:val="08C71345E0D4449CA908FD196F88B4012"/>
    <w:rsid w:val="00CF68DE"/>
    <w:pPr>
      <w:numPr>
        <w:ilvl w:val="2"/>
        <w:numId w:val="5"/>
      </w:num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2">
    <w:name w:val="CA72CD52DFE3404B962A32446FA998DA2"/>
    <w:rsid w:val="00CF68DE"/>
    <w:pPr>
      <w:tabs>
        <w:tab w:val="num" w:pos="284"/>
        <w:tab w:val="num" w:pos="720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2">
    <w:name w:val="D5733D0F9A074B23BBD6DD5B74E397222"/>
    <w:rsid w:val="00CF68DE"/>
    <w:pPr>
      <w:tabs>
        <w:tab w:val="num" w:pos="567"/>
        <w:tab w:val="num" w:pos="1440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2">
    <w:name w:val="76226F978C73430798EED11A46D559B72"/>
    <w:rsid w:val="00CF68DE"/>
    <w:pPr>
      <w:tabs>
        <w:tab w:val="num" w:pos="851"/>
        <w:tab w:val="num" w:pos="2160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DFA62E2C2B244759BF387D5CC8DEC1FB7">
    <w:name w:val="DFA62E2C2B244759BF387D5CC8DEC1FB7"/>
    <w:rsid w:val="00CF68DE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1DD96D6A0A4D4DBAB2D372ADD3D8DE561">
    <w:name w:val="1DD96D6A0A4D4DBAB2D372ADD3D8DE56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2EA1D2DE879041239C27F57171EF77C91">
    <w:name w:val="2EA1D2DE879041239C27F57171EF77C9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786DAEBA10A4048B6B6E0049751F0BB1">
    <w:name w:val="5786DAEBA10A4048B6B6E0049751F0BB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">
    <w:name w:val="00B14BAC202A4DF4A3685DED31ED7FF4"/>
    <w:rsid w:val="008572F5"/>
  </w:style>
  <w:style w:type="paragraph" w:customStyle="1" w:styleId="3B0DE47341C449B494345667F04AED06">
    <w:name w:val="3B0DE47341C449B494345667F04AED06"/>
    <w:rsid w:val="008572F5"/>
  </w:style>
  <w:style w:type="paragraph" w:customStyle="1" w:styleId="736FF218369D4ED39CF18F5C6FC30EE2">
    <w:name w:val="736FF218369D4ED39CF18F5C6FC30EE2"/>
    <w:rsid w:val="008572F5"/>
  </w:style>
  <w:style w:type="paragraph" w:customStyle="1" w:styleId="9CD9579DE6DD4A98B1DA7B7DC0D9E09E">
    <w:name w:val="9CD9579DE6DD4A98B1DA7B7DC0D9E09E"/>
    <w:rsid w:val="008572F5"/>
  </w:style>
  <w:style w:type="paragraph" w:customStyle="1" w:styleId="08E3CF364EB64116926B43713AC4BA1B8">
    <w:name w:val="08E3CF364EB64116926B43713AC4BA1B8"/>
    <w:rsid w:val="008572F5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7">
    <w:name w:val="09D5327FE2144A81AD12752FA923994F7"/>
    <w:rsid w:val="008572F5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6">
    <w:name w:val="81969EECFDDB45659E9B3299CCB3A8A16"/>
    <w:rsid w:val="008572F5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7">
    <w:name w:val="84F6248CC4194E38BC1703DE48FB33AC7"/>
    <w:rsid w:val="008572F5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8">
    <w:name w:val="D115E14422794DA095DF4CF343125ACA8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5">
    <w:name w:val="1087266400D14ED59E94307C6400CC4B5"/>
    <w:rsid w:val="008572F5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5">
    <w:name w:val="0BBFD0C651AB45788E82FF11FF42E0985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5">
    <w:name w:val="9A1306C1CE864C5A96A92BB77DF7EADC5"/>
    <w:rsid w:val="008572F5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5">
    <w:name w:val="639836C4F2F8475389FE09DC622396765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4">
    <w:name w:val="9D7F5AA9D86A49B8B8BDEC09CED8D55A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4">
    <w:name w:val="086209A7F8214A9CA984483BA32800F2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4">
    <w:name w:val="8607F310BF624144949F82587603ADF6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4">
    <w:name w:val="6E2DC4E7DB1A4DA7B43EF731322469E2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4">
    <w:name w:val="F07EBB462E704D1B973FB65E613A3E59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4">
    <w:name w:val="06D994A2D53C4773B04BD1AB6F4ABCAB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4">
    <w:name w:val="99AAD3C300E9489EAB654BE7636D2110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4">
    <w:name w:val="B84E399963434179960BFA594D913427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4">
    <w:name w:val="8019F7D5BACE44F0BFF5D45AB276E3DC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4">
    <w:name w:val="5DBD36C001224F11ACD97167048F5AC9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4">
    <w:name w:val="51583D7FC67C4D9098E8056B5C6474E6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4">
    <w:name w:val="2A272379B42E438FACCD30370F2A452F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4">
    <w:name w:val="F6B847C08AB94D789C34C1998C6C64E04"/>
    <w:rsid w:val="008572F5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3">
    <w:name w:val="487E5C4D88D947FEBBDA60D1E2D06A183"/>
    <w:rsid w:val="008572F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3">
    <w:name w:val="52DB73489AB44ED1A81BA3426BBBCB193"/>
    <w:rsid w:val="008572F5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3">
    <w:name w:val="08C71345E0D4449CA908FD196F88B4013"/>
    <w:rsid w:val="008572F5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3">
    <w:name w:val="CA72CD52DFE3404B962A32446FA998DA3"/>
    <w:rsid w:val="008572F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3">
    <w:name w:val="D5733D0F9A074B23BBD6DD5B74E397223"/>
    <w:rsid w:val="008572F5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3">
    <w:name w:val="76226F978C73430798EED11A46D559B73"/>
    <w:rsid w:val="008572F5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1DD96D6A0A4D4DBAB2D372ADD3D8DE562">
    <w:name w:val="1DD96D6A0A4D4DBAB2D372ADD3D8DE56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2EA1D2DE879041239C27F57171EF77C92">
    <w:name w:val="2EA1D2DE879041239C27F57171EF77C9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786DAEBA10A4048B6B6E0049751F0BB2">
    <w:name w:val="5786DAEBA10A4048B6B6E0049751F0BB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1">
    <w:name w:val="00B14BAC202A4DF4A3685DED31ED7FF41"/>
    <w:rsid w:val="008572F5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3B0DE47341C449B494345667F04AED061">
    <w:name w:val="3B0DE47341C449B494345667F04AED06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736FF218369D4ED39CF18F5C6FC30EE21">
    <w:name w:val="736FF218369D4ED39CF18F5C6FC30EE2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1">
    <w:name w:val="9CD9579DE6DD4A98B1DA7B7DC0D9E09E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F7CF38710E1643119DD61C2EAF4C1DBA">
    <w:name w:val="F7CF38710E1643119DD61C2EAF4C1DBA"/>
    <w:rsid w:val="008572F5"/>
  </w:style>
  <w:style w:type="paragraph" w:customStyle="1" w:styleId="08E3CF364EB64116926B43713AC4BA1B9">
    <w:name w:val="08E3CF364EB64116926B43713AC4BA1B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8">
    <w:name w:val="09D5327FE2144A81AD12752FA923994F8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7">
    <w:name w:val="81969EECFDDB45659E9B3299CCB3A8A17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8">
    <w:name w:val="84F6248CC4194E38BC1703DE48FB33AC8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9">
    <w:name w:val="D115E14422794DA095DF4CF343125ACA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6">
    <w:name w:val="1087266400D14ED59E94307C6400CC4B6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6">
    <w:name w:val="0BBFD0C651AB45788E82FF11FF42E0986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6">
    <w:name w:val="9A1306C1CE864C5A96A92BB77DF7EADC6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6">
    <w:name w:val="639836C4F2F8475389FE09DC622396766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5">
    <w:name w:val="9D7F5AA9D86A49B8B8BDEC09CED8D55A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5">
    <w:name w:val="086209A7F8214A9CA984483BA32800F2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5">
    <w:name w:val="8607F310BF624144949F82587603ADF6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5">
    <w:name w:val="6E2DC4E7DB1A4DA7B43EF731322469E2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5">
    <w:name w:val="F07EBB462E704D1B973FB65E613A3E59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5">
    <w:name w:val="06D994A2D53C4773B04BD1AB6F4ABCAB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5">
    <w:name w:val="99AAD3C300E9489EAB654BE7636D2110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5">
    <w:name w:val="B84E399963434179960BFA594D913427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5">
    <w:name w:val="8019F7D5BACE44F0BFF5D45AB276E3DC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5">
    <w:name w:val="5DBD36C001224F11ACD97167048F5AC9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5">
    <w:name w:val="51583D7FC67C4D9098E8056B5C6474E6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5">
    <w:name w:val="2A272379B42E438FACCD30370F2A45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5">
    <w:name w:val="F6B847C08AB94D789C34C1998C6C64E05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4">
    <w:name w:val="487E5C4D88D947FEBBDA60D1E2D06A18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4">
    <w:name w:val="52DB73489AB44ED1A81BA3426BBBCB194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4">
    <w:name w:val="08C71345E0D4449CA908FD196F88B4014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4">
    <w:name w:val="CA72CD52DFE3404B962A32446FA998DA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4">
    <w:name w:val="D5733D0F9A074B23BBD6DD5B74E397224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4">
    <w:name w:val="76226F978C73430798EED11A46D559B74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1">
    <w:name w:val="F7CF38710E1643119DD61C2EAF4C1DBA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2">
    <w:name w:val="00B14BAC202A4DF4A3685DED31ED7FF42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">
    <w:name w:val="66869D5E25E04B51BB1918FDEFFD5C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8C9C95D1EE1A45AD80DE7C4F89BACCE5">
    <w:name w:val="8C9C95D1EE1A45AD80DE7C4F89BACCE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2">
    <w:name w:val="9CD9579DE6DD4A98B1DA7B7DC0D9E09E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0">
    <w:name w:val="08E3CF364EB64116926B43713AC4BA1B10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9">
    <w:name w:val="09D5327FE2144A81AD12752FA923994F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8">
    <w:name w:val="81969EECFDDB45659E9B3299CCB3A8A18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9">
    <w:name w:val="84F6248CC4194E38BC1703DE48FB33A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10">
    <w:name w:val="D115E14422794DA095DF4CF343125ACA10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7">
    <w:name w:val="1087266400D14ED59E94307C6400CC4B7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7">
    <w:name w:val="0BBFD0C651AB45788E82FF11FF42E098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7">
    <w:name w:val="9A1306C1CE864C5A96A92BB77DF7EADC7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7">
    <w:name w:val="639836C4F2F8475389FE09DC62239676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6">
    <w:name w:val="9D7F5AA9D86A49B8B8BDEC09CED8D55A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6">
    <w:name w:val="086209A7F8214A9CA984483BA32800F2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6">
    <w:name w:val="8607F310BF624144949F82587603ADF6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6">
    <w:name w:val="6E2DC4E7DB1A4DA7B43EF731322469E2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6">
    <w:name w:val="F07EBB462E704D1B973FB65E613A3E59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6">
    <w:name w:val="06D994A2D53C4773B04BD1AB6F4ABCAB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6">
    <w:name w:val="99AAD3C300E9489EAB654BE7636D2110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6">
    <w:name w:val="B84E399963434179960BFA594D913427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6">
    <w:name w:val="8019F7D5BACE44F0BFF5D45AB276E3DC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6">
    <w:name w:val="5DBD36C001224F11ACD97167048F5AC9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6">
    <w:name w:val="51583D7FC67C4D9098E8056B5C6474E6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6">
    <w:name w:val="2A272379B42E438FACCD30370F2A452F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6">
    <w:name w:val="F6B847C08AB94D789C34C1998C6C64E06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5">
    <w:name w:val="487E5C4D88D947FEBBDA60D1E2D06A18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5">
    <w:name w:val="52DB73489AB44ED1A81BA3426BBBCB195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5">
    <w:name w:val="08C71345E0D4449CA908FD196F88B4015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5">
    <w:name w:val="CA72CD52DFE3404B962A32446FA998DA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5">
    <w:name w:val="D5733D0F9A074B23BBD6DD5B74E397225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5">
    <w:name w:val="76226F978C73430798EED11A46D559B75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2">
    <w:name w:val="F7CF38710E1643119DD61C2EAF4C1DBA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3">
    <w:name w:val="00B14BAC202A4DF4A3685DED31ED7FF43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1">
    <w:name w:val="66869D5E25E04B51BB1918FDEFFD5C98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3">
    <w:name w:val="9CD9579DE6DD4A98B1DA7B7DC0D9E09E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1">
    <w:name w:val="08E3CF364EB64116926B43713AC4BA1B11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10">
    <w:name w:val="09D5327FE2144A81AD12752FA923994F10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9">
    <w:name w:val="81969EECFDDB45659E9B3299CCB3A8A1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10">
    <w:name w:val="84F6248CC4194E38BC1703DE48FB33AC10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11">
    <w:name w:val="D115E14422794DA095DF4CF343125ACA11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8">
    <w:name w:val="1087266400D14ED59E94307C6400CC4B8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8">
    <w:name w:val="0BBFD0C651AB45788E82FF11FF42E0988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8">
    <w:name w:val="9A1306C1CE864C5A96A92BB77DF7EADC8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8">
    <w:name w:val="639836C4F2F8475389FE09DC622396768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7">
    <w:name w:val="9D7F5AA9D86A49B8B8BDEC09CED8D55A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7">
    <w:name w:val="086209A7F8214A9CA984483BA32800F2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7">
    <w:name w:val="8607F310BF624144949F82587603ADF6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7">
    <w:name w:val="6E2DC4E7DB1A4DA7B43EF731322469E2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7">
    <w:name w:val="F07EBB462E704D1B973FB65E613A3E59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7">
    <w:name w:val="06D994A2D53C4773B04BD1AB6F4ABCAB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7">
    <w:name w:val="99AAD3C300E9489EAB654BE7636D2110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7">
    <w:name w:val="B84E399963434179960BFA594D913427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7">
    <w:name w:val="8019F7D5BACE44F0BFF5D45AB276E3DC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7">
    <w:name w:val="5DBD36C001224F11ACD97167048F5AC9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7">
    <w:name w:val="51583D7FC67C4D9098E8056B5C6474E6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7">
    <w:name w:val="2A272379B42E438FACCD30370F2A452F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7">
    <w:name w:val="F6B847C08AB94D789C34C1998C6C64E07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6">
    <w:name w:val="487E5C4D88D947FEBBDA60D1E2D06A186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6">
    <w:name w:val="52DB73489AB44ED1A81BA3426BBBCB196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6">
    <w:name w:val="08C71345E0D4449CA908FD196F88B4016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6">
    <w:name w:val="CA72CD52DFE3404B962A32446FA998DA6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6">
    <w:name w:val="D5733D0F9A074B23BBD6DD5B74E397226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6">
    <w:name w:val="76226F978C73430798EED11A46D559B76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3">
    <w:name w:val="F7CF38710E1643119DD61C2EAF4C1DBA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4">
    <w:name w:val="00B14BAC202A4DF4A3685DED31ED7FF44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2">
    <w:name w:val="66869D5E25E04B51BB1918FDEFFD5C98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3D990D73A7546A599252BC0D0566B29">
    <w:name w:val="03D990D73A7546A599252BC0D0566B2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4">
    <w:name w:val="9CD9579DE6DD4A98B1DA7B7DC0D9E09E4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2">
    <w:name w:val="08E3CF364EB64116926B43713AC4BA1B12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11">
    <w:name w:val="09D5327FE2144A81AD12752FA923994F11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10">
    <w:name w:val="81969EECFDDB45659E9B3299CCB3A8A110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11">
    <w:name w:val="84F6248CC4194E38BC1703DE48FB33AC11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12">
    <w:name w:val="D115E14422794DA095DF4CF343125ACA12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9">
    <w:name w:val="1087266400D14ED59E94307C6400CC4B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9">
    <w:name w:val="0BBFD0C651AB45788E82FF11FF42E098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9">
    <w:name w:val="9A1306C1CE864C5A96A92BB77DF7EAD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9">
    <w:name w:val="639836C4F2F8475389FE09DC62239676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8">
    <w:name w:val="9D7F5AA9D86A49B8B8BDEC09CED8D55A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8">
    <w:name w:val="086209A7F8214A9CA984483BA32800F2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8">
    <w:name w:val="8607F310BF624144949F82587603ADF6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8">
    <w:name w:val="6E2DC4E7DB1A4DA7B43EF731322469E2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8">
    <w:name w:val="F07EBB462E704D1B973FB65E613A3E59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8">
    <w:name w:val="06D994A2D53C4773B04BD1AB6F4ABCAB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8">
    <w:name w:val="99AAD3C300E9489EAB654BE7636D2110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8">
    <w:name w:val="B84E399963434179960BFA594D913427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8">
    <w:name w:val="8019F7D5BACE44F0BFF5D45AB276E3DC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8">
    <w:name w:val="5DBD36C001224F11ACD97167048F5AC9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8">
    <w:name w:val="51583D7FC67C4D9098E8056B5C6474E6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8">
    <w:name w:val="2A272379B42E438FACCD30370F2A452F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8">
    <w:name w:val="F6B847C08AB94D789C34C1998C6C64E08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7">
    <w:name w:val="487E5C4D88D947FEBBDA60D1E2D06A187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7">
    <w:name w:val="52DB73489AB44ED1A81BA3426BBBCB197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7">
    <w:name w:val="08C71345E0D4449CA908FD196F88B4017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7">
    <w:name w:val="CA72CD52DFE3404B962A32446FA998DA7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7">
    <w:name w:val="D5733D0F9A074B23BBD6DD5B74E397227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7">
    <w:name w:val="76226F978C73430798EED11A46D559B77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4">
    <w:name w:val="F7CF38710E1643119DD61C2EAF4C1DBA4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5">
    <w:name w:val="00B14BAC202A4DF4A3685DED31ED7FF45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3">
    <w:name w:val="66869D5E25E04B51BB1918FDEFFD5C98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3D990D73A7546A599252BC0D0566B291">
    <w:name w:val="03D990D73A7546A599252BC0D0566B29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A677B827A2B4475A83FC44D926D08B92">
    <w:name w:val="A677B827A2B4475A83FC44D926D08B9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008AD9EB2DF4F599290D2D38E1495BC">
    <w:name w:val="6008AD9EB2DF4F599290D2D38E1495BC"/>
  </w:style>
  <w:style w:type="paragraph" w:customStyle="1" w:styleId="0243A90258F447B6ACDC20D5B5FB1C17">
    <w:name w:val="0243A90258F447B6ACDC20D5B5FB1C17"/>
  </w:style>
  <w:style w:type="paragraph" w:customStyle="1" w:styleId="A4E0670DE9C54EBFA11E925590B2B6CC">
    <w:name w:val="A4E0670DE9C54EBFA11E925590B2B6CC"/>
  </w:style>
  <w:style w:type="paragraph" w:customStyle="1" w:styleId="F7D77F15263948798C81002E1756359A">
    <w:name w:val="F7D77F15263948798C81002E1756359A"/>
    <w:rsid w:val="000300F0"/>
    <w:pPr>
      <w:spacing w:after="160" w:line="259" w:lineRule="auto"/>
    </w:pPr>
  </w:style>
  <w:style w:type="paragraph" w:customStyle="1" w:styleId="4CF588D8791E44F3A2F500A59443D68C">
    <w:name w:val="4CF588D8791E44F3A2F500A59443D68C"/>
    <w:rsid w:val="000300F0"/>
    <w:pPr>
      <w:spacing w:after="160" w:line="259" w:lineRule="auto"/>
    </w:pPr>
  </w:style>
  <w:style w:type="paragraph" w:customStyle="1" w:styleId="1DC194D95DC14E12AAB7A9DB3CCDC926">
    <w:name w:val="1DC194D95DC14E12AAB7A9DB3CCDC926"/>
    <w:rsid w:val="000300F0"/>
    <w:pPr>
      <w:spacing w:after="160" w:line="259" w:lineRule="auto"/>
    </w:pPr>
  </w:style>
  <w:style w:type="paragraph" w:customStyle="1" w:styleId="B8E117D2E4A54D348939B16C6639B80D">
    <w:name w:val="B8E117D2E4A54D348939B16C6639B80D"/>
    <w:rsid w:val="00317FA4"/>
    <w:pPr>
      <w:spacing w:after="160" w:line="259" w:lineRule="auto"/>
    </w:pPr>
  </w:style>
  <w:style w:type="paragraph" w:customStyle="1" w:styleId="EEF6374385254794BAB1E274B2E4092B">
    <w:name w:val="EEF6374385254794BAB1E274B2E4092B"/>
    <w:rsid w:val="00317FA4"/>
    <w:pPr>
      <w:spacing w:after="160" w:line="259" w:lineRule="auto"/>
    </w:pPr>
  </w:style>
  <w:style w:type="paragraph" w:customStyle="1" w:styleId="2D623B31607441E0815C876F191232DA">
    <w:name w:val="2D623B31607441E0815C876F191232DA"/>
    <w:rsid w:val="00317FA4"/>
    <w:pPr>
      <w:spacing w:after="160" w:line="259" w:lineRule="auto"/>
    </w:pPr>
  </w:style>
  <w:style w:type="paragraph" w:customStyle="1" w:styleId="37E62896414A47F48C9B8A22CC6555D9">
    <w:name w:val="37E62896414A47F48C9B8A22CC6555D9"/>
    <w:rsid w:val="00317FA4"/>
    <w:pPr>
      <w:spacing w:after="160" w:line="259" w:lineRule="auto"/>
    </w:pPr>
  </w:style>
  <w:style w:type="paragraph" w:customStyle="1" w:styleId="0F903312A4B846A290EB05B6915E43C5">
    <w:name w:val="0F903312A4B846A290EB05B6915E43C5"/>
    <w:rsid w:val="00317FA4"/>
    <w:pPr>
      <w:spacing w:after="160" w:line="259" w:lineRule="auto"/>
    </w:pPr>
  </w:style>
  <w:style w:type="paragraph" w:customStyle="1" w:styleId="F6A1FB3900E84B09A39E2D241BAD7BE9">
    <w:name w:val="F6A1FB3900E84B09A39E2D241BAD7BE9"/>
    <w:rsid w:val="00317FA4"/>
    <w:pPr>
      <w:spacing w:after="160" w:line="259" w:lineRule="auto"/>
    </w:pPr>
  </w:style>
  <w:style w:type="paragraph" w:customStyle="1" w:styleId="167EE9E1F0F44161A42DA82BC7B03CDA">
    <w:name w:val="167EE9E1F0F44161A42DA82BC7B03CDA"/>
    <w:rsid w:val="00CB632C"/>
  </w:style>
  <w:style w:type="paragraph" w:customStyle="1" w:styleId="8D9C7586962441118625428315DDED96">
    <w:name w:val="8D9C7586962441118625428315DDED96"/>
    <w:rsid w:val="00CB632C"/>
  </w:style>
  <w:style w:type="paragraph" w:customStyle="1" w:styleId="08E3CF364EB64116926B43713AC4BA1B13">
    <w:name w:val="08E3CF364EB64116926B43713AC4BA1B13"/>
    <w:rsid w:val="004C7407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12">
    <w:name w:val="09D5327FE2144A81AD12752FA923994F12"/>
    <w:rsid w:val="004C7407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11">
    <w:name w:val="81969EECFDDB45659E9B3299CCB3A8A111"/>
    <w:rsid w:val="004C7407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12">
    <w:name w:val="84F6248CC4194E38BC1703DE48FB33AC12"/>
    <w:rsid w:val="004C7407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sz w:val="32"/>
      <w:szCs w:val="32"/>
    </w:rPr>
  </w:style>
  <w:style w:type="paragraph" w:customStyle="1" w:styleId="D115E14422794DA095DF4CF343125ACA13">
    <w:name w:val="D115E14422794DA095DF4CF343125ACA13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10">
    <w:name w:val="1087266400D14ED59E94307C6400CC4B10"/>
    <w:rsid w:val="004C7407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10">
    <w:name w:val="0BBFD0C651AB45788E82FF11FF42E09810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10">
    <w:name w:val="9A1306C1CE864C5A96A92BB77DF7EADC10"/>
    <w:rsid w:val="004C7407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10">
    <w:name w:val="639836C4F2F8475389FE09DC6223967610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9">
    <w:name w:val="9D7F5AA9D86A49B8B8BDEC09CED8D55A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086209A7F8214A9CA984483BA32800F29">
    <w:name w:val="086209A7F8214A9CA984483BA32800F2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8607F310BF624144949F82587603ADF69">
    <w:name w:val="8607F310BF624144949F82587603ADF6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6E2DC4E7DB1A4DA7B43EF731322469E29">
    <w:name w:val="6E2DC4E7DB1A4DA7B43EF731322469E2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F07EBB462E704D1B973FB65E613A3E599">
    <w:name w:val="F07EBB462E704D1B973FB65E613A3E59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06D994A2D53C4773B04BD1AB6F4ABCAB9">
    <w:name w:val="06D994A2D53C4773B04BD1AB6F4ABCAB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99AAD3C300E9489EAB654BE7636D21109">
    <w:name w:val="99AAD3C300E9489EAB654BE7636D21109"/>
    <w:rsid w:val="004C7407"/>
    <w:pPr>
      <w:numPr>
        <w:numId w:val="7"/>
      </w:numPr>
      <w:tabs>
        <w:tab w:val="num" w:pos="397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9">
    <w:name w:val="B84E399963434179960BFA594D913427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9">
    <w:name w:val="8019F7D5BACE44F0BFF5D45AB276E3DC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9">
    <w:name w:val="5DBD36C001224F11ACD97167048F5AC9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51583D7FC67C4D9098E8056B5C6474E69">
    <w:name w:val="51583D7FC67C4D9098E8056B5C6474E6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2A272379B42E438FACCD30370F2A452F9">
    <w:name w:val="2A272379B42E438FACCD30370F2A452F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F6B847C08AB94D789C34C1998C6C64E09">
    <w:name w:val="F6B847C08AB94D789C34C1998C6C64E09"/>
    <w:rsid w:val="004C7407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8">
    <w:name w:val="487E5C4D88D947FEBBDA60D1E2D06A188"/>
    <w:rsid w:val="004C7407"/>
    <w:pPr>
      <w:tabs>
        <w:tab w:val="num" w:pos="425"/>
        <w:tab w:val="num" w:pos="720"/>
      </w:tabs>
      <w:spacing w:before="120" w:after="120" w:line="264" w:lineRule="auto"/>
      <w:ind w:left="425" w:hanging="425"/>
    </w:pPr>
    <w:rPr>
      <w:rFonts w:eastAsia="Times New Roman" w:cs="Times New Roman"/>
      <w:sz w:val="20"/>
      <w:szCs w:val="24"/>
    </w:rPr>
  </w:style>
  <w:style w:type="paragraph" w:customStyle="1" w:styleId="52DB73489AB44ED1A81BA3426BBBCB198">
    <w:name w:val="52DB73489AB44ED1A81BA3426BBBCB198"/>
    <w:rsid w:val="004C7407"/>
    <w:pPr>
      <w:numPr>
        <w:ilvl w:val="1"/>
        <w:numId w:val="9"/>
      </w:numPr>
      <w:tabs>
        <w:tab w:val="num" w:pos="850"/>
      </w:tabs>
      <w:spacing w:before="120" w:after="120" w:line="264" w:lineRule="auto"/>
      <w:ind w:left="850" w:hanging="425"/>
    </w:pPr>
    <w:rPr>
      <w:rFonts w:eastAsia="Times New Roman" w:cs="Times New Roman"/>
      <w:sz w:val="20"/>
      <w:szCs w:val="24"/>
    </w:rPr>
  </w:style>
  <w:style w:type="paragraph" w:customStyle="1" w:styleId="08C71345E0D4449CA908FD196F88B4018">
    <w:name w:val="08C71345E0D4449CA908FD196F88B4018"/>
    <w:rsid w:val="004C7407"/>
    <w:pPr>
      <w:numPr>
        <w:ilvl w:val="2"/>
        <w:numId w:val="9"/>
      </w:numPr>
      <w:tabs>
        <w:tab w:val="num" w:pos="1275"/>
      </w:tabs>
      <w:spacing w:before="120" w:after="120" w:line="264" w:lineRule="auto"/>
      <w:ind w:left="1275" w:hanging="425"/>
    </w:pPr>
    <w:rPr>
      <w:rFonts w:eastAsia="Times New Roman" w:cs="Times New Roman"/>
      <w:sz w:val="20"/>
      <w:szCs w:val="24"/>
    </w:rPr>
  </w:style>
  <w:style w:type="paragraph" w:customStyle="1" w:styleId="CA72CD52DFE3404B962A32446FA998DA8">
    <w:name w:val="CA72CD52DFE3404B962A32446FA998DA8"/>
    <w:rsid w:val="004C7407"/>
    <w:pPr>
      <w:tabs>
        <w:tab w:val="num" w:pos="425"/>
        <w:tab w:val="num" w:pos="720"/>
      </w:tabs>
      <w:spacing w:before="120" w:after="120" w:line="264" w:lineRule="auto"/>
      <w:ind w:left="425" w:hanging="425"/>
    </w:pPr>
    <w:rPr>
      <w:rFonts w:eastAsia="Times New Roman" w:cs="Times New Roman"/>
      <w:sz w:val="20"/>
      <w:szCs w:val="24"/>
    </w:rPr>
  </w:style>
  <w:style w:type="paragraph" w:customStyle="1" w:styleId="D5733D0F9A074B23BBD6DD5B74E397228">
    <w:name w:val="D5733D0F9A074B23BBD6DD5B74E397228"/>
    <w:rsid w:val="004C7407"/>
    <w:pPr>
      <w:tabs>
        <w:tab w:val="num" w:pos="850"/>
        <w:tab w:val="num" w:pos="1440"/>
      </w:tabs>
      <w:spacing w:before="120" w:after="120" w:line="264" w:lineRule="auto"/>
      <w:ind w:left="850" w:hanging="425"/>
    </w:pPr>
    <w:rPr>
      <w:rFonts w:eastAsia="Times New Roman" w:cs="Times New Roman"/>
      <w:sz w:val="20"/>
      <w:szCs w:val="24"/>
    </w:rPr>
  </w:style>
  <w:style w:type="paragraph" w:customStyle="1" w:styleId="76226F978C73430798EED11A46D559B78">
    <w:name w:val="76226F978C73430798EED11A46D559B78"/>
    <w:rsid w:val="004C7407"/>
    <w:pPr>
      <w:tabs>
        <w:tab w:val="num" w:pos="1275"/>
        <w:tab w:val="num" w:pos="2160"/>
      </w:tabs>
      <w:spacing w:before="120" w:after="120" w:line="264" w:lineRule="auto"/>
      <w:ind w:left="1275" w:hanging="425"/>
    </w:pPr>
    <w:rPr>
      <w:rFonts w:eastAsia="Times New Roman" w:cs="Times New Roman"/>
      <w:sz w:val="20"/>
      <w:szCs w:val="24"/>
    </w:rPr>
  </w:style>
  <w:style w:type="paragraph" w:customStyle="1" w:styleId="8D9C7586962441118625428315DDED961">
    <w:name w:val="8D9C7586962441118625428315DDED961"/>
    <w:rsid w:val="004C7407"/>
    <w:pPr>
      <w:numPr>
        <w:ilvl w:val="1"/>
      </w:numPr>
      <w:pBdr>
        <w:top w:val="single" w:sz="24" w:space="1" w:color="92CDDC" w:themeColor="accent5" w:themeTint="99"/>
        <w:left w:val="single" w:sz="48" w:space="4" w:color="92CDDC" w:themeColor="accent5" w:themeTint="99"/>
        <w:bottom w:val="single" w:sz="24" w:space="1" w:color="92CDDC" w:themeColor="accent5" w:themeTint="99"/>
        <w:right w:val="single" w:sz="48" w:space="4" w:color="92CDDC" w:themeColor="accent5" w:themeTint="99"/>
      </w:pBdr>
      <w:shd w:val="clear" w:color="auto" w:fill="92CDDC" w:themeFill="accent5" w:themeFillTint="99"/>
      <w:spacing w:after="0" w:line="240" w:lineRule="auto"/>
      <w:ind w:left="-198" w:right="-198"/>
      <w:jc w:val="right"/>
    </w:pPr>
    <w:rPr>
      <w:rFonts w:asciiTheme="majorHAnsi" w:eastAsiaTheme="majorEastAsia" w:hAnsiTheme="majorHAnsi" w:cstheme="majorBidi"/>
      <w:iCs/>
      <w:noProof/>
      <w:color w:val="00778B"/>
      <w:sz w:val="18"/>
      <w:szCs w:val="24"/>
    </w:rPr>
  </w:style>
  <w:style w:type="paragraph" w:customStyle="1" w:styleId="611116F4360A4A1BA1DD662B3E26CAC8">
    <w:name w:val="611116F4360A4A1BA1DD662B3E26CAC8"/>
    <w:rsid w:val="009F0F9B"/>
  </w:style>
  <w:style w:type="paragraph" w:customStyle="1" w:styleId="DA60E50B8DC64D77BFBCC43D241B6533">
    <w:name w:val="DA60E50B8DC64D77BFBCC43D241B6533"/>
    <w:rsid w:val="009F0F9B"/>
  </w:style>
  <w:style w:type="paragraph" w:customStyle="1" w:styleId="1395EBD6E4DF4ED9A419D8A61F9C1E8D">
    <w:name w:val="1395EBD6E4DF4ED9A419D8A61F9C1E8D"/>
    <w:rsid w:val="009F0F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9" w:unhideWhenUsed="0" w:qFormat="1"/>
    <w:lsdException w:name="Default Paragraph Font" w:uiPriority="1"/>
    <w:lsdException w:name="Body Text" w:uiPriority="0" w:qFormat="1"/>
    <w:lsdException w:name="Subtitle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B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407"/>
    <w:rPr>
      <w:color w:val="808080"/>
    </w:rPr>
  </w:style>
  <w:style w:type="paragraph" w:customStyle="1" w:styleId="742AFDC8C6F84E6B88DD379FCE83D88D">
    <w:name w:val="742AFDC8C6F84E6B88DD379FCE83D88D"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/>
      <w:b/>
      <w:lang w:eastAsia="en-US"/>
    </w:rPr>
  </w:style>
  <w:style w:type="paragraph" w:customStyle="1" w:styleId="FigureStyle">
    <w:name w:val="Figure Style"/>
    <w:basedOn w:val="BodyText"/>
    <w:qFormat/>
    <w:rsid w:val="00D87198"/>
    <w:pPr>
      <w:keepNext/>
      <w:spacing w:before="240" w:line="240" w:lineRule="auto"/>
      <w:jc w:val="center"/>
    </w:pPr>
  </w:style>
  <w:style w:type="paragraph" w:styleId="Caption">
    <w:name w:val="caption"/>
    <w:basedOn w:val="Normal"/>
    <w:next w:val="Normal"/>
    <w:uiPriority w:val="99"/>
    <w:semiHidden/>
    <w:qFormat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 w:cstheme="minorBidi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D87198"/>
    <w:pPr>
      <w:spacing w:before="120" w:after="120" w:line="264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7198"/>
    <w:rPr>
      <w:rFonts w:eastAsia="Times New Roman" w:cs="Times New Roman"/>
      <w:sz w:val="20"/>
      <w:szCs w:val="24"/>
    </w:rPr>
  </w:style>
  <w:style w:type="paragraph" w:customStyle="1" w:styleId="FigureCaption">
    <w:name w:val="Figure Caption"/>
    <w:basedOn w:val="Normal"/>
    <w:next w:val="BodyText"/>
    <w:qFormat/>
    <w:rsid w:val="00D87198"/>
    <w:pPr>
      <w:tabs>
        <w:tab w:val="left" w:pos="1134"/>
      </w:tabs>
      <w:spacing w:before="120" w:after="240" w:line="240" w:lineRule="auto"/>
      <w:ind w:left="1134" w:hanging="1134"/>
      <w:jc w:val="center"/>
    </w:pPr>
    <w:rPr>
      <w:rFonts w:eastAsiaTheme="minorHAnsi" w:cstheme="minorBidi"/>
      <w:b/>
      <w:sz w:val="20"/>
      <w:szCs w:val="22"/>
      <w:lang w:eastAsia="en-US"/>
    </w:rPr>
  </w:style>
  <w:style w:type="paragraph" w:customStyle="1" w:styleId="888754D2296347F78064D41A87A8AC12">
    <w:name w:val="888754D2296347F78064D41A87A8AC12"/>
    <w:rsid w:val="008113B5"/>
  </w:style>
  <w:style w:type="paragraph" w:customStyle="1" w:styleId="888754D2296347F78064D41A87A8AC121">
    <w:name w:val="888754D2296347F78064D41A87A8AC121"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/>
      <w:b/>
      <w:lang w:eastAsia="en-US"/>
    </w:rPr>
  </w:style>
  <w:style w:type="paragraph" w:customStyle="1" w:styleId="TableCaption">
    <w:name w:val="Table Caption"/>
    <w:basedOn w:val="Caption"/>
    <w:qFormat/>
    <w:rsid w:val="00D87198"/>
    <w:pPr>
      <w:keepNext/>
    </w:pPr>
    <w:rPr>
      <w:sz w:val="20"/>
    </w:rPr>
  </w:style>
  <w:style w:type="paragraph" w:customStyle="1" w:styleId="TableHeading">
    <w:name w:val="Table Heading"/>
    <w:basedOn w:val="Normal"/>
    <w:next w:val="BodyText"/>
    <w:uiPriority w:val="4"/>
    <w:qFormat/>
    <w:rsid w:val="008113B5"/>
    <w:pPr>
      <w:spacing w:before="60" w:after="60" w:line="240" w:lineRule="auto"/>
    </w:pPr>
    <w:rPr>
      <w:rFonts w:eastAsiaTheme="minorHAnsi" w:cstheme="minorBidi"/>
      <w:b/>
      <w:sz w:val="20"/>
      <w:szCs w:val="22"/>
      <w:lang w:eastAsia="en-US"/>
    </w:rPr>
  </w:style>
  <w:style w:type="paragraph" w:customStyle="1" w:styleId="TableText">
    <w:name w:val="Table Text"/>
    <w:basedOn w:val="Normal"/>
    <w:uiPriority w:val="4"/>
    <w:qFormat/>
    <w:rsid w:val="008113B5"/>
    <w:pPr>
      <w:spacing w:before="60" w:after="60" w:line="240" w:lineRule="auto"/>
    </w:pPr>
    <w:rPr>
      <w:rFonts w:eastAsiaTheme="minorHAnsi" w:cstheme="minorBidi"/>
      <w:sz w:val="20"/>
      <w:szCs w:val="22"/>
      <w:lang w:eastAsia="en-US"/>
    </w:rPr>
  </w:style>
  <w:style w:type="table" w:customStyle="1" w:styleId="Table1">
    <w:name w:val="Table 1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4F81BD" w:themeFill="accent1"/>
      </w:tcPr>
    </w:tblStylePr>
    <w:tblStylePr w:type="lastRow">
      <w:rPr>
        <w:b/>
      </w:rPr>
      <w:tblPr/>
      <w:tcPr>
        <w:shd w:val="clear" w:color="auto" w:fill="95B3D7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2">
    <w:name w:val="Table 2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C0504D" w:themeFill="accent2"/>
      </w:tcPr>
    </w:tblStylePr>
    <w:tblStylePr w:type="lastRow">
      <w:rPr>
        <w:b/>
      </w:rPr>
      <w:tblPr/>
      <w:tcPr>
        <w:shd w:val="clear" w:color="auto" w:fill="D99594" w:themeFill="accent2" w:themeFillTint="99"/>
      </w:tcPr>
    </w:tblStylePr>
    <w:tblStylePr w:type="firstCol">
      <w:tblPr/>
      <w:tcPr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CD94AE4D9E544D1092008AC1354CAC6A">
    <w:name w:val="CD94AE4D9E544D1092008AC1354CAC6A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C97469AF96FD41FE9E6521F56F059880">
    <w:name w:val="C97469AF96FD41FE9E6521F56F059880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0E7A4942DE014A308E8A08EC9D824732">
    <w:name w:val="0E7A4942DE014A308E8A08EC9D824732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0E7A4942DE014A308E8A08EC9D8247321">
    <w:name w:val="0E7A4942DE014A308E8A08EC9D8247321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CD94AE4D9E544D1092008AC1354CAC6A1">
    <w:name w:val="CD94AE4D9E544D1092008AC1354CAC6A1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C97469AF96FD41FE9E6521F56F0598801">
    <w:name w:val="C97469AF96FD41FE9E6521F56F0598801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0E7A4942DE014A308E8A08EC9D8247322">
    <w:name w:val="0E7A4942DE014A308E8A08EC9D8247322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CD94AE4D9E544D1092008AC1354CAC6A2">
    <w:name w:val="CD94AE4D9E544D1092008AC1354CAC6A2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C97469AF96FD41FE9E6521F56F0598802">
    <w:name w:val="C97469AF96FD41FE9E6521F56F0598802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A71E25E6BA37419D97CCF470CBEDCEB2">
    <w:name w:val="A71E25E6BA37419D97CCF470CBEDCEB2"/>
    <w:rsid w:val="00D8719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Cs/>
      <w:color w:val="333333"/>
      <w:sz w:val="14"/>
      <w:szCs w:val="24"/>
      <w:lang w:val="en-GB" w:eastAsia="en-US"/>
    </w:rPr>
  </w:style>
  <w:style w:type="paragraph" w:customStyle="1" w:styleId="A4CFE1CC173449368180100D71018194">
    <w:name w:val="A4CFE1CC173449368180100D71018194"/>
    <w:rsid w:val="00D8719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Cs/>
      <w:color w:val="333333"/>
      <w:sz w:val="14"/>
      <w:szCs w:val="24"/>
      <w:lang w:val="en-GB" w:eastAsia="en-US"/>
    </w:rPr>
  </w:style>
  <w:style w:type="paragraph" w:customStyle="1" w:styleId="461EC933768549C2B06FFB070057B89D">
    <w:name w:val="461EC933768549C2B06FFB070057B89D"/>
    <w:rsid w:val="00D87198"/>
  </w:style>
  <w:style w:type="paragraph" w:styleId="Title">
    <w:name w:val="Title"/>
    <w:basedOn w:val="Normal"/>
    <w:next w:val="BodyText"/>
    <w:link w:val="TitleChar"/>
    <w:uiPriority w:val="9"/>
    <w:qFormat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"/>
    <w:rsid w:val="00D87198"/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0"/>
    <w:rsid w:val="00D87198"/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table" w:customStyle="1" w:styleId="Invisibletable">
    <w:name w:val="Invisible table"/>
    <w:basedOn w:val="TableNormal"/>
    <w:uiPriority w:val="99"/>
    <w:rsid w:val="00D87198"/>
    <w:pPr>
      <w:spacing w:after="0" w:line="240" w:lineRule="auto"/>
    </w:pPr>
    <w:rPr>
      <w:rFonts w:eastAsiaTheme="minorHAnsi"/>
      <w:lang w:eastAsia="en-US"/>
    </w:rPr>
    <w:tblPr/>
  </w:style>
  <w:style w:type="paragraph" w:customStyle="1" w:styleId="CoverDetails">
    <w:name w:val="Cover Details"/>
    <w:basedOn w:val="Subtitle"/>
    <w:qFormat/>
    <w:rsid w:val="00D87198"/>
    <w:pPr>
      <w:spacing w:before="120" w:after="120"/>
      <w:jc w:val="right"/>
    </w:pPr>
    <w:rPr>
      <w:color w:val="00778B"/>
      <w:sz w:val="18"/>
      <w:lang w:val="en-GB"/>
    </w:rPr>
  </w:style>
  <w:style w:type="paragraph" w:customStyle="1" w:styleId="CoverFooter">
    <w:name w:val="Cover Footer"/>
    <w:basedOn w:val="CoverDetails"/>
    <w:qFormat/>
    <w:rsid w:val="00D87198"/>
    <w:pPr>
      <w:spacing w:before="0"/>
      <w:jc w:val="left"/>
    </w:pPr>
    <w:rPr>
      <w:color w:val="333333"/>
      <w:sz w:val="14"/>
    </w:rPr>
  </w:style>
  <w:style w:type="paragraph" w:customStyle="1" w:styleId="DCE14590BDBE4372906D2046786E3A31">
    <w:name w:val="DCE14590BDBE4372906D2046786E3A31"/>
    <w:rsid w:val="00D87198"/>
  </w:style>
  <w:style w:type="paragraph" w:customStyle="1" w:styleId="ECF7C30EF165452FBFA157F78109BED0">
    <w:name w:val="ECF7C30EF165452FBFA157F78109BED0"/>
    <w:rsid w:val="00D87198"/>
  </w:style>
  <w:style w:type="paragraph" w:customStyle="1" w:styleId="0CC687063E034F46B3DBC6D346ABDECC">
    <w:name w:val="0CC687063E034F46B3DBC6D346ABDECC"/>
    <w:rsid w:val="00D87198"/>
  </w:style>
  <w:style w:type="paragraph" w:customStyle="1" w:styleId="C344073FA000479B86FFC7448AE69AB9">
    <w:name w:val="C344073FA000479B86FFC7448AE69AB9"/>
    <w:rsid w:val="00D87198"/>
  </w:style>
  <w:style w:type="paragraph" w:customStyle="1" w:styleId="1AE9AAF00A0E41A4A12D76D4A2D75BE4">
    <w:name w:val="1AE9AAF00A0E41A4A12D76D4A2D75BE4"/>
    <w:rsid w:val="00D87198"/>
  </w:style>
  <w:style w:type="paragraph" w:customStyle="1" w:styleId="FF16DCD5D1D34060AF5EDB696CD45524">
    <w:name w:val="FF16DCD5D1D34060AF5EDB696CD45524"/>
    <w:rsid w:val="00D87198"/>
  </w:style>
  <w:style w:type="paragraph" w:customStyle="1" w:styleId="7A26016EF84F48D9AE3507BA09A96EFB">
    <w:name w:val="7A26016EF84F48D9AE3507BA09A96EFB"/>
    <w:rsid w:val="00D871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D115E14422794DA095DF4CF343125ACA">
    <w:name w:val="D115E14422794DA095DF4CF343125ACA"/>
    <w:rsid w:val="00D87198"/>
  </w:style>
  <w:style w:type="paragraph" w:customStyle="1" w:styleId="7A26016EF84F48D9AE3507BA09A96EFB1">
    <w:name w:val="7A26016EF84F48D9AE3507BA09A96EFB1"/>
    <w:rsid w:val="00D871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8876289F52041F991DBEB0B4D009592">
    <w:name w:val="68876289F52041F991DBEB0B4D009592"/>
    <w:rsid w:val="003C33C9"/>
  </w:style>
  <w:style w:type="paragraph" w:customStyle="1" w:styleId="DFA62E2C2B244759BF387D5CC8DEC1FB">
    <w:name w:val="DFA62E2C2B244759BF387D5CC8DEC1FB"/>
    <w:rsid w:val="003C33C9"/>
  </w:style>
  <w:style w:type="paragraph" w:customStyle="1" w:styleId="08E3CF364EB64116926B43713AC4BA1B">
    <w:name w:val="08E3CF364EB64116926B43713AC4BA1B"/>
    <w:rsid w:val="003C33C9"/>
  </w:style>
  <w:style w:type="paragraph" w:customStyle="1" w:styleId="08E3CF364EB64116926B43713AC4BA1B1">
    <w:name w:val="08E3CF364EB64116926B43713AC4BA1B1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84F6248CC4194E38BC1703DE48FB33AC">
    <w:name w:val="84F6248CC4194E38BC1703DE48FB33AC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D115E14422794DA095DF4CF343125ACA1">
    <w:name w:val="D115E14422794DA095DF4CF343125ACA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1">
    <w:name w:val="DFA62E2C2B244759BF387D5CC8DEC1FB1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2">
    <w:name w:val="7A26016EF84F48D9AE3507BA09A96EFB2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9D5327FE2144A81AD12752FA923994F">
    <w:name w:val="09D5327FE2144A81AD12752FA923994F"/>
    <w:rsid w:val="003C33C9"/>
  </w:style>
  <w:style w:type="paragraph" w:customStyle="1" w:styleId="08E3CF364EB64116926B43713AC4BA1B2">
    <w:name w:val="08E3CF364EB64116926B43713AC4BA1B2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1">
    <w:name w:val="09D5327FE2144A81AD12752FA923994F1"/>
    <w:rsid w:val="003C33C9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4F6248CC4194E38BC1703DE48FB33AC1">
    <w:name w:val="84F6248CC4194E38BC1703DE48FB33AC1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D115E14422794DA095DF4CF343125ACA2">
    <w:name w:val="D115E14422794DA095DF4CF343125ACA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2">
    <w:name w:val="DFA62E2C2B244759BF387D5CC8DEC1FB2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3">
    <w:name w:val="7A26016EF84F48D9AE3507BA09A96EFB3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81969EECFDDB45659E9B3299CCB3A8A1">
    <w:name w:val="81969EECFDDB45659E9B3299CCB3A8A1"/>
    <w:rsid w:val="003C33C9"/>
  </w:style>
  <w:style w:type="paragraph" w:customStyle="1" w:styleId="08E3CF364EB64116926B43713AC4BA1B3">
    <w:name w:val="08E3CF364EB64116926B43713AC4BA1B3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2">
    <w:name w:val="09D5327FE2144A81AD12752FA923994F2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1">
    <w:name w:val="81969EECFDDB45659E9B3299CCB3A8A11"/>
    <w:rsid w:val="003C33C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2">
    <w:name w:val="84F6248CC4194E38BC1703DE48FB33AC2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D115E14422794DA095DF4CF343125ACA3">
    <w:name w:val="D115E14422794DA095DF4CF343125ACA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3">
    <w:name w:val="DFA62E2C2B244759BF387D5CC8DEC1FB3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4">
    <w:name w:val="7A26016EF84F48D9AE3507BA09A96EFB4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1087266400D14ED59E94307C6400CC4B">
    <w:name w:val="1087266400D14ED59E94307C6400CC4B"/>
    <w:rsid w:val="003C33C9"/>
  </w:style>
  <w:style w:type="paragraph" w:customStyle="1" w:styleId="0BBFD0C651AB45788E82FF11FF42E098">
    <w:name w:val="0BBFD0C651AB45788E82FF11FF42E098"/>
    <w:rsid w:val="003C33C9"/>
  </w:style>
  <w:style w:type="paragraph" w:customStyle="1" w:styleId="9A1306C1CE864C5A96A92BB77DF7EADC">
    <w:name w:val="9A1306C1CE864C5A96A92BB77DF7EADC"/>
    <w:rsid w:val="003C33C9"/>
  </w:style>
  <w:style w:type="paragraph" w:customStyle="1" w:styleId="639836C4F2F8475389FE09DC62239676">
    <w:name w:val="639836C4F2F8475389FE09DC62239676"/>
    <w:rsid w:val="003C33C9"/>
  </w:style>
  <w:style w:type="paragraph" w:customStyle="1" w:styleId="C859655379B44FBC9EC6A2241F8A6DB5">
    <w:name w:val="C859655379B44FBC9EC6A2241F8A6DB5"/>
    <w:rsid w:val="003C33C9"/>
  </w:style>
  <w:style w:type="paragraph" w:customStyle="1" w:styleId="67042AF0571846868F8C2B5F51D8BC26">
    <w:name w:val="67042AF0571846868F8C2B5F51D8BC26"/>
    <w:rsid w:val="003C33C9"/>
  </w:style>
  <w:style w:type="paragraph" w:customStyle="1" w:styleId="F0E1CBE909304CBC9D0192C636E2F682">
    <w:name w:val="F0E1CBE909304CBC9D0192C636E2F682"/>
    <w:rsid w:val="003C33C9"/>
  </w:style>
  <w:style w:type="paragraph" w:customStyle="1" w:styleId="C808EE4C1FF346CE8FDC0EC0F5DCB0CB">
    <w:name w:val="C808EE4C1FF346CE8FDC0EC0F5DCB0CB"/>
    <w:rsid w:val="003C33C9"/>
  </w:style>
  <w:style w:type="paragraph" w:customStyle="1" w:styleId="31F805FDD3B440CC9E0C7DDF87F4DDA6">
    <w:name w:val="31F805FDD3B440CC9E0C7DDF87F4DDA6"/>
    <w:rsid w:val="003C33C9"/>
  </w:style>
  <w:style w:type="paragraph" w:customStyle="1" w:styleId="08E3CF364EB64116926B43713AC4BA1B4">
    <w:name w:val="08E3CF364EB64116926B43713AC4BA1B4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3">
    <w:name w:val="09D5327FE2144A81AD12752FA923994F3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2">
    <w:name w:val="81969EECFDDB45659E9B3299CCB3A8A12"/>
    <w:rsid w:val="003C33C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3">
    <w:name w:val="84F6248CC4194E38BC1703DE48FB33AC3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4">
    <w:name w:val="D115E14422794DA095DF4CF343125ACA4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1">
    <w:name w:val="1087266400D14ED59E94307C6400CC4B1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1">
    <w:name w:val="0BBFD0C651AB45788E82FF11FF42E098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1">
    <w:name w:val="9A1306C1CE864C5A96A92BB77DF7EADC1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1">
    <w:name w:val="639836C4F2F8475389FE09DC6223967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67042AF0571846868F8C2B5F51D8BC261">
    <w:name w:val="67042AF0571846868F8C2B5F51D8BC2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859655379B44FBC9EC6A2241F8A6DB51">
    <w:name w:val="C859655379B44FBC9EC6A2241F8A6DB5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808EE4C1FF346CE8FDC0EC0F5DCB0CB1">
    <w:name w:val="C808EE4C1FF346CE8FDC0EC0F5DCB0CB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31F805FDD3B440CC9E0C7DDF87F4DDA61">
    <w:name w:val="31F805FDD3B440CC9E0C7DDF87F4DDA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4">
    <w:name w:val="DFA62E2C2B244759BF387D5CC8DEC1FB4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5">
    <w:name w:val="7A26016EF84F48D9AE3507BA09A96EFB5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DBD36C001224F11ACD97167048F5AC9">
    <w:name w:val="5DBD36C001224F11ACD97167048F5AC9"/>
    <w:rsid w:val="003C33C9"/>
  </w:style>
  <w:style w:type="paragraph" w:customStyle="1" w:styleId="51583D7FC67C4D9098E8056B5C6474E6">
    <w:name w:val="51583D7FC67C4D9098E8056B5C6474E6"/>
    <w:rsid w:val="003C33C9"/>
  </w:style>
  <w:style w:type="paragraph" w:customStyle="1" w:styleId="2A272379B42E438FACCD30370F2A452F">
    <w:name w:val="2A272379B42E438FACCD30370F2A452F"/>
    <w:rsid w:val="003C33C9"/>
  </w:style>
  <w:style w:type="paragraph" w:customStyle="1" w:styleId="99AAD3C300E9489EAB654BE7636D2110">
    <w:name w:val="99AAD3C300E9489EAB654BE7636D2110"/>
    <w:rsid w:val="003C33C9"/>
  </w:style>
  <w:style w:type="paragraph" w:customStyle="1" w:styleId="B84E399963434179960BFA594D913427">
    <w:name w:val="B84E399963434179960BFA594D913427"/>
    <w:rsid w:val="003C33C9"/>
  </w:style>
  <w:style w:type="paragraph" w:customStyle="1" w:styleId="8019F7D5BACE44F0BFF5D45AB276E3DC">
    <w:name w:val="8019F7D5BACE44F0BFF5D45AB276E3DC"/>
    <w:rsid w:val="003C33C9"/>
  </w:style>
  <w:style w:type="paragraph" w:customStyle="1" w:styleId="6E2DC4E7DB1A4DA7B43EF731322469E2">
    <w:name w:val="6E2DC4E7DB1A4DA7B43EF731322469E2"/>
    <w:rsid w:val="003C33C9"/>
  </w:style>
  <w:style w:type="paragraph" w:customStyle="1" w:styleId="F07EBB462E704D1B973FB65E613A3E59">
    <w:name w:val="F07EBB462E704D1B973FB65E613A3E59"/>
    <w:rsid w:val="003C33C9"/>
  </w:style>
  <w:style w:type="paragraph" w:customStyle="1" w:styleId="06D994A2D53C4773B04BD1AB6F4ABCAB">
    <w:name w:val="06D994A2D53C4773B04BD1AB6F4ABCAB"/>
    <w:rsid w:val="003C33C9"/>
  </w:style>
  <w:style w:type="paragraph" w:customStyle="1" w:styleId="9D7F5AA9D86A49B8B8BDEC09CED8D55A">
    <w:name w:val="9D7F5AA9D86A49B8B8BDEC09CED8D55A"/>
    <w:rsid w:val="003C33C9"/>
  </w:style>
  <w:style w:type="paragraph" w:customStyle="1" w:styleId="086209A7F8214A9CA984483BA32800F2">
    <w:name w:val="086209A7F8214A9CA984483BA32800F2"/>
    <w:rsid w:val="003C33C9"/>
  </w:style>
  <w:style w:type="paragraph" w:customStyle="1" w:styleId="8607F310BF624144949F82587603ADF6">
    <w:name w:val="8607F310BF624144949F82587603ADF6"/>
    <w:rsid w:val="003C33C9"/>
  </w:style>
  <w:style w:type="paragraph" w:customStyle="1" w:styleId="F6B847C08AB94D789C34C1998C6C64E0">
    <w:name w:val="F6B847C08AB94D789C34C1998C6C64E0"/>
    <w:rsid w:val="003C33C9"/>
  </w:style>
  <w:style w:type="paragraph" w:customStyle="1" w:styleId="08E3CF364EB64116926B43713AC4BA1B5">
    <w:name w:val="08E3CF364EB64116926B43713AC4BA1B5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4">
    <w:name w:val="09D5327FE2144A81AD12752FA923994F4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3">
    <w:name w:val="81969EECFDDB45659E9B3299CCB3A8A13"/>
    <w:rsid w:val="003C33C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4">
    <w:name w:val="84F6248CC4194E38BC1703DE48FB33AC4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5">
    <w:name w:val="D115E14422794DA095DF4CF343125ACA5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2">
    <w:name w:val="1087266400D14ED59E94307C6400CC4B2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2">
    <w:name w:val="0BBFD0C651AB45788E82FF11FF42E098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2">
    <w:name w:val="9A1306C1CE864C5A96A92BB77DF7EADC2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2">
    <w:name w:val="639836C4F2F8475389FE09DC62239676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1">
    <w:name w:val="9D7F5AA9D86A49B8B8BDEC09CED8D55A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1">
    <w:name w:val="086209A7F8214A9CA984483BA32800F2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1">
    <w:name w:val="8607F310BF624144949F82587603ADF6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1">
    <w:name w:val="6E2DC4E7DB1A4DA7B43EF731322469E2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1">
    <w:name w:val="F07EBB462E704D1B973FB65E613A3E59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1">
    <w:name w:val="06D994A2D53C4773B04BD1AB6F4ABCAB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1">
    <w:name w:val="99AAD3C300E9489EAB654BE7636D21101"/>
    <w:rsid w:val="003C33C9"/>
    <w:pPr>
      <w:numPr>
        <w:numId w:val="1"/>
      </w:num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1">
    <w:name w:val="B84E399963434179960BFA594D913427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1">
    <w:name w:val="8019F7D5BACE44F0BFF5D45AB276E3DC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1">
    <w:name w:val="5DBD36C001224F11ACD97167048F5AC9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1">
    <w:name w:val="51583D7FC67C4D9098E8056B5C6474E6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1">
    <w:name w:val="2A272379B42E438FACCD30370F2A452F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1">
    <w:name w:val="F6B847C08AB94D789C34C1998C6C64E01"/>
    <w:rsid w:val="003C33C9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DFA62E2C2B244759BF387D5CC8DEC1FB5">
    <w:name w:val="DFA62E2C2B244759BF387D5CC8DEC1FB5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6">
    <w:name w:val="7A26016EF84F48D9AE3507BA09A96EFB6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10490E1B5C0B483FAF51DD190E227598">
    <w:name w:val="10490E1B5C0B483FAF51DD190E227598"/>
    <w:rsid w:val="003C33C9"/>
  </w:style>
  <w:style w:type="paragraph" w:customStyle="1" w:styleId="487E5C4D88D947FEBBDA60D1E2D06A18">
    <w:name w:val="487E5C4D88D947FEBBDA60D1E2D06A18"/>
    <w:rsid w:val="003C33C9"/>
  </w:style>
  <w:style w:type="paragraph" w:customStyle="1" w:styleId="86E7DC5087944011AD78F9CDE8A5BF6B">
    <w:name w:val="86E7DC5087944011AD78F9CDE8A5BF6B"/>
    <w:rsid w:val="003C33C9"/>
  </w:style>
  <w:style w:type="paragraph" w:customStyle="1" w:styleId="12A24C445F3747E9A2BC9335812BA92B">
    <w:name w:val="12A24C445F3747E9A2BC9335812BA92B"/>
    <w:rsid w:val="003C33C9"/>
  </w:style>
  <w:style w:type="paragraph" w:customStyle="1" w:styleId="C3B55D229804491CBE4FC8FB83C1FEF8">
    <w:name w:val="C3B55D229804491CBE4FC8FB83C1FEF8"/>
    <w:rsid w:val="003C33C9"/>
  </w:style>
  <w:style w:type="paragraph" w:customStyle="1" w:styleId="32CC36B9F1E54D1BACB172CCBCFCE672">
    <w:name w:val="32CC36B9F1E54D1BACB172CCBCFCE672"/>
    <w:rsid w:val="003C33C9"/>
  </w:style>
  <w:style w:type="paragraph" w:customStyle="1" w:styleId="52DB73489AB44ED1A81BA3426BBBCB19">
    <w:name w:val="52DB73489AB44ED1A81BA3426BBBCB19"/>
    <w:rsid w:val="003C33C9"/>
  </w:style>
  <w:style w:type="paragraph" w:customStyle="1" w:styleId="08C71345E0D4449CA908FD196F88B401">
    <w:name w:val="08C71345E0D4449CA908FD196F88B401"/>
    <w:rsid w:val="003C33C9"/>
  </w:style>
  <w:style w:type="paragraph" w:customStyle="1" w:styleId="CA72CD52DFE3404B962A32446FA998DA">
    <w:name w:val="CA72CD52DFE3404B962A32446FA998DA"/>
    <w:rsid w:val="003C33C9"/>
  </w:style>
  <w:style w:type="paragraph" w:customStyle="1" w:styleId="D5733D0F9A074B23BBD6DD5B74E39722">
    <w:name w:val="D5733D0F9A074B23BBD6DD5B74E39722"/>
    <w:rsid w:val="003C33C9"/>
  </w:style>
  <w:style w:type="paragraph" w:customStyle="1" w:styleId="76226F978C73430798EED11A46D559B7">
    <w:name w:val="76226F978C73430798EED11A46D559B7"/>
    <w:rsid w:val="003C33C9"/>
  </w:style>
  <w:style w:type="paragraph" w:customStyle="1" w:styleId="08E3CF364EB64116926B43713AC4BA1B6">
    <w:name w:val="08E3CF364EB64116926B43713AC4BA1B6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5">
    <w:name w:val="09D5327FE2144A81AD12752FA923994F5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4">
    <w:name w:val="81969EECFDDB45659E9B3299CCB3A8A14"/>
    <w:rsid w:val="003C33C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5">
    <w:name w:val="84F6248CC4194E38BC1703DE48FB33AC5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6">
    <w:name w:val="D115E14422794DA095DF4CF343125ACA6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3">
    <w:name w:val="1087266400D14ED59E94307C6400CC4B3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3">
    <w:name w:val="0BBFD0C651AB45788E82FF11FF42E098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3">
    <w:name w:val="9A1306C1CE864C5A96A92BB77DF7EADC3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3">
    <w:name w:val="639836C4F2F8475389FE09DC62239676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2">
    <w:name w:val="9D7F5AA9D86A49B8B8BDEC09CED8D55A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2">
    <w:name w:val="086209A7F8214A9CA984483BA32800F2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2">
    <w:name w:val="8607F310BF624144949F82587603ADF6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2">
    <w:name w:val="6E2DC4E7DB1A4DA7B43EF731322469E2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2">
    <w:name w:val="F07EBB462E704D1B973FB65E613A3E59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2">
    <w:name w:val="06D994A2D53C4773B04BD1AB6F4ABCAB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2">
    <w:name w:val="99AAD3C300E9489EAB654BE7636D2110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2">
    <w:name w:val="B84E399963434179960BFA594D913427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2">
    <w:name w:val="8019F7D5BACE44F0BFF5D45AB276E3DC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2">
    <w:name w:val="5DBD36C001224F11ACD97167048F5AC9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2">
    <w:name w:val="51583D7FC67C4D9098E8056B5C6474E6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2">
    <w:name w:val="2A272379B42E438FACCD30370F2A452F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2">
    <w:name w:val="F6B847C08AB94D789C34C1998C6C64E02"/>
    <w:rsid w:val="003C33C9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1">
    <w:name w:val="487E5C4D88D947FEBBDA60D1E2D06A18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52DB73489AB44ED1A81BA3426BBBCB191">
    <w:name w:val="52DB73489AB44ED1A81BA3426BBBCB19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08C71345E0D4449CA908FD196F88B4011">
    <w:name w:val="08C71345E0D4449CA908FD196F88B401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A72CD52DFE3404B962A32446FA998DA1">
    <w:name w:val="CA72CD52DFE3404B962A32446FA998DA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5733D0F9A074B23BBD6DD5B74E397221">
    <w:name w:val="D5733D0F9A074B23BBD6DD5B74E39722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76226F978C73430798EED11A46D559B71">
    <w:name w:val="76226F978C73430798EED11A46D559B7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6">
    <w:name w:val="DFA62E2C2B244759BF387D5CC8DEC1FB6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7">
    <w:name w:val="7A26016EF84F48D9AE3507BA09A96EFB7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832D9C0135444C3B63F1D3C9FC3D207">
    <w:name w:val="6832D9C0135444C3B63F1D3C9FC3D207"/>
    <w:rsid w:val="003C33C9"/>
  </w:style>
  <w:style w:type="paragraph" w:customStyle="1" w:styleId="5BBB7B05E8784EE9914BE785B328D95D">
    <w:name w:val="5BBB7B05E8784EE9914BE785B328D95D"/>
    <w:rsid w:val="003C33C9"/>
  </w:style>
  <w:style w:type="paragraph" w:customStyle="1" w:styleId="38EE0BBA4C65414496BEF5832B74529F">
    <w:name w:val="38EE0BBA4C65414496BEF5832B74529F"/>
    <w:rsid w:val="003C33C9"/>
  </w:style>
  <w:style w:type="paragraph" w:customStyle="1" w:styleId="2736E7DA8876453EB5DBE3B37688EE08">
    <w:name w:val="2736E7DA8876453EB5DBE3B37688EE08"/>
    <w:rsid w:val="003C33C9"/>
  </w:style>
  <w:style w:type="paragraph" w:customStyle="1" w:styleId="2DF6EEC073B840CEA0A0CC2E6C614AF7">
    <w:name w:val="2DF6EEC073B840CEA0A0CC2E6C614AF7"/>
    <w:rsid w:val="003C33C9"/>
  </w:style>
  <w:style w:type="paragraph" w:customStyle="1" w:styleId="4337845360774539A3F29A02732F88B6">
    <w:name w:val="4337845360774539A3F29A02732F88B6"/>
    <w:rsid w:val="003C33C9"/>
  </w:style>
  <w:style w:type="paragraph" w:customStyle="1" w:styleId="E8EC1F0C494C434AA3961EDC04159143">
    <w:name w:val="E8EC1F0C494C434AA3961EDC04159143"/>
    <w:rsid w:val="003C33C9"/>
  </w:style>
  <w:style w:type="paragraph" w:customStyle="1" w:styleId="1A1B77416496424D983D167D69AE293C">
    <w:name w:val="1A1B77416496424D983D167D69AE293C"/>
    <w:rsid w:val="003C33C9"/>
  </w:style>
  <w:style w:type="paragraph" w:customStyle="1" w:styleId="E850E3D9EDD843128CF8C79053F0EF5F">
    <w:name w:val="E850E3D9EDD843128CF8C79053F0EF5F"/>
    <w:rsid w:val="003C33C9"/>
  </w:style>
  <w:style w:type="paragraph" w:customStyle="1" w:styleId="4CC6CADECA264068AF45C70B730C9DBE">
    <w:name w:val="4CC6CADECA264068AF45C70B730C9DBE"/>
    <w:rsid w:val="003C33C9"/>
  </w:style>
  <w:style w:type="paragraph" w:customStyle="1" w:styleId="D7ED78105E164058999E77C850632CDD">
    <w:name w:val="D7ED78105E164058999E77C850632CDD"/>
    <w:rsid w:val="003C33C9"/>
  </w:style>
  <w:style w:type="paragraph" w:customStyle="1" w:styleId="AD77D910E0D54B4D83782A535FE39A35">
    <w:name w:val="AD77D910E0D54B4D83782A535FE39A35"/>
    <w:rsid w:val="003C33C9"/>
  </w:style>
  <w:style w:type="paragraph" w:customStyle="1" w:styleId="7A3A237344054388904C74BC994AC775">
    <w:name w:val="7A3A237344054388904C74BC994AC775"/>
    <w:rsid w:val="003C33C9"/>
  </w:style>
  <w:style w:type="paragraph" w:customStyle="1" w:styleId="1DD96D6A0A4D4DBAB2D372ADD3D8DE56">
    <w:name w:val="1DD96D6A0A4D4DBAB2D372ADD3D8DE56"/>
    <w:rsid w:val="00CB3AA9"/>
  </w:style>
  <w:style w:type="paragraph" w:customStyle="1" w:styleId="2EA1D2DE879041239C27F57171EF77C9">
    <w:name w:val="2EA1D2DE879041239C27F57171EF77C9"/>
    <w:rsid w:val="00CB3AA9"/>
  </w:style>
  <w:style w:type="paragraph" w:customStyle="1" w:styleId="5786DAEBA10A4048B6B6E0049751F0BB">
    <w:name w:val="5786DAEBA10A4048B6B6E0049751F0BB"/>
    <w:rsid w:val="00CB3AA9"/>
  </w:style>
  <w:style w:type="paragraph" w:customStyle="1" w:styleId="08E3CF364EB64116926B43713AC4BA1B7">
    <w:name w:val="08E3CF364EB64116926B43713AC4BA1B7"/>
    <w:rsid w:val="00CF68DE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6">
    <w:name w:val="09D5327FE2144A81AD12752FA923994F6"/>
    <w:rsid w:val="00CF68DE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5">
    <w:name w:val="81969EECFDDB45659E9B3299CCB3A8A15"/>
    <w:rsid w:val="00CF68DE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6">
    <w:name w:val="84F6248CC4194E38BC1703DE48FB33AC6"/>
    <w:rsid w:val="00CF68DE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7">
    <w:name w:val="D115E14422794DA095DF4CF343125ACA7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4">
    <w:name w:val="1087266400D14ED59E94307C6400CC4B4"/>
    <w:rsid w:val="00CF68DE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4">
    <w:name w:val="0BBFD0C651AB45788E82FF11FF42E0984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4">
    <w:name w:val="9A1306C1CE864C5A96A92BB77DF7EADC4"/>
    <w:rsid w:val="00CF68DE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4">
    <w:name w:val="639836C4F2F8475389FE09DC622396764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3">
    <w:name w:val="9D7F5AA9D86A49B8B8BDEC09CED8D55A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3">
    <w:name w:val="086209A7F8214A9CA984483BA32800F2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3">
    <w:name w:val="8607F310BF624144949F82587603ADF6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3">
    <w:name w:val="6E2DC4E7DB1A4DA7B43EF731322469E2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3">
    <w:name w:val="F07EBB462E704D1B973FB65E613A3E59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3">
    <w:name w:val="06D994A2D53C4773B04BD1AB6F4ABCAB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3">
    <w:name w:val="99AAD3C300E9489EAB654BE7636D2110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3">
    <w:name w:val="B84E399963434179960BFA594D913427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3">
    <w:name w:val="8019F7D5BACE44F0BFF5D45AB276E3DC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3">
    <w:name w:val="5DBD36C001224F11ACD97167048F5AC9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3">
    <w:name w:val="51583D7FC67C4D9098E8056B5C6474E6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3">
    <w:name w:val="2A272379B42E438FACCD30370F2A452F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3">
    <w:name w:val="F6B847C08AB94D789C34C1998C6C64E03"/>
    <w:rsid w:val="00CF68DE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2">
    <w:name w:val="487E5C4D88D947FEBBDA60D1E2D06A182"/>
    <w:rsid w:val="00CF68DE"/>
    <w:pPr>
      <w:tabs>
        <w:tab w:val="num" w:pos="284"/>
        <w:tab w:val="num" w:pos="720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2">
    <w:name w:val="52DB73489AB44ED1A81BA3426BBBCB192"/>
    <w:rsid w:val="00CF68DE"/>
    <w:pPr>
      <w:numPr>
        <w:ilvl w:val="1"/>
        <w:numId w:val="5"/>
      </w:num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2">
    <w:name w:val="08C71345E0D4449CA908FD196F88B4012"/>
    <w:rsid w:val="00CF68DE"/>
    <w:pPr>
      <w:numPr>
        <w:ilvl w:val="2"/>
        <w:numId w:val="5"/>
      </w:num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2">
    <w:name w:val="CA72CD52DFE3404B962A32446FA998DA2"/>
    <w:rsid w:val="00CF68DE"/>
    <w:pPr>
      <w:tabs>
        <w:tab w:val="num" w:pos="284"/>
        <w:tab w:val="num" w:pos="720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2">
    <w:name w:val="D5733D0F9A074B23BBD6DD5B74E397222"/>
    <w:rsid w:val="00CF68DE"/>
    <w:pPr>
      <w:tabs>
        <w:tab w:val="num" w:pos="567"/>
        <w:tab w:val="num" w:pos="1440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2">
    <w:name w:val="76226F978C73430798EED11A46D559B72"/>
    <w:rsid w:val="00CF68DE"/>
    <w:pPr>
      <w:tabs>
        <w:tab w:val="num" w:pos="851"/>
        <w:tab w:val="num" w:pos="2160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DFA62E2C2B244759BF387D5CC8DEC1FB7">
    <w:name w:val="DFA62E2C2B244759BF387D5CC8DEC1FB7"/>
    <w:rsid w:val="00CF68DE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1DD96D6A0A4D4DBAB2D372ADD3D8DE561">
    <w:name w:val="1DD96D6A0A4D4DBAB2D372ADD3D8DE56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2EA1D2DE879041239C27F57171EF77C91">
    <w:name w:val="2EA1D2DE879041239C27F57171EF77C9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786DAEBA10A4048B6B6E0049751F0BB1">
    <w:name w:val="5786DAEBA10A4048B6B6E0049751F0BB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">
    <w:name w:val="00B14BAC202A4DF4A3685DED31ED7FF4"/>
    <w:rsid w:val="008572F5"/>
  </w:style>
  <w:style w:type="paragraph" w:customStyle="1" w:styleId="3B0DE47341C449B494345667F04AED06">
    <w:name w:val="3B0DE47341C449B494345667F04AED06"/>
    <w:rsid w:val="008572F5"/>
  </w:style>
  <w:style w:type="paragraph" w:customStyle="1" w:styleId="736FF218369D4ED39CF18F5C6FC30EE2">
    <w:name w:val="736FF218369D4ED39CF18F5C6FC30EE2"/>
    <w:rsid w:val="008572F5"/>
  </w:style>
  <w:style w:type="paragraph" w:customStyle="1" w:styleId="9CD9579DE6DD4A98B1DA7B7DC0D9E09E">
    <w:name w:val="9CD9579DE6DD4A98B1DA7B7DC0D9E09E"/>
    <w:rsid w:val="008572F5"/>
  </w:style>
  <w:style w:type="paragraph" w:customStyle="1" w:styleId="08E3CF364EB64116926B43713AC4BA1B8">
    <w:name w:val="08E3CF364EB64116926B43713AC4BA1B8"/>
    <w:rsid w:val="008572F5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7">
    <w:name w:val="09D5327FE2144A81AD12752FA923994F7"/>
    <w:rsid w:val="008572F5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6">
    <w:name w:val="81969EECFDDB45659E9B3299CCB3A8A16"/>
    <w:rsid w:val="008572F5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7">
    <w:name w:val="84F6248CC4194E38BC1703DE48FB33AC7"/>
    <w:rsid w:val="008572F5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8">
    <w:name w:val="D115E14422794DA095DF4CF343125ACA8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5">
    <w:name w:val="1087266400D14ED59E94307C6400CC4B5"/>
    <w:rsid w:val="008572F5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5">
    <w:name w:val="0BBFD0C651AB45788E82FF11FF42E0985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5">
    <w:name w:val="9A1306C1CE864C5A96A92BB77DF7EADC5"/>
    <w:rsid w:val="008572F5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5">
    <w:name w:val="639836C4F2F8475389FE09DC622396765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4">
    <w:name w:val="9D7F5AA9D86A49B8B8BDEC09CED8D55A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4">
    <w:name w:val="086209A7F8214A9CA984483BA32800F2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4">
    <w:name w:val="8607F310BF624144949F82587603ADF6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4">
    <w:name w:val="6E2DC4E7DB1A4DA7B43EF731322469E2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4">
    <w:name w:val="F07EBB462E704D1B973FB65E613A3E59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4">
    <w:name w:val="06D994A2D53C4773B04BD1AB6F4ABCAB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4">
    <w:name w:val="99AAD3C300E9489EAB654BE7636D2110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4">
    <w:name w:val="B84E399963434179960BFA594D913427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4">
    <w:name w:val="8019F7D5BACE44F0BFF5D45AB276E3DC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4">
    <w:name w:val="5DBD36C001224F11ACD97167048F5AC9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4">
    <w:name w:val="51583D7FC67C4D9098E8056B5C6474E6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4">
    <w:name w:val="2A272379B42E438FACCD30370F2A452F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4">
    <w:name w:val="F6B847C08AB94D789C34C1998C6C64E04"/>
    <w:rsid w:val="008572F5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3">
    <w:name w:val="487E5C4D88D947FEBBDA60D1E2D06A183"/>
    <w:rsid w:val="008572F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3">
    <w:name w:val="52DB73489AB44ED1A81BA3426BBBCB193"/>
    <w:rsid w:val="008572F5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3">
    <w:name w:val="08C71345E0D4449CA908FD196F88B4013"/>
    <w:rsid w:val="008572F5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3">
    <w:name w:val="CA72CD52DFE3404B962A32446FA998DA3"/>
    <w:rsid w:val="008572F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3">
    <w:name w:val="D5733D0F9A074B23BBD6DD5B74E397223"/>
    <w:rsid w:val="008572F5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3">
    <w:name w:val="76226F978C73430798EED11A46D559B73"/>
    <w:rsid w:val="008572F5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1DD96D6A0A4D4DBAB2D372ADD3D8DE562">
    <w:name w:val="1DD96D6A0A4D4DBAB2D372ADD3D8DE56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2EA1D2DE879041239C27F57171EF77C92">
    <w:name w:val="2EA1D2DE879041239C27F57171EF77C9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786DAEBA10A4048B6B6E0049751F0BB2">
    <w:name w:val="5786DAEBA10A4048B6B6E0049751F0BB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1">
    <w:name w:val="00B14BAC202A4DF4A3685DED31ED7FF41"/>
    <w:rsid w:val="008572F5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3B0DE47341C449B494345667F04AED061">
    <w:name w:val="3B0DE47341C449B494345667F04AED06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736FF218369D4ED39CF18F5C6FC30EE21">
    <w:name w:val="736FF218369D4ED39CF18F5C6FC30EE2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1">
    <w:name w:val="9CD9579DE6DD4A98B1DA7B7DC0D9E09E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F7CF38710E1643119DD61C2EAF4C1DBA">
    <w:name w:val="F7CF38710E1643119DD61C2EAF4C1DBA"/>
    <w:rsid w:val="008572F5"/>
  </w:style>
  <w:style w:type="paragraph" w:customStyle="1" w:styleId="08E3CF364EB64116926B43713AC4BA1B9">
    <w:name w:val="08E3CF364EB64116926B43713AC4BA1B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8">
    <w:name w:val="09D5327FE2144A81AD12752FA923994F8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7">
    <w:name w:val="81969EECFDDB45659E9B3299CCB3A8A17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8">
    <w:name w:val="84F6248CC4194E38BC1703DE48FB33AC8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9">
    <w:name w:val="D115E14422794DA095DF4CF343125ACA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6">
    <w:name w:val="1087266400D14ED59E94307C6400CC4B6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6">
    <w:name w:val="0BBFD0C651AB45788E82FF11FF42E0986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6">
    <w:name w:val="9A1306C1CE864C5A96A92BB77DF7EADC6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6">
    <w:name w:val="639836C4F2F8475389FE09DC622396766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5">
    <w:name w:val="9D7F5AA9D86A49B8B8BDEC09CED8D55A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5">
    <w:name w:val="086209A7F8214A9CA984483BA32800F2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5">
    <w:name w:val="8607F310BF624144949F82587603ADF6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5">
    <w:name w:val="6E2DC4E7DB1A4DA7B43EF731322469E2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5">
    <w:name w:val="F07EBB462E704D1B973FB65E613A3E59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5">
    <w:name w:val="06D994A2D53C4773B04BD1AB6F4ABCAB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5">
    <w:name w:val="99AAD3C300E9489EAB654BE7636D2110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5">
    <w:name w:val="B84E399963434179960BFA594D913427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5">
    <w:name w:val="8019F7D5BACE44F0BFF5D45AB276E3DC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5">
    <w:name w:val="5DBD36C001224F11ACD97167048F5AC9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5">
    <w:name w:val="51583D7FC67C4D9098E8056B5C6474E6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5">
    <w:name w:val="2A272379B42E438FACCD30370F2A45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5">
    <w:name w:val="F6B847C08AB94D789C34C1998C6C64E05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4">
    <w:name w:val="487E5C4D88D947FEBBDA60D1E2D06A18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4">
    <w:name w:val="52DB73489AB44ED1A81BA3426BBBCB194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4">
    <w:name w:val="08C71345E0D4449CA908FD196F88B4014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4">
    <w:name w:val="CA72CD52DFE3404B962A32446FA998DA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4">
    <w:name w:val="D5733D0F9A074B23BBD6DD5B74E397224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4">
    <w:name w:val="76226F978C73430798EED11A46D559B74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1">
    <w:name w:val="F7CF38710E1643119DD61C2EAF4C1DBA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2">
    <w:name w:val="00B14BAC202A4DF4A3685DED31ED7FF42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">
    <w:name w:val="66869D5E25E04B51BB1918FDEFFD5C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8C9C95D1EE1A45AD80DE7C4F89BACCE5">
    <w:name w:val="8C9C95D1EE1A45AD80DE7C4F89BACCE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2">
    <w:name w:val="9CD9579DE6DD4A98B1DA7B7DC0D9E09E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0">
    <w:name w:val="08E3CF364EB64116926B43713AC4BA1B10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9">
    <w:name w:val="09D5327FE2144A81AD12752FA923994F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8">
    <w:name w:val="81969EECFDDB45659E9B3299CCB3A8A18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9">
    <w:name w:val="84F6248CC4194E38BC1703DE48FB33A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10">
    <w:name w:val="D115E14422794DA095DF4CF343125ACA10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7">
    <w:name w:val="1087266400D14ED59E94307C6400CC4B7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7">
    <w:name w:val="0BBFD0C651AB45788E82FF11FF42E098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7">
    <w:name w:val="9A1306C1CE864C5A96A92BB77DF7EADC7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7">
    <w:name w:val="639836C4F2F8475389FE09DC62239676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6">
    <w:name w:val="9D7F5AA9D86A49B8B8BDEC09CED8D55A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6">
    <w:name w:val="086209A7F8214A9CA984483BA32800F2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6">
    <w:name w:val="8607F310BF624144949F82587603ADF6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6">
    <w:name w:val="6E2DC4E7DB1A4DA7B43EF731322469E2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6">
    <w:name w:val="F07EBB462E704D1B973FB65E613A3E59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6">
    <w:name w:val="06D994A2D53C4773B04BD1AB6F4ABCAB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6">
    <w:name w:val="99AAD3C300E9489EAB654BE7636D2110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6">
    <w:name w:val="B84E399963434179960BFA594D913427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6">
    <w:name w:val="8019F7D5BACE44F0BFF5D45AB276E3DC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6">
    <w:name w:val="5DBD36C001224F11ACD97167048F5AC9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6">
    <w:name w:val="51583D7FC67C4D9098E8056B5C6474E6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6">
    <w:name w:val="2A272379B42E438FACCD30370F2A452F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6">
    <w:name w:val="F6B847C08AB94D789C34C1998C6C64E06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5">
    <w:name w:val="487E5C4D88D947FEBBDA60D1E2D06A18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5">
    <w:name w:val="52DB73489AB44ED1A81BA3426BBBCB195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5">
    <w:name w:val="08C71345E0D4449CA908FD196F88B4015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5">
    <w:name w:val="CA72CD52DFE3404B962A32446FA998DA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5">
    <w:name w:val="D5733D0F9A074B23BBD6DD5B74E397225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5">
    <w:name w:val="76226F978C73430798EED11A46D559B75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2">
    <w:name w:val="F7CF38710E1643119DD61C2EAF4C1DBA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3">
    <w:name w:val="00B14BAC202A4DF4A3685DED31ED7FF43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1">
    <w:name w:val="66869D5E25E04B51BB1918FDEFFD5C98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3">
    <w:name w:val="9CD9579DE6DD4A98B1DA7B7DC0D9E09E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1">
    <w:name w:val="08E3CF364EB64116926B43713AC4BA1B11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10">
    <w:name w:val="09D5327FE2144A81AD12752FA923994F10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9">
    <w:name w:val="81969EECFDDB45659E9B3299CCB3A8A1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10">
    <w:name w:val="84F6248CC4194E38BC1703DE48FB33AC10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11">
    <w:name w:val="D115E14422794DA095DF4CF343125ACA11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8">
    <w:name w:val="1087266400D14ED59E94307C6400CC4B8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8">
    <w:name w:val="0BBFD0C651AB45788E82FF11FF42E0988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8">
    <w:name w:val="9A1306C1CE864C5A96A92BB77DF7EADC8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8">
    <w:name w:val="639836C4F2F8475389FE09DC622396768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7">
    <w:name w:val="9D7F5AA9D86A49B8B8BDEC09CED8D55A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7">
    <w:name w:val="086209A7F8214A9CA984483BA32800F2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7">
    <w:name w:val="8607F310BF624144949F82587603ADF6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7">
    <w:name w:val="6E2DC4E7DB1A4DA7B43EF731322469E2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7">
    <w:name w:val="F07EBB462E704D1B973FB65E613A3E59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7">
    <w:name w:val="06D994A2D53C4773B04BD1AB6F4ABCAB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7">
    <w:name w:val="99AAD3C300E9489EAB654BE7636D2110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7">
    <w:name w:val="B84E399963434179960BFA594D913427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7">
    <w:name w:val="8019F7D5BACE44F0BFF5D45AB276E3DC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7">
    <w:name w:val="5DBD36C001224F11ACD97167048F5AC9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7">
    <w:name w:val="51583D7FC67C4D9098E8056B5C6474E6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7">
    <w:name w:val="2A272379B42E438FACCD30370F2A452F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7">
    <w:name w:val="F6B847C08AB94D789C34C1998C6C64E07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6">
    <w:name w:val="487E5C4D88D947FEBBDA60D1E2D06A186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6">
    <w:name w:val="52DB73489AB44ED1A81BA3426BBBCB196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6">
    <w:name w:val="08C71345E0D4449CA908FD196F88B4016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6">
    <w:name w:val="CA72CD52DFE3404B962A32446FA998DA6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6">
    <w:name w:val="D5733D0F9A074B23BBD6DD5B74E397226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6">
    <w:name w:val="76226F978C73430798EED11A46D559B76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3">
    <w:name w:val="F7CF38710E1643119DD61C2EAF4C1DBA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4">
    <w:name w:val="00B14BAC202A4DF4A3685DED31ED7FF44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2">
    <w:name w:val="66869D5E25E04B51BB1918FDEFFD5C98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3D990D73A7546A599252BC0D0566B29">
    <w:name w:val="03D990D73A7546A599252BC0D0566B2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4">
    <w:name w:val="9CD9579DE6DD4A98B1DA7B7DC0D9E09E4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2">
    <w:name w:val="08E3CF364EB64116926B43713AC4BA1B12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11">
    <w:name w:val="09D5327FE2144A81AD12752FA923994F11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10">
    <w:name w:val="81969EECFDDB45659E9B3299CCB3A8A110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11">
    <w:name w:val="84F6248CC4194E38BC1703DE48FB33AC11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12">
    <w:name w:val="D115E14422794DA095DF4CF343125ACA12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9">
    <w:name w:val="1087266400D14ED59E94307C6400CC4B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9">
    <w:name w:val="0BBFD0C651AB45788E82FF11FF42E098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9">
    <w:name w:val="9A1306C1CE864C5A96A92BB77DF7EAD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9">
    <w:name w:val="639836C4F2F8475389FE09DC62239676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8">
    <w:name w:val="9D7F5AA9D86A49B8B8BDEC09CED8D55A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8">
    <w:name w:val="086209A7F8214A9CA984483BA32800F2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8">
    <w:name w:val="8607F310BF624144949F82587603ADF6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8">
    <w:name w:val="6E2DC4E7DB1A4DA7B43EF731322469E2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8">
    <w:name w:val="F07EBB462E704D1B973FB65E613A3E59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8">
    <w:name w:val="06D994A2D53C4773B04BD1AB6F4ABCAB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8">
    <w:name w:val="99AAD3C300E9489EAB654BE7636D2110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8">
    <w:name w:val="B84E399963434179960BFA594D913427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8">
    <w:name w:val="8019F7D5BACE44F0BFF5D45AB276E3DC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8">
    <w:name w:val="5DBD36C001224F11ACD97167048F5AC9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8">
    <w:name w:val="51583D7FC67C4D9098E8056B5C6474E6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8">
    <w:name w:val="2A272379B42E438FACCD30370F2A452F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8">
    <w:name w:val="F6B847C08AB94D789C34C1998C6C64E08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7">
    <w:name w:val="487E5C4D88D947FEBBDA60D1E2D06A187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7">
    <w:name w:val="52DB73489AB44ED1A81BA3426BBBCB197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7">
    <w:name w:val="08C71345E0D4449CA908FD196F88B4017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7">
    <w:name w:val="CA72CD52DFE3404B962A32446FA998DA7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7">
    <w:name w:val="D5733D0F9A074B23BBD6DD5B74E397227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7">
    <w:name w:val="76226F978C73430798EED11A46D559B77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4">
    <w:name w:val="F7CF38710E1643119DD61C2EAF4C1DBA4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5">
    <w:name w:val="00B14BAC202A4DF4A3685DED31ED7FF45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3">
    <w:name w:val="66869D5E25E04B51BB1918FDEFFD5C98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3D990D73A7546A599252BC0D0566B291">
    <w:name w:val="03D990D73A7546A599252BC0D0566B29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A677B827A2B4475A83FC44D926D08B92">
    <w:name w:val="A677B827A2B4475A83FC44D926D08B9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008AD9EB2DF4F599290D2D38E1495BC">
    <w:name w:val="6008AD9EB2DF4F599290D2D38E1495BC"/>
  </w:style>
  <w:style w:type="paragraph" w:customStyle="1" w:styleId="0243A90258F447B6ACDC20D5B5FB1C17">
    <w:name w:val="0243A90258F447B6ACDC20D5B5FB1C17"/>
  </w:style>
  <w:style w:type="paragraph" w:customStyle="1" w:styleId="A4E0670DE9C54EBFA11E925590B2B6CC">
    <w:name w:val="A4E0670DE9C54EBFA11E925590B2B6CC"/>
  </w:style>
  <w:style w:type="paragraph" w:customStyle="1" w:styleId="F7D77F15263948798C81002E1756359A">
    <w:name w:val="F7D77F15263948798C81002E1756359A"/>
    <w:rsid w:val="000300F0"/>
    <w:pPr>
      <w:spacing w:after="160" w:line="259" w:lineRule="auto"/>
    </w:pPr>
  </w:style>
  <w:style w:type="paragraph" w:customStyle="1" w:styleId="4CF588D8791E44F3A2F500A59443D68C">
    <w:name w:val="4CF588D8791E44F3A2F500A59443D68C"/>
    <w:rsid w:val="000300F0"/>
    <w:pPr>
      <w:spacing w:after="160" w:line="259" w:lineRule="auto"/>
    </w:pPr>
  </w:style>
  <w:style w:type="paragraph" w:customStyle="1" w:styleId="1DC194D95DC14E12AAB7A9DB3CCDC926">
    <w:name w:val="1DC194D95DC14E12AAB7A9DB3CCDC926"/>
    <w:rsid w:val="000300F0"/>
    <w:pPr>
      <w:spacing w:after="160" w:line="259" w:lineRule="auto"/>
    </w:pPr>
  </w:style>
  <w:style w:type="paragraph" w:customStyle="1" w:styleId="B8E117D2E4A54D348939B16C6639B80D">
    <w:name w:val="B8E117D2E4A54D348939B16C6639B80D"/>
    <w:rsid w:val="00317FA4"/>
    <w:pPr>
      <w:spacing w:after="160" w:line="259" w:lineRule="auto"/>
    </w:pPr>
  </w:style>
  <w:style w:type="paragraph" w:customStyle="1" w:styleId="EEF6374385254794BAB1E274B2E4092B">
    <w:name w:val="EEF6374385254794BAB1E274B2E4092B"/>
    <w:rsid w:val="00317FA4"/>
    <w:pPr>
      <w:spacing w:after="160" w:line="259" w:lineRule="auto"/>
    </w:pPr>
  </w:style>
  <w:style w:type="paragraph" w:customStyle="1" w:styleId="2D623B31607441E0815C876F191232DA">
    <w:name w:val="2D623B31607441E0815C876F191232DA"/>
    <w:rsid w:val="00317FA4"/>
    <w:pPr>
      <w:spacing w:after="160" w:line="259" w:lineRule="auto"/>
    </w:pPr>
  </w:style>
  <w:style w:type="paragraph" w:customStyle="1" w:styleId="37E62896414A47F48C9B8A22CC6555D9">
    <w:name w:val="37E62896414A47F48C9B8A22CC6555D9"/>
    <w:rsid w:val="00317FA4"/>
    <w:pPr>
      <w:spacing w:after="160" w:line="259" w:lineRule="auto"/>
    </w:pPr>
  </w:style>
  <w:style w:type="paragraph" w:customStyle="1" w:styleId="0F903312A4B846A290EB05B6915E43C5">
    <w:name w:val="0F903312A4B846A290EB05B6915E43C5"/>
    <w:rsid w:val="00317FA4"/>
    <w:pPr>
      <w:spacing w:after="160" w:line="259" w:lineRule="auto"/>
    </w:pPr>
  </w:style>
  <w:style w:type="paragraph" w:customStyle="1" w:styleId="F6A1FB3900E84B09A39E2D241BAD7BE9">
    <w:name w:val="F6A1FB3900E84B09A39E2D241BAD7BE9"/>
    <w:rsid w:val="00317FA4"/>
    <w:pPr>
      <w:spacing w:after="160" w:line="259" w:lineRule="auto"/>
    </w:pPr>
  </w:style>
  <w:style w:type="paragraph" w:customStyle="1" w:styleId="167EE9E1F0F44161A42DA82BC7B03CDA">
    <w:name w:val="167EE9E1F0F44161A42DA82BC7B03CDA"/>
    <w:rsid w:val="00CB632C"/>
  </w:style>
  <w:style w:type="paragraph" w:customStyle="1" w:styleId="8D9C7586962441118625428315DDED96">
    <w:name w:val="8D9C7586962441118625428315DDED96"/>
    <w:rsid w:val="00CB632C"/>
  </w:style>
  <w:style w:type="paragraph" w:customStyle="1" w:styleId="08E3CF364EB64116926B43713AC4BA1B13">
    <w:name w:val="08E3CF364EB64116926B43713AC4BA1B13"/>
    <w:rsid w:val="004C7407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12">
    <w:name w:val="09D5327FE2144A81AD12752FA923994F12"/>
    <w:rsid w:val="004C7407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11">
    <w:name w:val="81969EECFDDB45659E9B3299CCB3A8A111"/>
    <w:rsid w:val="004C7407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12">
    <w:name w:val="84F6248CC4194E38BC1703DE48FB33AC12"/>
    <w:rsid w:val="004C7407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sz w:val="32"/>
      <w:szCs w:val="32"/>
    </w:rPr>
  </w:style>
  <w:style w:type="paragraph" w:customStyle="1" w:styleId="D115E14422794DA095DF4CF343125ACA13">
    <w:name w:val="D115E14422794DA095DF4CF343125ACA13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10">
    <w:name w:val="1087266400D14ED59E94307C6400CC4B10"/>
    <w:rsid w:val="004C7407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10">
    <w:name w:val="0BBFD0C651AB45788E82FF11FF42E09810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10">
    <w:name w:val="9A1306C1CE864C5A96A92BB77DF7EADC10"/>
    <w:rsid w:val="004C7407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10">
    <w:name w:val="639836C4F2F8475389FE09DC6223967610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9">
    <w:name w:val="9D7F5AA9D86A49B8B8BDEC09CED8D55A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086209A7F8214A9CA984483BA32800F29">
    <w:name w:val="086209A7F8214A9CA984483BA32800F2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8607F310BF624144949F82587603ADF69">
    <w:name w:val="8607F310BF624144949F82587603ADF6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6E2DC4E7DB1A4DA7B43EF731322469E29">
    <w:name w:val="6E2DC4E7DB1A4DA7B43EF731322469E2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F07EBB462E704D1B973FB65E613A3E599">
    <w:name w:val="F07EBB462E704D1B973FB65E613A3E59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06D994A2D53C4773B04BD1AB6F4ABCAB9">
    <w:name w:val="06D994A2D53C4773B04BD1AB6F4ABCAB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99AAD3C300E9489EAB654BE7636D21109">
    <w:name w:val="99AAD3C300E9489EAB654BE7636D21109"/>
    <w:rsid w:val="004C7407"/>
    <w:pPr>
      <w:numPr>
        <w:numId w:val="7"/>
      </w:numPr>
      <w:tabs>
        <w:tab w:val="num" w:pos="397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9">
    <w:name w:val="B84E399963434179960BFA594D913427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9">
    <w:name w:val="8019F7D5BACE44F0BFF5D45AB276E3DC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9">
    <w:name w:val="5DBD36C001224F11ACD97167048F5AC9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51583D7FC67C4D9098E8056B5C6474E69">
    <w:name w:val="51583D7FC67C4D9098E8056B5C6474E6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2A272379B42E438FACCD30370F2A452F9">
    <w:name w:val="2A272379B42E438FACCD30370F2A452F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F6B847C08AB94D789C34C1998C6C64E09">
    <w:name w:val="F6B847C08AB94D789C34C1998C6C64E09"/>
    <w:rsid w:val="004C7407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8">
    <w:name w:val="487E5C4D88D947FEBBDA60D1E2D06A188"/>
    <w:rsid w:val="004C7407"/>
    <w:pPr>
      <w:tabs>
        <w:tab w:val="num" w:pos="425"/>
        <w:tab w:val="num" w:pos="720"/>
      </w:tabs>
      <w:spacing w:before="120" w:after="120" w:line="264" w:lineRule="auto"/>
      <w:ind w:left="425" w:hanging="425"/>
    </w:pPr>
    <w:rPr>
      <w:rFonts w:eastAsia="Times New Roman" w:cs="Times New Roman"/>
      <w:sz w:val="20"/>
      <w:szCs w:val="24"/>
    </w:rPr>
  </w:style>
  <w:style w:type="paragraph" w:customStyle="1" w:styleId="52DB73489AB44ED1A81BA3426BBBCB198">
    <w:name w:val="52DB73489AB44ED1A81BA3426BBBCB198"/>
    <w:rsid w:val="004C7407"/>
    <w:pPr>
      <w:numPr>
        <w:ilvl w:val="1"/>
        <w:numId w:val="9"/>
      </w:numPr>
      <w:tabs>
        <w:tab w:val="num" w:pos="850"/>
      </w:tabs>
      <w:spacing w:before="120" w:after="120" w:line="264" w:lineRule="auto"/>
      <w:ind w:left="850" w:hanging="425"/>
    </w:pPr>
    <w:rPr>
      <w:rFonts w:eastAsia="Times New Roman" w:cs="Times New Roman"/>
      <w:sz w:val="20"/>
      <w:szCs w:val="24"/>
    </w:rPr>
  </w:style>
  <w:style w:type="paragraph" w:customStyle="1" w:styleId="08C71345E0D4449CA908FD196F88B4018">
    <w:name w:val="08C71345E0D4449CA908FD196F88B4018"/>
    <w:rsid w:val="004C7407"/>
    <w:pPr>
      <w:numPr>
        <w:ilvl w:val="2"/>
        <w:numId w:val="9"/>
      </w:numPr>
      <w:tabs>
        <w:tab w:val="num" w:pos="1275"/>
      </w:tabs>
      <w:spacing w:before="120" w:after="120" w:line="264" w:lineRule="auto"/>
      <w:ind w:left="1275" w:hanging="425"/>
    </w:pPr>
    <w:rPr>
      <w:rFonts w:eastAsia="Times New Roman" w:cs="Times New Roman"/>
      <w:sz w:val="20"/>
      <w:szCs w:val="24"/>
    </w:rPr>
  </w:style>
  <w:style w:type="paragraph" w:customStyle="1" w:styleId="CA72CD52DFE3404B962A32446FA998DA8">
    <w:name w:val="CA72CD52DFE3404B962A32446FA998DA8"/>
    <w:rsid w:val="004C7407"/>
    <w:pPr>
      <w:tabs>
        <w:tab w:val="num" w:pos="425"/>
        <w:tab w:val="num" w:pos="720"/>
      </w:tabs>
      <w:spacing w:before="120" w:after="120" w:line="264" w:lineRule="auto"/>
      <w:ind w:left="425" w:hanging="425"/>
    </w:pPr>
    <w:rPr>
      <w:rFonts w:eastAsia="Times New Roman" w:cs="Times New Roman"/>
      <w:sz w:val="20"/>
      <w:szCs w:val="24"/>
    </w:rPr>
  </w:style>
  <w:style w:type="paragraph" w:customStyle="1" w:styleId="D5733D0F9A074B23BBD6DD5B74E397228">
    <w:name w:val="D5733D0F9A074B23BBD6DD5B74E397228"/>
    <w:rsid w:val="004C7407"/>
    <w:pPr>
      <w:tabs>
        <w:tab w:val="num" w:pos="850"/>
        <w:tab w:val="num" w:pos="1440"/>
      </w:tabs>
      <w:spacing w:before="120" w:after="120" w:line="264" w:lineRule="auto"/>
      <w:ind w:left="850" w:hanging="425"/>
    </w:pPr>
    <w:rPr>
      <w:rFonts w:eastAsia="Times New Roman" w:cs="Times New Roman"/>
      <w:sz w:val="20"/>
      <w:szCs w:val="24"/>
    </w:rPr>
  </w:style>
  <w:style w:type="paragraph" w:customStyle="1" w:styleId="76226F978C73430798EED11A46D559B78">
    <w:name w:val="76226F978C73430798EED11A46D559B78"/>
    <w:rsid w:val="004C7407"/>
    <w:pPr>
      <w:tabs>
        <w:tab w:val="num" w:pos="1275"/>
        <w:tab w:val="num" w:pos="2160"/>
      </w:tabs>
      <w:spacing w:before="120" w:after="120" w:line="264" w:lineRule="auto"/>
      <w:ind w:left="1275" w:hanging="425"/>
    </w:pPr>
    <w:rPr>
      <w:rFonts w:eastAsia="Times New Roman" w:cs="Times New Roman"/>
      <w:sz w:val="20"/>
      <w:szCs w:val="24"/>
    </w:rPr>
  </w:style>
  <w:style w:type="paragraph" w:customStyle="1" w:styleId="8D9C7586962441118625428315DDED961">
    <w:name w:val="8D9C7586962441118625428315DDED961"/>
    <w:rsid w:val="004C7407"/>
    <w:pPr>
      <w:numPr>
        <w:ilvl w:val="1"/>
      </w:numPr>
      <w:pBdr>
        <w:top w:val="single" w:sz="24" w:space="1" w:color="92CDDC" w:themeColor="accent5" w:themeTint="99"/>
        <w:left w:val="single" w:sz="48" w:space="4" w:color="92CDDC" w:themeColor="accent5" w:themeTint="99"/>
        <w:bottom w:val="single" w:sz="24" w:space="1" w:color="92CDDC" w:themeColor="accent5" w:themeTint="99"/>
        <w:right w:val="single" w:sz="48" w:space="4" w:color="92CDDC" w:themeColor="accent5" w:themeTint="99"/>
      </w:pBdr>
      <w:shd w:val="clear" w:color="auto" w:fill="92CDDC" w:themeFill="accent5" w:themeFillTint="99"/>
      <w:spacing w:after="0" w:line="240" w:lineRule="auto"/>
      <w:ind w:left="-198" w:right="-198"/>
      <w:jc w:val="right"/>
    </w:pPr>
    <w:rPr>
      <w:rFonts w:asciiTheme="majorHAnsi" w:eastAsiaTheme="majorEastAsia" w:hAnsiTheme="majorHAnsi" w:cstheme="majorBidi"/>
      <w:iCs/>
      <w:noProof/>
      <w:color w:val="00778B"/>
      <w:sz w:val="18"/>
      <w:szCs w:val="24"/>
    </w:rPr>
  </w:style>
  <w:style w:type="paragraph" w:customStyle="1" w:styleId="611116F4360A4A1BA1DD662B3E26CAC8">
    <w:name w:val="611116F4360A4A1BA1DD662B3E26CAC8"/>
    <w:rsid w:val="009F0F9B"/>
  </w:style>
  <w:style w:type="paragraph" w:customStyle="1" w:styleId="DA60E50B8DC64D77BFBCC43D241B6533">
    <w:name w:val="DA60E50B8DC64D77BFBCC43D241B6533"/>
    <w:rsid w:val="009F0F9B"/>
  </w:style>
  <w:style w:type="paragraph" w:customStyle="1" w:styleId="1395EBD6E4DF4ED9A419D8A61F9C1E8D">
    <w:name w:val="1395EBD6E4DF4ED9A419D8A61F9C1E8D"/>
    <w:rsid w:val="009F0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 North">
      <a:dk1>
        <a:sysClr val="windowText" lastClr="000000"/>
      </a:dk1>
      <a:lt1>
        <a:sysClr val="window" lastClr="FFFFFF"/>
      </a:lt1>
      <a:dk2>
        <a:srgbClr val="D9D9D6"/>
      </a:dk2>
      <a:lt2>
        <a:srgbClr val="FFFFFF"/>
      </a:lt2>
      <a:accent1>
        <a:srgbClr val="236192"/>
      </a:accent1>
      <a:accent2>
        <a:srgbClr val="00778B"/>
      </a:accent2>
      <a:accent3>
        <a:srgbClr val="00A3AD"/>
      </a:accent3>
      <a:accent4>
        <a:srgbClr val="6ECEB2"/>
      </a:accent4>
      <a:accent5>
        <a:srgbClr val="9ADBE8"/>
      </a:accent5>
      <a:accent6>
        <a:srgbClr val="BCE194"/>
      </a:accent6>
      <a:hlink>
        <a:srgbClr val="236192"/>
      </a:hlink>
      <a:folHlink>
        <a:srgbClr val="23619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C_Map xmlns="http://www.health.qld.gov.au/metronorth/docdata">
  <Title/>
  <Version>2.0</Version>
  <EffectiveDate>2017-04-12T00:00:00</EffectiveDate>
  <ReviewDate>2020-03-01T00:00:00</ReviewDate>
  <DocType/>
</CC_Map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A6D623-5A04-402D-9D1D-15092F61BA36}">
  <ds:schemaRefs>
    <ds:schemaRef ds:uri="http://www.health.qld.gov.au/metronorth/docdata"/>
  </ds:schemaRefs>
</ds:datastoreItem>
</file>

<file path=customXml/itemProps3.xml><?xml version="1.0" encoding="utf-8"?>
<ds:datastoreItem xmlns:ds="http://schemas.openxmlformats.org/officeDocument/2006/customXml" ds:itemID="{F4073B5C-2CFC-4E88-9526-B550F207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D24EF349</Template>
  <TotalTime>1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Mark.Butterworth@health.qld.gov.au</Manager>
  <Company>Metro North Hospital and Health Service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Credentialing referee report</dc:title>
  <dc:subject>Referee report for credentialing application by external or extended scope allied health professional</dc:subject>
  <dc:creator>Kerry Ann Ungerer</dc:creator>
  <cp:keywords>credentialing, allied, health, referee, report, application, extended, scope, external</cp:keywords>
  <cp:lastModifiedBy>Kerry Ann Ungerer</cp:lastModifiedBy>
  <cp:revision>2</cp:revision>
  <cp:lastPrinted>2015-11-22T23:39:00Z</cp:lastPrinted>
  <dcterms:created xsi:type="dcterms:W3CDTF">2017-04-12T01:13:00Z</dcterms:created>
  <dcterms:modified xsi:type="dcterms:W3CDTF">2017-04-12T01:13:00Z</dcterms:modified>
  <cp:category>Allied health credentialing</cp:category>
</cp:coreProperties>
</file>