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9" w:rsidRPr="000656B9" w:rsidRDefault="000656B9" w:rsidP="000656B9">
      <w:pPr>
        <w:pStyle w:val="Title"/>
      </w:pPr>
      <w:bookmarkStart w:id="0" w:name="_Toc436235760"/>
      <w:r w:rsidRPr="000656B9">
        <w:t xml:space="preserve">External allied health practitioner: supervision report </w:t>
      </w:r>
    </w:p>
    <w:p w:rsidR="000656B9" w:rsidRDefault="000656B9" w:rsidP="000656B9">
      <w:pPr>
        <w:pStyle w:val="IntroParagraph"/>
      </w:pPr>
      <w:r>
        <w:t xml:space="preserve">This report on the </w:t>
      </w:r>
      <w:r w:rsidRPr="00B400E2">
        <w:t xml:space="preserve">credentialed </w:t>
      </w:r>
      <w:r>
        <w:t>external allied health professional sh</w:t>
      </w:r>
      <w:r w:rsidRPr="00B400E2">
        <w:t>o</w:t>
      </w:r>
      <w:r>
        <w:t>uld</w:t>
      </w:r>
      <w:r w:rsidRPr="00B400E2">
        <w:t xml:space="preserve"> be completed every si</w:t>
      </w:r>
      <w:r>
        <w:t xml:space="preserve">x </w:t>
      </w:r>
      <w:r w:rsidRPr="00B400E2">
        <w:t>months</w:t>
      </w:r>
      <w:r>
        <w:t xml:space="preserve"> for submission to the Allied Health Profession-specific Director (if not the clinical supervisor) and MNHHS AH Credentialing Committee.</w:t>
      </w:r>
    </w:p>
    <w:p w:rsidR="000656B9" w:rsidRPr="009243CD" w:rsidRDefault="000656B9" w:rsidP="000656B9">
      <w:pPr>
        <w:pStyle w:val="Heading1"/>
      </w:pPr>
      <w:r>
        <w:t>1. Applicant details</w:t>
      </w:r>
    </w:p>
    <w:tbl>
      <w:tblPr>
        <w:tblW w:w="5000" w:type="pct"/>
        <w:tblBorders>
          <w:top w:val="dotted" w:sz="4" w:space="0" w:color="31849B"/>
          <w:bottom w:val="dotted" w:sz="4" w:space="0" w:color="31849B"/>
          <w:insideH w:val="dotted" w:sz="4" w:space="0" w:color="31849B"/>
          <w:insideV w:val="dotted" w:sz="4" w:space="0" w:color="31849B"/>
        </w:tblBorders>
        <w:tblLook w:val="01E0" w:firstRow="1" w:lastRow="1" w:firstColumn="1" w:lastColumn="1" w:noHBand="0" w:noVBand="0"/>
      </w:tblPr>
      <w:tblGrid>
        <w:gridCol w:w="5305"/>
        <w:gridCol w:w="5399"/>
      </w:tblGrid>
      <w:tr w:rsidR="000656B9" w:rsidRPr="00FF72A8" w:rsidTr="00657A1C">
        <w:tc>
          <w:tcPr>
            <w:tcW w:w="2478" w:type="pct"/>
            <w:shd w:val="clear" w:color="auto" w:fill="FFFFFF"/>
          </w:tcPr>
          <w:p w:rsidR="000656B9" w:rsidRPr="00FF72A8" w:rsidRDefault="000656B9" w:rsidP="00657A1C">
            <w:pPr>
              <w:pStyle w:val="BodyText0"/>
              <w:rPr>
                <w:sz w:val="20"/>
              </w:rPr>
            </w:pPr>
            <w:r w:rsidRPr="00FF72A8">
              <w:rPr>
                <w:b/>
                <w:sz w:val="20"/>
              </w:rPr>
              <w:t xml:space="preserve">Surname: </w:t>
            </w:r>
            <w:r w:rsidRPr="00FF72A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F72A8">
              <w:rPr>
                <w:sz w:val="20"/>
              </w:rPr>
              <w:instrText xml:space="preserve"> FORMTEXT </w:instrText>
            </w:r>
            <w:r w:rsidRPr="00FF72A8">
              <w:rPr>
                <w:sz w:val="20"/>
              </w:rPr>
            </w:r>
            <w:r w:rsidRPr="00FF72A8">
              <w:rPr>
                <w:sz w:val="20"/>
              </w:rPr>
              <w:fldChar w:fldCharType="separate"/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sz w:val="20"/>
              </w:rPr>
              <w:fldChar w:fldCharType="end"/>
            </w:r>
            <w:bookmarkEnd w:id="1"/>
          </w:p>
        </w:tc>
        <w:tc>
          <w:tcPr>
            <w:tcW w:w="2522" w:type="pct"/>
            <w:shd w:val="clear" w:color="auto" w:fill="FFFFFF"/>
          </w:tcPr>
          <w:p w:rsidR="000656B9" w:rsidRPr="00FF72A8" w:rsidRDefault="000656B9" w:rsidP="00657A1C">
            <w:pPr>
              <w:pStyle w:val="BodyText0"/>
              <w:rPr>
                <w:sz w:val="20"/>
              </w:rPr>
            </w:pPr>
            <w:r w:rsidRPr="00FF72A8">
              <w:rPr>
                <w:b/>
                <w:sz w:val="20"/>
              </w:rPr>
              <w:t>First name:</w:t>
            </w:r>
            <w:r w:rsidRPr="00FF72A8">
              <w:rPr>
                <w:sz w:val="20"/>
              </w:rPr>
              <w:t xml:space="preserve"> </w:t>
            </w:r>
            <w:r w:rsidRPr="00FF72A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72A8">
              <w:rPr>
                <w:sz w:val="20"/>
              </w:rPr>
              <w:instrText xml:space="preserve"> FORMTEXT </w:instrText>
            </w:r>
            <w:r w:rsidRPr="00FF72A8">
              <w:rPr>
                <w:sz w:val="20"/>
              </w:rPr>
            </w:r>
            <w:r w:rsidRPr="00FF72A8">
              <w:rPr>
                <w:sz w:val="20"/>
              </w:rPr>
              <w:fldChar w:fldCharType="separate"/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sz w:val="20"/>
              </w:rPr>
              <w:fldChar w:fldCharType="end"/>
            </w:r>
            <w:bookmarkEnd w:id="2"/>
          </w:p>
        </w:tc>
      </w:tr>
      <w:tr w:rsidR="000656B9" w:rsidRPr="00FF72A8" w:rsidTr="00657A1C">
        <w:tc>
          <w:tcPr>
            <w:tcW w:w="5000" w:type="pct"/>
            <w:gridSpan w:val="2"/>
            <w:shd w:val="clear" w:color="auto" w:fill="FFFFFF"/>
          </w:tcPr>
          <w:p w:rsidR="000656B9" w:rsidRPr="00FF72A8" w:rsidRDefault="000656B9" w:rsidP="00657A1C">
            <w:pPr>
              <w:pStyle w:val="BodyText0"/>
              <w:rPr>
                <w:sz w:val="20"/>
              </w:rPr>
            </w:pPr>
            <w:r w:rsidRPr="00FF72A8">
              <w:rPr>
                <w:b/>
                <w:sz w:val="20"/>
              </w:rPr>
              <w:t xml:space="preserve">Assessment period: </w:t>
            </w:r>
            <w:r w:rsidRPr="00FF72A8">
              <w:rPr>
                <w:sz w:val="20"/>
              </w:rPr>
              <w:t xml:space="preserve">Date from: </w:t>
            </w:r>
            <w:r w:rsidRPr="00FF72A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72A8">
              <w:rPr>
                <w:sz w:val="20"/>
              </w:rPr>
              <w:instrText xml:space="preserve"> FORMTEXT </w:instrText>
            </w:r>
            <w:r w:rsidRPr="00FF72A8">
              <w:rPr>
                <w:sz w:val="20"/>
              </w:rPr>
            </w:r>
            <w:r w:rsidRPr="00FF72A8">
              <w:rPr>
                <w:sz w:val="20"/>
              </w:rPr>
              <w:fldChar w:fldCharType="separate"/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sz w:val="20"/>
              </w:rPr>
              <w:fldChar w:fldCharType="end"/>
            </w:r>
            <w:bookmarkEnd w:id="3"/>
            <w:r w:rsidRPr="00FF72A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</w:t>
            </w:r>
            <w:r w:rsidRPr="00FF72A8">
              <w:rPr>
                <w:sz w:val="20"/>
              </w:rPr>
              <w:t xml:space="preserve">Date to: </w:t>
            </w:r>
            <w:r w:rsidRPr="00FF72A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72A8">
              <w:rPr>
                <w:sz w:val="20"/>
              </w:rPr>
              <w:instrText xml:space="preserve"> FORMTEXT </w:instrText>
            </w:r>
            <w:r w:rsidRPr="00FF72A8">
              <w:rPr>
                <w:sz w:val="20"/>
              </w:rPr>
            </w:r>
            <w:r w:rsidRPr="00FF72A8">
              <w:rPr>
                <w:sz w:val="20"/>
              </w:rPr>
              <w:fldChar w:fldCharType="separate"/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sz w:val="20"/>
              </w:rPr>
              <w:fldChar w:fldCharType="end"/>
            </w:r>
            <w:bookmarkEnd w:id="4"/>
          </w:p>
        </w:tc>
      </w:tr>
      <w:tr w:rsidR="000656B9" w:rsidRPr="00FF72A8" w:rsidTr="00657A1C">
        <w:tc>
          <w:tcPr>
            <w:tcW w:w="5000" w:type="pct"/>
            <w:gridSpan w:val="2"/>
            <w:shd w:val="clear" w:color="auto" w:fill="FFFFFF"/>
          </w:tcPr>
          <w:p w:rsidR="000656B9" w:rsidRPr="00FF72A8" w:rsidRDefault="000656B9" w:rsidP="00657A1C">
            <w:pPr>
              <w:pStyle w:val="BodyText0"/>
              <w:rPr>
                <w:b/>
                <w:sz w:val="20"/>
              </w:rPr>
            </w:pPr>
            <w:r w:rsidRPr="00FF72A8">
              <w:rPr>
                <w:b/>
                <w:sz w:val="20"/>
              </w:rPr>
              <w:t>Credentialed practice (as per application):</w:t>
            </w:r>
          </w:p>
          <w:p w:rsidR="000656B9" w:rsidRPr="00FF72A8" w:rsidRDefault="000656B9" w:rsidP="00657A1C">
            <w:pPr>
              <w:pStyle w:val="BodyText0"/>
              <w:rPr>
                <w:sz w:val="20"/>
              </w:rPr>
            </w:pPr>
            <w:r w:rsidRPr="00FF72A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2A8">
              <w:rPr>
                <w:sz w:val="20"/>
              </w:rPr>
              <w:instrText xml:space="preserve"> FORMTEXT </w:instrText>
            </w:r>
            <w:r w:rsidRPr="00FF72A8">
              <w:rPr>
                <w:sz w:val="20"/>
              </w:rPr>
            </w:r>
            <w:r w:rsidRPr="00FF72A8">
              <w:rPr>
                <w:sz w:val="20"/>
              </w:rPr>
              <w:fldChar w:fldCharType="separate"/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noProof/>
                <w:sz w:val="20"/>
              </w:rPr>
              <w:t> </w:t>
            </w:r>
            <w:r w:rsidRPr="00FF72A8">
              <w:rPr>
                <w:sz w:val="20"/>
              </w:rPr>
              <w:fldChar w:fldCharType="end"/>
            </w:r>
          </w:p>
        </w:tc>
      </w:tr>
    </w:tbl>
    <w:p w:rsidR="000656B9" w:rsidRDefault="000656B9" w:rsidP="000656B9">
      <w:pPr>
        <w:pStyle w:val="Heading1"/>
      </w:pPr>
      <w:r>
        <w:t>2. Assessment against duties/responsibilities of credentialed practice</w:t>
      </w:r>
    </w:p>
    <w:p w:rsidR="000656B9" w:rsidRPr="000656B9" w:rsidRDefault="000656B9" w:rsidP="000656B9">
      <w:pPr>
        <w:pStyle w:val="BodyText0"/>
        <w:spacing w:before="0" w:after="120"/>
        <w:jc w:val="both"/>
        <w:rPr>
          <w:sz w:val="20"/>
        </w:rPr>
      </w:pPr>
      <w:r w:rsidRPr="000656B9">
        <w:rPr>
          <w:sz w:val="20"/>
        </w:rPr>
        <w:t>Tick appropriate boxes in columns provided.</w:t>
      </w:r>
    </w:p>
    <w:tbl>
      <w:tblPr>
        <w:tblW w:w="0" w:type="auto"/>
        <w:tblInd w:w="108" w:type="dxa"/>
        <w:tblBorders>
          <w:top w:val="dotted" w:sz="4" w:space="0" w:color="31849B"/>
          <w:bottom w:val="dotted" w:sz="4" w:space="0" w:color="31849B"/>
          <w:insideH w:val="dotted" w:sz="4" w:space="0" w:color="31849B"/>
          <w:insideV w:val="dotted" w:sz="4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93"/>
        <w:gridCol w:w="1294"/>
        <w:gridCol w:w="1293"/>
        <w:gridCol w:w="1294"/>
        <w:gridCol w:w="1293"/>
        <w:gridCol w:w="1294"/>
      </w:tblGrid>
      <w:tr w:rsidR="000656B9" w:rsidRPr="00C00B9B" w:rsidTr="000656B9">
        <w:trPr>
          <w:tblHeader/>
        </w:trPr>
        <w:tc>
          <w:tcPr>
            <w:tcW w:w="2835" w:type="dxa"/>
            <w:shd w:val="clear" w:color="auto" w:fill="E6E6E6"/>
          </w:tcPr>
          <w:p w:rsidR="000656B9" w:rsidRPr="00C00B9B" w:rsidRDefault="000656B9" w:rsidP="00657A1C">
            <w:pPr>
              <w:pStyle w:val="BodyText0"/>
              <w:rPr>
                <w:sz w:val="20"/>
              </w:rPr>
            </w:pPr>
            <w:r w:rsidRPr="00C00B9B">
              <w:rPr>
                <w:sz w:val="20"/>
              </w:rPr>
              <w:t>Skills, knowledge and abilities</w:t>
            </w:r>
          </w:p>
        </w:tc>
        <w:tc>
          <w:tcPr>
            <w:tcW w:w="1293" w:type="dxa"/>
            <w:shd w:val="clear" w:color="auto" w:fill="E6E6E6"/>
          </w:tcPr>
          <w:p w:rsidR="000656B9" w:rsidRPr="00FF72A8" w:rsidRDefault="000656B9" w:rsidP="00657A1C">
            <w:pPr>
              <w:pStyle w:val="BodyText0"/>
              <w:jc w:val="center"/>
              <w:rPr>
                <w:sz w:val="18"/>
              </w:rPr>
            </w:pPr>
            <w:r w:rsidRPr="00FF72A8">
              <w:rPr>
                <w:sz w:val="18"/>
              </w:rPr>
              <w:t>Requires substantial assistance</w:t>
            </w:r>
          </w:p>
        </w:tc>
        <w:tc>
          <w:tcPr>
            <w:tcW w:w="1294" w:type="dxa"/>
            <w:shd w:val="clear" w:color="auto" w:fill="E6E6E6"/>
          </w:tcPr>
          <w:p w:rsidR="000656B9" w:rsidRPr="00FF72A8" w:rsidRDefault="000656B9" w:rsidP="00657A1C">
            <w:pPr>
              <w:pStyle w:val="BodyText0"/>
              <w:jc w:val="center"/>
              <w:rPr>
                <w:sz w:val="18"/>
              </w:rPr>
            </w:pPr>
            <w:r w:rsidRPr="00FF72A8">
              <w:rPr>
                <w:sz w:val="18"/>
              </w:rPr>
              <w:t>Requires further development</w:t>
            </w:r>
          </w:p>
        </w:tc>
        <w:tc>
          <w:tcPr>
            <w:tcW w:w="1293" w:type="dxa"/>
            <w:shd w:val="clear" w:color="auto" w:fill="E6E6E6"/>
          </w:tcPr>
          <w:p w:rsidR="000656B9" w:rsidRPr="00FF72A8" w:rsidRDefault="000656B9" w:rsidP="00657A1C">
            <w:pPr>
              <w:pStyle w:val="BodyText0"/>
              <w:jc w:val="center"/>
              <w:rPr>
                <w:sz w:val="18"/>
              </w:rPr>
            </w:pPr>
            <w:r w:rsidRPr="00FF72A8">
              <w:rPr>
                <w:sz w:val="18"/>
              </w:rPr>
              <w:t>Consistent with level of position</w:t>
            </w:r>
          </w:p>
        </w:tc>
        <w:tc>
          <w:tcPr>
            <w:tcW w:w="1294" w:type="dxa"/>
            <w:shd w:val="clear" w:color="auto" w:fill="E6E6E6"/>
          </w:tcPr>
          <w:p w:rsidR="000656B9" w:rsidRPr="00FF72A8" w:rsidRDefault="000656B9" w:rsidP="00657A1C">
            <w:pPr>
              <w:pStyle w:val="BodyText0"/>
              <w:jc w:val="center"/>
              <w:rPr>
                <w:sz w:val="18"/>
              </w:rPr>
            </w:pPr>
            <w:r w:rsidRPr="00FF72A8">
              <w:rPr>
                <w:sz w:val="18"/>
              </w:rPr>
              <w:t>Performance better than expected</w:t>
            </w:r>
          </w:p>
        </w:tc>
        <w:tc>
          <w:tcPr>
            <w:tcW w:w="1293" w:type="dxa"/>
            <w:shd w:val="clear" w:color="auto" w:fill="E6E6E6"/>
          </w:tcPr>
          <w:p w:rsidR="000656B9" w:rsidRPr="00FF72A8" w:rsidRDefault="000656B9" w:rsidP="00657A1C">
            <w:pPr>
              <w:pStyle w:val="BodyText0"/>
              <w:jc w:val="center"/>
              <w:rPr>
                <w:sz w:val="18"/>
              </w:rPr>
            </w:pPr>
            <w:r w:rsidRPr="00FF72A8">
              <w:rPr>
                <w:sz w:val="18"/>
              </w:rPr>
              <w:t>Performance exceptional</w:t>
            </w:r>
          </w:p>
        </w:tc>
        <w:tc>
          <w:tcPr>
            <w:tcW w:w="1294" w:type="dxa"/>
            <w:shd w:val="clear" w:color="auto" w:fill="E6E6E6"/>
          </w:tcPr>
          <w:p w:rsidR="000656B9" w:rsidRPr="00FF72A8" w:rsidRDefault="000656B9" w:rsidP="00657A1C">
            <w:pPr>
              <w:pStyle w:val="BodyText0"/>
              <w:jc w:val="center"/>
              <w:rPr>
                <w:sz w:val="18"/>
              </w:rPr>
            </w:pPr>
            <w:r w:rsidRPr="00FF72A8">
              <w:rPr>
                <w:sz w:val="18"/>
              </w:rPr>
              <w:t>N/A not observed</w:t>
            </w:r>
          </w:p>
        </w:tc>
      </w:tr>
      <w:tr w:rsidR="000656B9" w:rsidRPr="00C00B9B" w:rsidTr="000656B9">
        <w:tc>
          <w:tcPr>
            <w:tcW w:w="10596" w:type="dxa"/>
            <w:gridSpan w:val="7"/>
            <w:shd w:val="clear" w:color="auto" w:fill="E6E6E6"/>
          </w:tcPr>
          <w:p w:rsidR="000656B9" w:rsidRPr="00513F73" w:rsidRDefault="000656B9" w:rsidP="00657A1C">
            <w:pPr>
              <w:pStyle w:val="BodyText0"/>
              <w:rPr>
                <w:i/>
                <w:sz w:val="20"/>
              </w:rPr>
            </w:pPr>
            <w:r w:rsidRPr="00513F73">
              <w:rPr>
                <w:b/>
                <w:i/>
                <w:sz w:val="20"/>
              </w:rPr>
              <w:t>Clinical</w:t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Knowledge base:  </w:t>
            </w:r>
            <w:r w:rsidRPr="00513F73">
              <w:rPr>
                <w:b/>
                <w:sz w:val="19"/>
                <w:szCs w:val="19"/>
              </w:rPr>
              <w:t>Demonstrates adequate knowledge of basic and clinical sciences.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Clinical skills: </w:t>
            </w:r>
            <w:r w:rsidRPr="00513F73">
              <w:rPr>
                <w:b/>
                <w:sz w:val="19"/>
                <w:szCs w:val="19"/>
              </w:rPr>
              <w:t>Elicits and records accurate, complete history and clinical examination findings</w:t>
            </w:r>
            <w:r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Clinical judgment / decision-making skills:  </w:t>
            </w:r>
            <w:r w:rsidRPr="00513F73">
              <w:rPr>
                <w:b/>
                <w:sz w:val="19"/>
                <w:szCs w:val="19"/>
              </w:rPr>
              <w:t>Organises, synthesises and acts on information and applies knowledge base.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47D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7D1B">
              <w:rPr>
                <w:b/>
              </w:rPr>
              <w:instrText xml:space="preserve"> FORMTEXT </w:instrText>
            </w:r>
            <w:r w:rsidRPr="00F47D1B">
              <w:rPr>
                <w:b/>
              </w:rPr>
            </w:r>
            <w:r w:rsidRPr="00F47D1B">
              <w:rPr>
                <w:b/>
              </w:rPr>
              <w:fldChar w:fldCharType="separate"/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  <w:noProof/>
              </w:rPr>
              <w:t> </w:t>
            </w:r>
            <w:r w:rsidRPr="00F47D1B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Default="000656B9" w:rsidP="00657A1C">
            <w:pPr>
              <w:pStyle w:val="BodyText0"/>
              <w:rPr>
                <w:b/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Procedural skills:  </w:t>
            </w:r>
            <w:r w:rsidRPr="00513F73">
              <w:rPr>
                <w:b/>
                <w:sz w:val="19"/>
                <w:szCs w:val="19"/>
              </w:rPr>
              <w:t>Performs procedures competently.</w:t>
            </w:r>
          </w:p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F72A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72A8">
              <w:rPr>
                <w:b/>
              </w:rPr>
              <w:instrText xml:space="preserve"> FORMTEXT </w:instrText>
            </w:r>
            <w:r w:rsidRPr="00FF72A8">
              <w:rPr>
                <w:b/>
              </w:rPr>
            </w:r>
            <w:r w:rsidRPr="00FF72A8">
              <w:rPr>
                <w:b/>
              </w:rPr>
              <w:fldChar w:fldCharType="separate"/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657E5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E57">
              <w:rPr>
                <w:b/>
              </w:rPr>
              <w:instrText xml:space="preserve"> FORMTEXT </w:instrText>
            </w:r>
            <w:r w:rsidRPr="00657E57">
              <w:rPr>
                <w:b/>
              </w:rPr>
            </w:r>
            <w:r w:rsidRPr="00657E57">
              <w:rPr>
                <w:b/>
              </w:rPr>
              <w:fldChar w:fldCharType="separate"/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657E5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E57">
              <w:rPr>
                <w:b/>
              </w:rPr>
              <w:instrText xml:space="preserve"> FORMTEXT </w:instrText>
            </w:r>
            <w:r w:rsidRPr="00657E57">
              <w:rPr>
                <w:b/>
              </w:rPr>
            </w:r>
            <w:r w:rsidRPr="00657E57">
              <w:rPr>
                <w:b/>
              </w:rPr>
              <w:fldChar w:fldCharType="separate"/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657E5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E57">
              <w:rPr>
                <w:b/>
              </w:rPr>
              <w:instrText xml:space="preserve"> FORMTEXT </w:instrText>
            </w:r>
            <w:r w:rsidRPr="00657E57">
              <w:rPr>
                <w:b/>
              </w:rPr>
            </w:r>
            <w:r w:rsidRPr="00657E57">
              <w:rPr>
                <w:b/>
              </w:rPr>
              <w:fldChar w:fldCharType="separate"/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657E5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E57">
              <w:rPr>
                <w:b/>
              </w:rPr>
              <w:instrText xml:space="preserve"> FORMTEXT </w:instrText>
            </w:r>
            <w:r w:rsidRPr="00657E57">
              <w:rPr>
                <w:b/>
              </w:rPr>
            </w:r>
            <w:r w:rsidRPr="00657E57">
              <w:rPr>
                <w:b/>
              </w:rPr>
              <w:fldChar w:fldCharType="separate"/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657E57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E57">
              <w:rPr>
                <w:b/>
              </w:rPr>
              <w:instrText xml:space="preserve"> FORMTEXT </w:instrText>
            </w:r>
            <w:r w:rsidRPr="00657E57">
              <w:rPr>
                <w:b/>
              </w:rPr>
            </w:r>
            <w:r w:rsidRPr="00657E57">
              <w:rPr>
                <w:b/>
              </w:rPr>
              <w:fldChar w:fldCharType="separate"/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  <w:noProof/>
              </w:rPr>
              <w:t> </w:t>
            </w:r>
            <w:r w:rsidRPr="00657E57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10596" w:type="dxa"/>
            <w:gridSpan w:val="7"/>
            <w:shd w:val="clear" w:color="auto" w:fill="E6E6E6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b/>
                <w:i/>
                <w:sz w:val="19"/>
                <w:szCs w:val="19"/>
              </w:rPr>
              <w:t>Communication</w:t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Patient and family:  </w:t>
            </w:r>
            <w:r w:rsidRPr="00513F73">
              <w:rPr>
                <w:b/>
                <w:sz w:val="19"/>
                <w:szCs w:val="19"/>
              </w:rPr>
              <w:t xml:space="preserve">Interacts effectively and sensitively </w:t>
            </w:r>
            <w:r w:rsidRPr="00513F73">
              <w:rPr>
                <w:b/>
                <w:sz w:val="19"/>
                <w:szCs w:val="19"/>
              </w:rPr>
              <w:lastRenderedPageBreak/>
              <w:t>with patients and families/caregivers.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FF72A8">
              <w:rPr>
                <w:b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72A8">
              <w:rPr>
                <w:b/>
              </w:rPr>
              <w:instrText xml:space="preserve"> FORMTEXT </w:instrText>
            </w:r>
            <w:r w:rsidRPr="00FF72A8">
              <w:rPr>
                <w:b/>
              </w:rPr>
            </w:r>
            <w:r w:rsidRPr="00FF72A8">
              <w:rPr>
                <w:b/>
              </w:rPr>
              <w:fldChar w:fldCharType="separate"/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  <w:noProof/>
              </w:rPr>
              <w:t> </w:t>
            </w:r>
            <w:r w:rsidRPr="00FF72A8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E332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3325">
              <w:rPr>
                <w:b/>
              </w:rPr>
              <w:instrText xml:space="preserve"> FORMTEXT </w:instrText>
            </w:r>
            <w:r w:rsidRPr="00EE3325">
              <w:rPr>
                <w:b/>
              </w:rPr>
            </w:r>
            <w:r w:rsidRPr="00EE3325">
              <w:rPr>
                <w:b/>
              </w:rPr>
              <w:fldChar w:fldCharType="separate"/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E332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3325">
              <w:rPr>
                <w:b/>
              </w:rPr>
              <w:instrText xml:space="preserve"> FORMTEXT </w:instrText>
            </w:r>
            <w:r w:rsidRPr="00EE3325">
              <w:rPr>
                <w:b/>
              </w:rPr>
            </w:r>
            <w:r w:rsidRPr="00EE3325">
              <w:rPr>
                <w:b/>
              </w:rPr>
              <w:fldChar w:fldCharType="separate"/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E332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3325">
              <w:rPr>
                <w:b/>
              </w:rPr>
              <w:instrText xml:space="preserve"> FORMTEXT </w:instrText>
            </w:r>
            <w:r w:rsidRPr="00EE3325">
              <w:rPr>
                <w:b/>
              </w:rPr>
            </w:r>
            <w:r w:rsidRPr="00EE3325">
              <w:rPr>
                <w:b/>
              </w:rPr>
              <w:fldChar w:fldCharType="separate"/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E332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3325">
              <w:rPr>
                <w:b/>
              </w:rPr>
              <w:instrText xml:space="preserve"> FORMTEXT </w:instrText>
            </w:r>
            <w:r w:rsidRPr="00EE3325">
              <w:rPr>
                <w:b/>
              </w:rPr>
            </w:r>
            <w:r w:rsidRPr="00EE3325">
              <w:rPr>
                <w:b/>
              </w:rPr>
              <w:fldChar w:fldCharType="separate"/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E332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3325">
              <w:rPr>
                <w:b/>
              </w:rPr>
              <w:instrText xml:space="preserve"> FORMTEXT </w:instrText>
            </w:r>
            <w:r w:rsidRPr="00EE3325">
              <w:rPr>
                <w:b/>
              </w:rPr>
            </w:r>
            <w:r w:rsidRPr="00EE3325">
              <w:rPr>
                <w:b/>
              </w:rPr>
              <w:fldChar w:fldCharType="separate"/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  <w:noProof/>
              </w:rPr>
              <w:t> </w:t>
            </w:r>
            <w:r w:rsidRPr="00EE3325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lastRenderedPageBreak/>
              <w:t xml:space="preserve">Medical records / clinical documentation:  </w:t>
            </w:r>
            <w:r w:rsidRPr="00513F73">
              <w:rPr>
                <w:b/>
                <w:sz w:val="19"/>
                <w:szCs w:val="19"/>
              </w:rPr>
              <w:t>Provides clear, comprehensive and accurate records.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r w:rsidRPr="002B2C2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2C2D">
              <w:rPr>
                <w:b/>
              </w:rPr>
              <w:instrText xml:space="preserve"> FORMTEXT </w:instrText>
            </w:r>
            <w:r w:rsidRPr="002B2C2D">
              <w:rPr>
                <w:b/>
              </w:rPr>
            </w:r>
            <w:r w:rsidRPr="002B2C2D">
              <w:rPr>
                <w:b/>
              </w:rPr>
              <w:fldChar w:fldCharType="separate"/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r w:rsidRPr="002B2C2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2C2D">
              <w:rPr>
                <w:b/>
              </w:rPr>
              <w:instrText xml:space="preserve"> FORMTEXT </w:instrText>
            </w:r>
            <w:r w:rsidRPr="002B2C2D">
              <w:rPr>
                <w:b/>
              </w:rPr>
            </w:r>
            <w:r w:rsidRPr="002B2C2D">
              <w:rPr>
                <w:b/>
              </w:rPr>
              <w:fldChar w:fldCharType="separate"/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r w:rsidRPr="002B2C2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2C2D">
              <w:rPr>
                <w:b/>
              </w:rPr>
              <w:instrText xml:space="preserve"> FORMTEXT </w:instrText>
            </w:r>
            <w:r w:rsidRPr="002B2C2D">
              <w:rPr>
                <w:b/>
              </w:rPr>
            </w:r>
            <w:r w:rsidRPr="002B2C2D">
              <w:rPr>
                <w:b/>
              </w:rPr>
              <w:fldChar w:fldCharType="separate"/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r w:rsidRPr="002B2C2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2C2D">
              <w:rPr>
                <w:b/>
              </w:rPr>
              <w:instrText xml:space="preserve"> FORMTEXT </w:instrText>
            </w:r>
            <w:r w:rsidRPr="002B2C2D">
              <w:rPr>
                <w:b/>
              </w:rPr>
            </w:r>
            <w:r w:rsidRPr="002B2C2D">
              <w:rPr>
                <w:b/>
              </w:rPr>
              <w:fldChar w:fldCharType="separate"/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r w:rsidRPr="002B2C2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2C2D">
              <w:rPr>
                <w:b/>
              </w:rPr>
              <w:instrText xml:space="preserve"> FORMTEXT </w:instrText>
            </w:r>
            <w:r w:rsidRPr="002B2C2D">
              <w:rPr>
                <w:b/>
              </w:rPr>
            </w:r>
            <w:r w:rsidRPr="002B2C2D">
              <w:rPr>
                <w:b/>
              </w:rPr>
              <w:fldChar w:fldCharType="separate"/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r w:rsidRPr="002B2C2D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2C2D">
              <w:rPr>
                <w:b/>
              </w:rPr>
              <w:instrText xml:space="preserve"> FORMTEXT </w:instrText>
            </w:r>
            <w:r w:rsidRPr="002B2C2D">
              <w:rPr>
                <w:b/>
              </w:rPr>
            </w:r>
            <w:r w:rsidRPr="002B2C2D">
              <w:rPr>
                <w:b/>
              </w:rPr>
              <w:fldChar w:fldCharType="separate"/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  <w:noProof/>
              </w:rPr>
              <w:t> </w:t>
            </w:r>
            <w:r w:rsidRPr="002B2C2D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10596" w:type="dxa"/>
            <w:gridSpan w:val="7"/>
            <w:shd w:val="clear" w:color="auto" w:fill="E6E6E6"/>
          </w:tcPr>
          <w:p w:rsidR="000656B9" w:rsidRPr="00513F73" w:rsidRDefault="000656B9" w:rsidP="00657A1C">
            <w:pPr>
              <w:pStyle w:val="BodyText0"/>
              <w:rPr>
                <w:b/>
                <w:i/>
                <w:sz w:val="19"/>
                <w:szCs w:val="19"/>
              </w:rPr>
            </w:pPr>
            <w:r w:rsidRPr="00513F73">
              <w:rPr>
                <w:b/>
                <w:i/>
                <w:sz w:val="19"/>
                <w:szCs w:val="19"/>
              </w:rPr>
              <w:t>Personal and Professional</w:t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Professional responsibility:  </w:t>
            </w:r>
            <w:r w:rsidRPr="00513F73">
              <w:rPr>
                <w:b/>
                <w:sz w:val="19"/>
                <w:szCs w:val="19"/>
              </w:rPr>
              <w:t>Demonstrates punctuality, reliability, honesty, and self-care.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Teaching:  </w:t>
            </w:r>
            <w:r w:rsidRPr="00513F73">
              <w:rPr>
                <w:b/>
                <w:sz w:val="19"/>
                <w:szCs w:val="19"/>
              </w:rPr>
              <w:t>Participates in teaching other health care professionals, patients and/or care.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Time management skills:  </w:t>
            </w:r>
            <w:r w:rsidRPr="00513F73">
              <w:rPr>
                <w:b/>
                <w:sz w:val="19"/>
                <w:szCs w:val="19"/>
              </w:rPr>
              <w:t>Organises and prioritises tasks to be undertaken.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</w:tr>
      <w:tr w:rsidR="000656B9" w:rsidRPr="00C00B9B" w:rsidTr="000656B9">
        <w:tc>
          <w:tcPr>
            <w:tcW w:w="2835" w:type="dxa"/>
            <w:shd w:val="clear" w:color="auto" w:fill="FFFFFF"/>
          </w:tcPr>
          <w:p w:rsidR="000656B9" w:rsidRPr="00513F73" w:rsidRDefault="000656B9" w:rsidP="00657A1C">
            <w:pPr>
              <w:pStyle w:val="BodyText0"/>
              <w:rPr>
                <w:sz w:val="19"/>
                <w:szCs w:val="19"/>
              </w:rPr>
            </w:pPr>
            <w:r w:rsidRPr="00513F73">
              <w:rPr>
                <w:sz w:val="19"/>
                <w:szCs w:val="19"/>
              </w:rPr>
              <w:t xml:space="preserve">Teamwork and colleagues:  </w:t>
            </w:r>
            <w:r w:rsidRPr="00513F73">
              <w:rPr>
                <w:b/>
                <w:sz w:val="19"/>
                <w:szCs w:val="19"/>
              </w:rPr>
              <w:t>Works and communicates effectively within a team.</w:t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3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  <w:tc>
          <w:tcPr>
            <w:tcW w:w="1294" w:type="dxa"/>
            <w:shd w:val="clear" w:color="auto" w:fill="FFFFFF"/>
          </w:tcPr>
          <w:p w:rsidR="000656B9" w:rsidRDefault="000656B9" w:rsidP="00657A1C">
            <w:pPr>
              <w:jc w:val="center"/>
            </w:pPr>
            <w:r w:rsidRPr="00E31B6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B65">
              <w:rPr>
                <w:b/>
              </w:rPr>
              <w:instrText xml:space="preserve"> FORMTEXT </w:instrText>
            </w:r>
            <w:r w:rsidRPr="00E31B65">
              <w:rPr>
                <w:b/>
              </w:rPr>
            </w:r>
            <w:r w:rsidRPr="00E31B65">
              <w:rPr>
                <w:b/>
              </w:rPr>
              <w:fldChar w:fldCharType="separate"/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  <w:noProof/>
              </w:rPr>
              <w:t> </w:t>
            </w:r>
            <w:r w:rsidRPr="00E31B65">
              <w:rPr>
                <w:b/>
              </w:rPr>
              <w:fldChar w:fldCharType="end"/>
            </w:r>
          </w:p>
        </w:tc>
      </w:tr>
    </w:tbl>
    <w:p w:rsidR="000656B9" w:rsidRPr="000656B9" w:rsidRDefault="000656B9" w:rsidP="000656B9">
      <w:pPr>
        <w:pStyle w:val="Heading3"/>
        <w:rPr>
          <w:b w:val="0"/>
        </w:rPr>
      </w:pPr>
      <w:r w:rsidRPr="000656B9">
        <w:rPr>
          <w:b w:val="0"/>
        </w:rPr>
        <w:t>2.1 General comments regarding practice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0656B9" w:rsidRPr="00FF72A8" w:rsidTr="00657A1C">
        <w:tc>
          <w:tcPr>
            <w:tcW w:w="10305" w:type="dxa"/>
            <w:shd w:val="clear" w:color="auto" w:fill="FFFFFF"/>
          </w:tcPr>
          <w:p w:rsidR="000656B9" w:rsidRPr="00FF72A8" w:rsidRDefault="000656B9" w:rsidP="00657A1C">
            <w:pPr>
              <w:pStyle w:val="BodyText0"/>
              <w:rPr>
                <w:b/>
                <w:sz w:val="20"/>
              </w:rPr>
            </w:pPr>
            <w:r w:rsidRPr="00FF72A8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72A8">
              <w:rPr>
                <w:b/>
                <w:sz w:val="20"/>
              </w:rPr>
              <w:instrText xml:space="preserve"> FORMTEXT </w:instrText>
            </w:r>
            <w:r w:rsidRPr="00FF72A8">
              <w:rPr>
                <w:b/>
                <w:sz w:val="20"/>
              </w:rPr>
            </w:r>
            <w:r w:rsidRPr="00FF72A8">
              <w:rPr>
                <w:b/>
                <w:sz w:val="20"/>
              </w:rPr>
              <w:fldChar w:fldCharType="separate"/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sz w:val="20"/>
              </w:rPr>
              <w:fldChar w:fldCharType="end"/>
            </w:r>
          </w:p>
          <w:p w:rsidR="000656B9" w:rsidRPr="00FF72A8" w:rsidRDefault="000656B9" w:rsidP="00657A1C">
            <w:pPr>
              <w:pStyle w:val="BodyText0"/>
              <w:rPr>
                <w:b/>
                <w:sz w:val="20"/>
              </w:rPr>
            </w:pPr>
          </w:p>
          <w:p w:rsidR="000656B9" w:rsidRPr="00FF72A8" w:rsidRDefault="000656B9" w:rsidP="00657A1C">
            <w:pPr>
              <w:pStyle w:val="BodyText0"/>
              <w:rPr>
                <w:b/>
                <w:sz w:val="20"/>
              </w:rPr>
            </w:pPr>
          </w:p>
        </w:tc>
      </w:tr>
    </w:tbl>
    <w:p w:rsidR="000656B9" w:rsidRPr="000656B9" w:rsidRDefault="000656B9" w:rsidP="000656B9">
      <w:pPr>
        <w:pStyle w:val="Heading3"/>
        <w:rPr>
          <w:b w:val="0"/>
        </w:rPr>
      </w:pPr>
      <w:r w:rsidRPr="000656B9">
        <w:rPr>
          <w:b w:val="0"/>
        </w:rPr>
        <w:t xml:space="preserve">2.2 Did you assess any areas as requiring ‘substantial assistance’ and/or ‘further development’? </w:t>
      </w:r>
    </w:p>
    <w:bookmarkStart w:id="5" w:name="_GoBack"/>
    <w:p w:rsidR="000656B9" w:rsidRPr="00FF72A8" w:rsidRDefault="000656B9" w:rsidP="000656B9">
      <w:pPr>
        <w:ind w:left="567" w:hanging="425"/>
      </w:pPr>
      <w:r w:rsidRPr="00FF72A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FF72A8">
        <w:instrText xml:space="preserve"> FORMCHECKBOX </w:instrText>
      </w:r>
      <w:r w:rsidRPr="00FF72A8">
        <w:fldChar w:fldCharType="end"/>
      </w:r>
      <w:bookmarkEnd w:id="6"/>
      <w:bookmarkEnd w:id="5"/>
      <w:r w:rsidRPr="00FF72A8">
        <w:tab/>
        <w:t>No (go to Section 3: Certification)</w:t>
      </w:r>
    </w:p>
    <w:p w:rsidR="000656B9" w:rsidRPr="00FF72A8" w:rsidRDefault="000656B9" w:rsidP="000656B9">
      <w:pPr>
        <w:ind w:left="567" w:hanging="425"/>
      </w:pPr>
      <w:r w:rsidRPr="00FF72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FF72A8">
        <w:instrText xml:space="preserve"> FORMCHECKBOX </w:instrText>
      </w:r>
      <w:r w:rsidRPr="00FF72A8">
        <w:fldChar w:fldCharType="end"/>
      </w:r>
      <w:bookmarkEnd w:id="7"/>
      <w:r w:rsidRPr="00FF72A8">
        <w:tab/>
        <w:t>Yes (comment on each below and complete performance action plan</w:t>
      </w:r>
      <w:r>
        <w:t>, Section 2.3</w:t>
      </w:r>
      <w:r w:rsidRPr="00FF72A8">
        <w:t>)</w:t>
      </w:r>
    </w:p>
    <w:p w:rsidR="000656B9" w:rsidRPr="00A91408" w:rsidRDefault="000656B9" w:rsidP="000656B9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0656B9" w:rsidRPr="006B6176" w:rsidTr="00657A1C">
        <w:tc>
          <w:tcPr>
            <w:tcW w:w="10305" w:type="dxa"/>
            <w:shd w:val="clear" w:color="auto" w:fill="FFFFFF"/>
          </w:tcPr>
          <w:p w:rsidR="000656B9" w:rsidRPr="00FF72A8" w:rsidRDefault="000656B9" w:rsidP="00657A1C">
            <w:pPr>
              <w:pStyle w:val="BodyText0"/>
              <w:rPr>
                <w:b/>
                <w:sz w:val="20"/>
              </w:rPr>
            </w:pPr>
            <w:r w:rsidRPr="00FF72A8">
              <w:rPr>
                <w:b/>
                <w:sz w:val="20"/>
              </w:rPr>
              <w:t xml:space="preserve">Give specific examples: </w:t>
            </w:r>
          </w:p>
          <w:p w:rsidR="000656B9" w:rsidRPr="00FF72A8" w:rsidRDefault="000656B9" w:rsidP="00657A1C">
            <w:pPr>
              <w:pStyle w:val="BodyText0"/>
              <w:rPr>
                <w:b/>
                <w:sz w:val="20"/>
              </w:rPr>
            </w:pPr>
            <w:r w:rsidRPr="00FF72A8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F72A8">
              <w:rPr>
                <w:b/>
                <w:sz w:val="20"/>
              </w:rPr>
              <w:instrText xml:space="preserve"> FORMTEXT </w:instrText>
            </w:r>
            <w:r w:rsidRPr="00FF72A8">
              <w:rPr>
                <w:b/>
                <w:sz w:val="20"/>
              </w:rPr>
            </w:r>
            <w:r w:rsidRPr="00FF72A8">
              <w:rPr>
                <w:b/>
                <w:sz w:val="20"/>
              </w:rPr>
              <w:fldChar w:fldCharType="separate"/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noProof/>
                <w:sz w:val="20"/>
              </w:rPr>
              <w:t> </w:t>
            </w:r>
            <w:r w:rsidRPr="00FF72A8">
              <w:rPr>
                <w:b/>
                <w:sz w:val="20"/>
              </w:rPr>
              <w:fldChar w:fldCharType="end"/>
            </w:r>
            <w:bookmarkEnd w:id="8"/>
          </w:p>
          <w:p w:rsidR="000656B9" w:rsidRDefault="000656B9" w:rsidP="00657A1C">
            <w:pPr>
              <w:pStyle w:val="BodyText0"/>
              <w:rPr>
                <w:b/>
                <w:sz w:val="20"/>
              </w:rPr>
            </w:pPr>
          </w:p>
          <w:p w:rsidR="000656B9" w:rsidRPr="00FF72A8" w:rsidRDefault="000656B9" w:rsidP="00657A1C">
            <w:pPr>
              <w:pStyle w:val="BodyText0"/>
              <w:rPr>
                <w:b/>
                <w:sz w:val="20"/>
              </w:rPr>
            </w:pPr>
          </w:p>
        </w:tc>
      </w:tr>
    </w:tbl>
    <w:p w:rsidR="000656B9" w:rsidRPr="000656B9" w:rsidRDefault="000656B9" w:rsidP="000656B9">
      <w:pPr>
        <w:pStyle w:val="Heading3"/>
        <w:rPr>
          <w:b w:val="0"/>
        </w:rPr>
      </w:pPr>
      <w:r w:rsidRPr="000656B9">
        <w:rPr>
          <w:b w:val="0"/>
        </w:rPr>
        <w:t>2.3 Complete the following performance action plan with the applicant (if applicable)</w:t>
      </w:r>
    </w:p>
    <w:tbl>
      <w:tblPr>
        <w:tblW w:w="0" w:type="auto"/>
        <w:tblBorders>
          <w:top w:val="dotted" w:sz="4" w:space="0" w:color="31849B"/>
          <w:bottom w:val="dotted" w:sz="4" w:space="0" w:color="31849B"/>
          <w:insideH w:val="dotted" w:sz="4" w:space="0" w:color="31849B"/>
          <w:insideV w:val="dotted" w:sz="4" w:space="0" w:color="31849B"/>
        </w:tblBorders>
        <w:tblLook w:val="01E0" w:firstRow="1" w:lastRow="1" w:firstColumn="1" w:lastColumn="1" w:noHBand="0" w:noVBand="0"/>
      </w:tblPr>
      <w:tblGrid>
        <w:gridCol w:w="3558"/>
        <w:gridCol w:w="5010"/>
        <w:gridCol w:w="1921"/>
      </w:tblGrid>
      <w:tr w:rsidR="000656B9" w:rsidTr="00657A1C">
        <w:tc>
          <w:tcPr>
            <w:tcW w:w="3558" w:type="dxa"/>
            <w:shd w:val="clear" w:color="auto" w:fill="E6E6E6"/>
          </w:tcPr>
          <w:p w:rsidR="000656B9" w:rsidRPr="00400073" w:rsidRDefault="000656B9" w:rsidP="00657A1C">
            <w:pPr>
              <w:pStyle w:val="BodyText0"/>
            </w:pPr>
            <w:r>
              <w:t>Issue</w:t>
            </w:r>
          </w:p>
        </w:tc>
        <w:tc>
          <w:tcPr>
            <w:tcW w:w="5010" w:type="dxa"/>
            <w:shd w:val="clear" w:color="auto" w:fill="E6E6E6"/>
          </w:tcPr>
          <w:p w:rsidR="000656B9" w:rsidRPr="00400073" w:rsidRDefault="000656B9" w:rsidP="00657A1C">
            <w:pPr>
              <w:pStyle w:val="BodyText0"/>
            </w:pPr>
            <w:r>
              <w:t>Actions/ Tasks including time frames</w:t>
            </w:r>
          </w:p>
        </w:tc>
        <w:tc>
          <w:tcPr>
            <w:tcW w:w="1921" w:type="dxa"/>
            <w:shd w:val="clear" w:color="auto" w:fill="E6E6E6"/>
          </w:tcPr>
          <w:p w:rsidR="000656B9" w:rsidRPr="00400073" w:rsidRDefault="000656B9" w:rsidP="00657A1C">
            <w:pPr>
              <w:pStyle w:val="BodyText0"/>
            </w:pPr>
            <w:r>
              <w:t>Review date</w:t>
            </w:r>
          </w:p>
        </w:tc>
      </w:tr>
      <w:tr w:rsidR="000656B9" w:rsidRPr="006B6176" w:rsidTr="00657A1C">
        <w:tc>
          <w:tcPr>
            <w:tcW w:w="3558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  <w:bookmarkEnd w:id="9"/>
          </w:p>
        </w:tc>
        <w:tc>
          <w:tcPr>
            <w:tcW w:w="5010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  <w:tc>
          <w:tcPr>
            <w:tcW w:w="1921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  <w:tr w:rsidR="000656B9" w:rsidRPr="00C00B9B" w:rsidTr="00657A1C">
        <w:tc>
          <w:tcPr>
            <w:tcW w:w="3558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  <w:tc>
          <w:tcPr>
            <w:tcW w:w="5010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  <w:tc>
          <w:tcPr>
            <w:tcW w:w="1921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  <w:tr w:rsidR="000656B9" w:rsidRPr="006B6176" w:rsidTr="00657A1C">
        <w:tc>
          <w:tcPr>
            <w:tcW w:w="3558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  <w:tc>
          <w:tcPr>
            <w:tcW w:w="5010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  <w:tc>
          <w:tcPr>
            <w:tcW w:w="1921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  <w:tr w:rsidR="000656B9" w:rsidRPr="00C00B9B" w:rsidTr="00657A1C">
        <w:tc>
          <w:tcPr>
            <w:tcW w:w="3558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  <w:tc>
          <w:tcPr>
            <w:tcW w:w="5010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  <w:tc>
          <w:tcPr>
            <w:tcW w:w="1921" w:type="dxa"/>
            <w:shd w:val="clear" w:color="auto" w:fill="FFFFFF"/>
          </w:tcPr>
          <w:p w:rsidR="000656B9" w:rsidRPr="00C00B9B" w:rsidRDefault="000656B9" w:rsidP="00657A1C">
            <w:pPr>
              <w:pStyle w:val="BodyText0"/>
              <w:rPr>
                <w:b/>
              </w:rPr>
            </w:pPr>
            <w:r w:rsidRPr="00C00B9B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</w:tbl>
    <w:p w:rsidR="000656B9" w:rsidRPr="004D4193" w:rsidRDefault="000656B9" w:rsidP="000656B9">
      <w:pPr>
        <w:pStyle w:val="Heading1"/>
      </w:pPr>
      <w:r>
        <w:lastRenderedPageBreak/>
        <w:t xml:space="preserve">3. </w:t>
      </w:r>
      <w:r w:rsidRPr="004D4193">
        <w:t>Certification</w:t>
      </w:r>
    </w:p>
    <w:p w:rsidR="000656B9" w:rsidRDefault="000656B9" w:rsidP="000656B9">
      <w:pPr>
        <w:pStyle w:val="BodyText0"/>
        <w:spacing w:before="0"/>
      </w:pPr>
      <w:r>
        <w:t>We declare that the information given in this report is true and correct in every particular.</w:t>
      </w:r>
    </w:p>
    <w:tbl>
      <w:tblPr>
        <w:tblW w:w="5000" w:type="pct"/>
        <w:tblBorders>
          <w:top w:val="dotted" w:sz="4" w:space="0" w:color="31849B"/>
          <w:bottom w:val="dotted" w:sz="4" w:space="0" w:color="31849B"/>
          <w:insideH w:val="dotted" w:sz="4" w:space="0" w:color="31849B"/>
          <w:insideV w:val="dotted" w:sz="4" w:space="0" w:color="31849B"/>
        </w:tblBorders>
        <w:tblLook w:val="01E0" w:firstRow="1" w:lastRow="1" w:firstColumn="1" w:lastColumn="1" w:noHBand="0" w:noVBand="0"/>
      </w:tblPr>
      <w:tblGrid>
        <w:gridCol w:w="3646"/>
        <w:gridCol w:w="7058"/>
      </w:tblGrid>
      <w:tr w:rsidR="000656B9" w:rsidTr="00657A1C">
        <w:tc>
          <w:tcPr>
            <w:tcW w:w="1703" w:type="pct"/>
            <w:shd w:val="clear" w:color="auto" w:fill="FFFFFF"/>
          </w:tcPr>
          <w:p w:rsidR="000656B9" w:rsidRPr="008C1AEB" w:rsidRDefault="000656B9" w:rsidP="00657A1C">
            <w:pPr>
              <w:pStyle w:val="BodyText0"/>
              <w:rPr>
                <w:b/>
              </w:rPr>
            </w:pPr>
            <w:r>
              <w:rPr>
                <w:b/>
              </w:rPr>
              <w:t>Applicant’s signature:</w:t>
            </w:r>
          </w:p>
        </w:tc>
        <w:tc>
          <w:tcPr>
            <w:tcW w:w="3297" w:type="pct"/>
            <w:shd w:val="clear" w:color="auto" w:fill="FFFFFF"/>
          </w:tcPr>
          <w:p w:rsidR="000656B9" w:rsidRPr="008C1AEB" w:rsidRDefault="000656B9" w:rsidP="00657A1C">
            <w:pPr>
              <w:pStyle w:val="BodyText0"/>
              <w:tabs>
                <w:tab w:val="right" w:pos="6012"/>
              </w:tabs>
              <w:rPr>
                <w:b/>
              </w:rPr>
            </w:pPr>
            <w:r>
              <w:rPr>
                <w:b/>
              </w:rPr>
              <w:tab/>
              <w:t>Date:</w:t>
            </w:r>
            <w:r w:rsidRPr="00C00B9B">
              <w:rPr>
                <w:b/>
              </w:rPr>
              <w:t xml:space="preserve"> </w:t>
            </w:r>
            <w:r w:rsidRPr="00C00B9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  <w:tr w:rsidR="000656B9" w:rsidTr="00657A1C">
        <w:tc>
          <w:tcPr>
            <w:tcW w:w="1703" w:type="pct"/>
            <w:shd w:val="clear" w:color="auto" w:fill="FFFFFF"/>
          </w:tcPr>
          <w:p w:rsidR="000656B9" w:rsidRDefault="000656B9" w:rsidP="00657A1C">
            <w:pPr>
              <w:pStyle w:val="BodyText0"/>
            </w:pPr>
            <w:r>
              <w:rPr>
                <w:b/>
              </w:rPr>
              <w:t>Clinical Supervisor’s Name:</w:t>
            </w:r>
          </w:p>
        </w:tc>
        <w:tc>
          <w:tcPr>
            <w:tcW w:w="3297" w:type="pct"/>
            <w:shd w:val="clear" w:color="auto" w:fill="FFFFFF"/>
          </w:tcPr>
          <w:p w:rsidR="000656B9" w:rsidRDefault="000656B9" w:rsidP="00657A1C">
            <w:pPr>
              <w:pStyle w:val="BodyText0"/>
              <w:tabs>
                <w:tab w:val="right" w:pos="6012"/>
              </w:tabs>
            </w:pPr>
            <w:r w:rsidRPr="00C00B9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  <w:tr w:rsidR="000656B9" w:rsidTr="00657A1C">
        <w:tc>
          <w:tcPr>
            <w:tcW w:w="1703" w:type="pct"/>
            <w:shd w:val="clear" w:color="auto" w:fill="FFFFFF"/>
          </w:tcPr>
          <w:p w:rsidR="000656B9" w:rsidRDefault="000656B9" w:rsidP="00657A1C">
            <w:pPr>
              <w:pStyle w:val="BodyText0"/>
              <w:rPr>
                <w:b/>
              </w:rPr>
            </w:pPr>
            <w:r>
              <w:rPr>
                <w:b/>
              </w:rPr>
              <w:t xml:space="preserve">Clinical Supervisor’s </w:t>
            </w:r>
            <w:r w:rsidRPr="008C1AEB">
              <w:rPr>
                <w:b/>
              </w:rPr>
              <w:t>Position:</w:t>
            </w:r>
          </w:p>
        </w:tc>
        <w:tc>
          <w:tcPr>
            <w:tcW w:w="3297" w:type="pct"/>
            <w:shd w:val="clear" w:color="auto" w:fill="FFFFFF"/>
          </w:tcPr>
          <w:p w:rsidR="000656B9" w:rsidRDefault="000656B9" w:rsidP="00657A1C">
            <w:pPr>
              <w:pStyle w:val="BodyText0"/>
              <w:tabs>
                <w:tab w:val="right" w:pos="6012"/>
              </w:tabs>
            </w:pPr>
            <w:r w:rsidRPr="00C00B9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  <w:tr w:rsidR="000656B9" w:rsidTr="00657A1C">
        <w:tc>
          <w:tcPr>
            <w:tcW w:w="1703" w:type="pct"/>
            <w:shd w:val="clear" w:color="auto" w:fill="FFFFFF"/>
          </w:tcPr>
          <w:p w:rsidR="000656B9" w:rsidRPr="008C1AEB" w:rsidRDefault="000656B9" w:rsidP="00657A1C">
            <w:pPr>
              <w:pStyle w:val="BodyText0"/>
              <w:rPr>
                <w:b/>
              </w:rPr>
            </w:pPr>
            <w:r>
              <w:rPr>
                <w:b/>
              </w:rPr>
              <w:t>Clinical S</w:t>
            </w:r>
            <w:r>
              <w:rPr>
                <w:b/>
              </w:rPr>
              <w:t>upervisor’s signature:</w:t>
            </w:r>
          </w:p>
        </w:tc>
        <w:tc>
          <w:tcPr>
            <w:tcW w:w="3297" w:type="pct"/>
            <w:shd w:val="clear" w:color="auto" w:fill="FFFFFF"/>
          </w:tcPr>
          <w:p w:rsidR="000656B9" w:rsidRPr="00104B52" w:rsidRDefault="000656B9" w:rsidP="00657A1C">
            <w:pPr>
              <w:pStyle w:val="BodyText0"/>
              <w:tabs>
                <w:tab w:val="right" w:pos="6012"/>
              </w:tabs>
              <w:rPr>
                <w:b/>
              </w:rPr>
            </w:pPr>
            <w:r>
              <w:tab/>
            </w:r>
            <w:r w:rsidRPr="00104B52">
              <w:rPr>
                <w:b/>
              </w:rPr>
              <w:t xml:space="preserve">Date: </w:t>
            </w:r>
            <w:r w:rsidRPr="00C00B9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0B9B">
              <w:rPr>
                <w:b/>
              </w:rPr>
              <w:instrText xml:space="preserve"> FORMTEXT </w:instrText>
            </w:r>
            <w:r w:rsidRPr="00C00B9B">
              <w:rPr>
                <w:b/>
              </w:rPr>
            </w:r>
            <w:r w:rsidRPr="00C00B9B">
              <w:rPr>
                <w:b/>
              </w:rPr>
              <w:fldChar w:fldCharType="separate"/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  <w:noProof/>
              </w:rPr>
              <w:t> </w:t>
            </w:r>
            <w:r w:rsidRPr="00C00B9B">
              <w:rPr>
                <w:b/>
              </w:rPr>
              <w:fldChar w:fldCharType="end"/>
            </w:r>
          </w:p>
        </w:tc>
      </w:tr>
    </w:tbl>
    <w:p w:rsidR="000656B9" w:rsidRPr="000656B9" w:rsidRDefault="000656B9" w:rsidP="000656B9">
      <w:pPr>
        <w:pStyle w:val="BodyText0"/>
        <w:rPr>
          <w:sz w:val="20"/>
        </w:rPr>
      </w:pPr>
    </w:p>
    <w:bookmarkEnd w:id="0"/>
    <w:sectPr w:rsidR="000656B9" w:rsidRPr="000656B9" w:rsidSect="001F66DB">
      <w:footerReference w:type="default" r:id="rId12"/>
      <w:headerReference w:type="first" r:id="rId13"/>
      <w:footerReference w:type="first" r:id="rId14"/>
      <w:pgSz w:w="11906" w:h="16838" w:code="9"/>
      <w:pgMar w:top="1021" w:right="709" w:bottom="851" w:left="709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5" w:rsidRDefault="00F34215" w:rsidP="00185154">
      <w:r>
        <w:separator/>
      </w:r>
    </w:p>
    <w:p w:rsidR="00F34215" w:rsidRDefault="00F34215"/>
  </w:endnote>
  <w:endnote w:type="continuationSeparator" w:id="0">
    <w:p w:rsidR="00F34215" w:rsidRDefault="00F34215" w:rsidP="00185154">
      <w:r>
        <w:continuationSeparator/>
      </w:r>
    </w:p>
    <w:p w:rsidR="00F34215" w:rsidRDefault="00F34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:rsidTr="009D2E3F">
      <w:tc>
        <w:tcPr>
          <w:tcW w:w="9214" w:type="dxa"/>
        </w:tcPr>
        <w:p w:rsidR="002C051E" w:rsidRPr="00C206B6" w:rsidRDefault="004E549B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showingPlcHdr/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E33804" w:rsidRPr="00E33804">
                <w:t>[Version]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showingPlcHdr/>
              <w:dataBinding w:prefixMappings="xmlns:ns0='http://www.health.qld.gov.au/metronorth/docdata' " w:xpath="/ns0:CC_Map[1]/ns0:EffectiveDate[1]" w:storeItemID="{2AA6D623-5A04-402D-9D1D-15092F61BA36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33804" w:rsidRPr="00E33804">
                <w:t>[Effective Date]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showingPlcHdr/>
              <w:dataBinding w:prefixMappings="xmlns:ns0='http://www.health.qld.gov.au/metronorth/docdata' " w:xpath="/ns0:CC_Map[1]/ns0:ReviewDate[1]" w:storeItemID="{2AA6D623-5A04-402D-9D1D-15092F61BA36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33804" w:rsidRPr="00E33804">
                <w:t>[Review Date]</w:t>
              </w:r>
            </w:sdtContent>
          </w:sdt>
        </w:p>
      </w:tc>
      <w:tc>
        <w:tcPr>
          <w:tcW w:w="1274" w:type="dxa"/>
          <w:vAlign w:val="bottom"/>
        </w:tcPr>
        <w:p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0656B9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fldSimple w:instr=" NUMPAGES  \* Arabic  \* MERGEFORMAT ">
            <w:r w:rsidR="000656B9">
              <w:rPr>
                <w:noProof/>
              </w:rPr>
              <w:t>3</w:t>
            </w:r>
          </w:fldSimple>
        </w:p>
      </w:tc>
    </w:tr>
  </w:tbl>
  <w:p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  <w:r w:rsidRPr="002C051E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54882877" wp14:editId="0685533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4800" cy="92880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</w:p>
  <w:p w:rsidR="002C051E" w:rsidRPr="002C051E" w:rsidRDefault="002C051E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2C051E" w:rsidRPr="002C051E" w:rsidTr="009D2E3F">
      <w:tc>
        <w:tcPr>
          <w:tcW w:w="9214" w:type="dxa"/>
        </w:tcPr>
        <w:p w:rsidR="002C051E" w:rsidRPr="002C051E" w:rsidRDefault="002C051E" w:rsidP="00565AF5">
          <w:pPr>
            <w:pStyle w:val="Footer"/>
          </w:pPr>
          <w:r w:rsidRPr="00565AF5">
            <w:t>V</w:t>
          </w:r>
          <w:sdt>
            <w:sdtPr>
              <w:alias w:val="Version"/>
              <w:tag w:val="Version"/>
              <w:id w:val="-924804385"/>
              <w:placeholder>
                <w:docPart w:val="A2BFD40DE88A4BF1B9803053E65A1D0C"/>
              </w:placeholder>
              <w:showingPlcHdr/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565AF5" w:rsidRPr="00E33804">
                <w:rPr>
                  <w:highlight w:val="lightGray"/>
                </w:rPr>
                <w:t>[Version]</w:t>
              </w:r>
            </w:sdtContent>
          </w:sdt>
          <w:r w:rsidRPr="00565AF5">
            <w:t xml:space="preserve"> Effective: </w:t>
          </w:r>
          <w:sdt>
            <w:sdtPr>
              <w:alias w:val="Effective Date"/>
              <w:tag w:val="Effective Date"/>
              <w:id w:val="-925029781"/>
              <w:placeholder>
                <w:docPart w:val="C8BD0F4D828C464ABF7616D687276EA8"/>
              </w:placeholder>
              <w:showingPlcHdr/>
              <w:dataBinding w:prefixMappings="xmlns:ns0='http://www.health.qld.gov.au/metronorth/docdata' " w:xpath="/ns0:CC_Map[1]/ns0:EffectiveDate[1]" w:storeItemID="{2AA6D623-5A04-402D-9D1D-15092F61BA36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65AF5" w:rsidRPr="00E33804">
                <w:rPr>
                  <w:highlight w:val="lightGray"/>
                </w:rPr>
                <w:t>[Effective Date]</w:t>
              </w:r>
            </w:sdtContent>
          </w:sdt>
          <w:r w:rsidR="00565AF5" w:rsidRPr="00565AF5">
            <w:t xml:space="preserve"> </w:t>
          </w:r>
          <w:r w:rsidRPr="00565AF5">
            <w:t xml:space="preserve">Review: </w:t>
          </w:r>
          <w:sdt>
            <w:sdtPr>
              <w:alias w:val="Review Date"/>
              <w:tag w:val="Review Date"/>
              <w:id w:val="-519399816"/>
              <w:placeholder>
                <w:docPart w:val="FEC59A1485F94F3DBC206ED613FFABF6"/>
              </w:placeholder>
              <w:showingPlcHdr/>
              <w:dataBinding w:prefixMappings="xmlns:ns0='http://www.health.qld.gov.au/metronorth/docdata' " w:xpath="/ns0:CC_Map[1]/ns0:ReviewDate[1]" w:storeItemID="{2AA6D623-5A04-402D-9D1D-15092F61BA36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65AF5" w:rsidRPr="00E33804">
                <w:rPr>
                  <w:highlight w:val="lightGray"/>
                </w:rPr>
                <w:t>[Review Date]</w:t>
              </w:r>
            </w:sdtContent>
          </w:sdt>
        </w:p>
      </w:tc>
    </w:tr>
  </w:tbl>
  <w:p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5" w:rsidRDefault="00F34215" w:rsidP="00185154">
      <w:r>
        <w:separator/>
      </w:r>
    </w:p>
    <w:p w:rsidR="00F34215" w:rsidRDefault="00F34215"/>
  </w:footnote>
  <w:footnote w:type="continuationSeparator" w:id="0">
    <w:p w:rsidR="00F34215" w:rsidRDefault="00F34215" w:rsidP="00185154">
      <w:r>
        <w:continuationSeparator/>
      </w:r>
    </w:p>
    <w:p w:rsidR="00F34215" w:rsidRDefault="00F342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79" w:rsidRDefault="00673B79" w:rsidP="00673B79"/>
  <w:p w:rsidR="00673B79" w:rsidRDefault="00673B79" w:rsidP="00673B79">
    <w:pPr>
      <w:spacing w:after="20"/>
    </w:pPr>
  </w:p>
  <w:p w:rsidR="000B3E5D" w:rsidRDefault="000656B9" w:rsidP="00CE617A">
    <w:pPr>
      <w:pStyle w:val="CoverDetails"/>
    </w:pPr>
    <w:r>
      <w:t>Allied Health Credentialing and Defining Scope of Clinical Practice Committee</w:t>
    </w:r>
  </w:p>
  <w:p w:rsidR="00673B79" w:rsidRDefault="00673B79" w:rsidP="00673B79"/>
  <w:p w:rsidR="00673B79" w:rsidRPr="00673B79" w:rsidRDefault="00673B79" w:rsidP="00673B79">
    <w:r w:rsidRPr="00CE617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2C49D29" wp14:editId="6BCDE2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6096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91"/>
                  <a:stretch/>
                </pic:blipFill>
                <pic:spPr bwMode="auto">
                  <a:xfrm>
                    <a:off x="0" y="0"/>
                    <a:ext cx="75565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>
    <w:nsid w:val="285B5392"/>
    <w:multiLevelType w:val="multilevel"/>
    <w:tmpl w:val="FD08A010"/>
    <w:numStyleLink w:val="ListTableNumber"/>
  </w:abstractNum>
  <w:abstractNum w:abstractNumId="5">
    <w:nsid w:val="2AEE18DD"/>
    <w:multiLevelType w:val="multilevel"/>
    <w:tmpl w:val="9D625AA6"/>
    <w:numStyleLink w:val="ListNumberedHeadings"/>
  </w:abstractNum>
  <w:abstractNum w:abstractNumId="6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7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>
    <w:nsid w:val="72E46109"/>
    <w:multiLevelType w:val="multilevel"/>
    <w:tmpl w:val="B05AE864"/>
    <w:numStyleLink w:val="ListTableBullet"/>
  </w:abstractNum>
  <w:abstractNum w:abstractNumId="10">
    <w:nsid w:val="79E341B3"/>
    <w:multiLevelType w:val="multilevel"/>
    <w:tmpl w:val="B05AE864"/>
    <w:numStyleLink w:val="ListTableBullet"/>
  </w:abstractNum>
  <w:abstractNum w:abstractNumId="11">
    <w:nsid w:val="7BC87691"/>
    <w:multiLevelType w:val="multilevel"/>
    <w:tmpl w:val="FD08A010"/>
    <w:numStyleLink w:val="ListTableNumber"/>
  </w:abstractNum>
  <w:abstractNum w:abstractNumId="12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9"/>
  </w:num>
  <w:num w:numId="16">
    <w:abstractNumId w:val="11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XBZNoaIUJWLWVxCYV14y70Y2nRA=" w:salt="7f9g2ZlAVEUEf7a1GTiU1g=="/>
  <w:defaultTabStop w:val="720"/>
  <w:defaultTableStyle w:val="GreyLin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7476"/>
    <w:rsid w:val="000300C2"/>
    <w:rsid w:val="000656B9"/>
    <w:rsid w:val="00071C7D"/>
    <w:rsid w:val="00076F97"/>
    <w:rsid w:val="000870BB"/>
    <w:rsid w:val="00087D93"/>
    <w:rsid w:val="00094158"/>
    <w:rsid w:val="000A711B"/>
    <w:rsid w:val="000B3E5D"/>
    <w:rsid w:val="000B3EBE"/>
    <w:rsid w:val="000B6FA1"/>
    <w:rsid w:val="000C0C22"/>
    <w:rsid w:val="000C1D1E"/>
    <w:rsid w:val="000F4A35"/>
    <w:rsid w:val="000F4D72"/>
    <w:rsid w:val="001063C6"/>
    <w:rsid w:val="0013218E"/>
    <w:rsid w:val="00145CCD"/>
    <w:rsid w:val="001505D8"/>
    <w:rsid w:val="00154790"/>
    <w:rsid w:val="00156423"/>
    <w:rsid w:val="001600E5"/>
    <w:rsid w:val="00164725"/>
    <w:rsid w:val="00170D1B"/>
    <w:rsid w:val="001829A7"/>
    <w:rsid w:val="00185154"/>
    <w:rsid w:val="00185F85"/>
    <w:rsid w:val="0019114D"/>
    <w:rsid w:val="001A1E60"/>
    <w:rsid w:val="001B5CEA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63F9"/>
    <w:rsid w:val="00236DCC"/>
    <w:rsid w:val="0025119D"/>
    <w:rsid w:val="00252201"/>
    <w:rsid w:val="00254DD8"/>
    <w:rsid w:val="002557A0"/>
    <w:rsid w:val="00287321"/>
    <w:rsid w:val="0029745A"/>
    <w:rsid w:val="002B4003"/>
    <w:rsid w:val="002C051E"/>
    <w:rsid w:val="002C0D3B"/>
    <w:rsid w:val="002C5B1C"/>
    <w:rsid w:val="002D4254"/>
    <w:rsid w:val="002D4E6E"/>
    <w:rsid w:val="002E7605"/>
    <w:rsid w:val="002F2BFD"/>
    <w:rsid w:val="002F4862"/>
    <w:rsid w:val="00301893"/>
    <w:rsid w:val="003333D4"/>
    <w:rsid w:val="003411DD"/>
    <w:rsid w:val="00357296"/>
    <w:rsid w:val="00363F41"/>
    <w:rsid w:val="0037398C"/>
    <w:rsid w:val="0037618F"/>
    <w:rsid w:val="00384D54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3E7F26"/>
    <w:rsid w:val="003F5DEF"/>
    <w:rsid w:val="00402087"/>
    <w:rsid w:val="00404615"/>
    <w:rsid w:val="00407776"/>
    <w:rsid w:val="00427353"/>
    <w:rsid w:val="0043564D"/>
    <w:rsid w:val="0043628A"/>
    <w:rsid w:val="00444AE6"/>
    <w:rsid w:val="004478FD"/>
    <w:rsid w:val="00465D45"/>
    <w:rsid w:val="004700B3"/>
    <w:rsid w:val="00491C59"/>
    <w:rsid w:val="004973B4"/>
    <w:rsid w:val="004B21E8"/>
    <w:rsid w:val="004B7DAE"/>
    <w:rsid w:val="004D001A"/>
    <w:rsid w:val="004E549B"/>
    <w:rsid w:val="004E79A4"/>
    <w:rsid w:val="004F2A3C"/>
    <w:rsid w:val="004F3300"/>
    <w:rsid w:val="004F3D6F"/>
    <w:rsid w:val="0051056D"/>
    <w:rsid w:val="005277C1"/>
    <w:rsid w:val="00527F5D"/>
    <w:rsid w:val="005331C9"/>
    <w:rsid w:val="00546098"/>
    <w:rsid w:val="0055219D"/>
    <w:rsid w:val="0055353F"/>
    <w:rsid w:val="00565AF5"/>
    <w:rsid w:val="0056633F"/>
    <w:rsid w:val="005713E5"/>
    <w:rsid w:val="0058447A"/>
    <w:rsid w:val="00595545"/>
    <w:rsid w:val="005970C7"/>
    <w:rsid w:val="005A435A"/>
    <w:rsid w:val="005B0C40"/>
    <w:rsid w:val="005D620B"/>
    <w:rsid w:val="005E259B"/>
    <w:rsid w:val="006025ED"/>
    <w:rsid w:val="0061089F"/>
    <w:rsid w:val="00613F31"/>
    <w:rsid w:val="00633235"/>
    <w:rsid w:val="006378C4"/>
    <w:rsid w:val="00641D6C"/>
    <w:rsid w:val="0065325A"/>
    <w:rsid w:val="00655DD4"/>
    <w:rsid w:val="00673248"/>
    <w:rsid w:val="00673B79"/>
    <w:rsid w:val="00674316"/>
    <w:rsid w:val="00683B4D"/>
    <w:rsid w:val="00684E74"/>
    <w:rsid w:val="00685A6C"/>
    <w:rsid w:val="006A1801"/>
    <w:rsid w:val="006D22C5"/>
    <w:rsid w:val="006D762F"/>
    <w:rsid w:val="007233E0"/>
    <w:rsid w:val="007424E2"/>
    <w:rsid w:val="00751C48"/>
    <w:rsid w:val="00752D30"/>
    <w:rsid w:val="00770BF1"/>
    <w:rsid w:val="00774E81"/>
    <w:rsid w:val="007A16D1"/>
    <w:rsid w:val="007A5346"/>
    <w:rsid w:val="007C61F7"/>
    <w:rsid w:val="00807CB5"/>
    <w:rsid w:val="008131AD"/>
    <w:rsid w:val="00822503"/>
    <w:rsid w:val="008327F5"/>
    <w:rsid w:val="00837B0F"/>
    <w:rsid w:val="00841888"/>
    <w:rsid w:val="00845732"/>
    <w:rsid w:val="008572D9"/>
    <w:rsid w:val="00861DC8"/>
    <w:rsid w:val="00861E13"/>
    <w:rsid w:val="008722A0"/>
    <w:rsid w:val="00892496"/>
    <w:rsid w:val="008A6F22"/>
    <w:rsid w:val="008B5D8F"/>
    <w:rsid w:val="008B5E48"/>
    <w:rsid w:val="008D1909"/>
    <w:rsid w:val="008F4E0B"/>
    <w:rsid w:val="00907866"/>
    <w:rsid w:val="0092101C"/>
    <w:rsid w:val="0092256F"/>
    <w:rsid w:val="0094262C"/>
    <w:rsid w:val="009453E1"/>
    <w:rsid w:val="009571D7"/>
    <w:rsid w:val="00972ED2"/>
    <w:rsid w:val="00987154"/>
    <w:rsid w:val="00991AF0"/>
    <w:rsid w:val="009A199C"/>
    <w:rsid w:val="009D670A"/>
    <w:rsid w:val="009E2F97"/>
    <w:rsid w:val="009F6CE7"/>
    <w:rsid w:val="00A012A6"/>
    <w:rsid w:val="00A07960"/>
    <w:rsid w:val="00A1015A"/>
    <w:rsid w:val="00A41250"/>
    <w:rsid w:val="00A41D4E"/>
    <w:rsid w:val="00A52A8F"/>
    <w:rsid w:val="00A55155"/>
    <w:rsid w:val="00A640FF"/>
    <w:rsid w:val="00A6683E"/>
    <w:rsid w:val="00A734F0"/>
    <w:rsid w:val="00A83B38"/>
    <w:rsid w:val="00AA1DEA"/>
    <w:rsid w:val="00AA6010"/>
    <w:rsid w:val="00AD6EC2"/>
    <w:rsid w:val="00AE4C26"/>
    <w:rsid w:val="00AF2204"/>
    <w:rsid w:val="00B012F3"/>
    <w:rsid w:val="00B1273F"/>
    <w:rsid w:val="00B53493"/>
    <w:rsid w:val="00B55D18"/>
    <w:rsid w:val="00B56CC8"/>
    <w:rsid w:val="00B575EB"/>
    <w:rsid w:val="00B65281"/>
    <w:rsid w:val="00B668FB"/>
    <w:rsid w:val="00B76B8E"/>
    <w:rsid w:val="00BA45AE"/>
    <w:rsid w:val="00BA4F4A"/>
    <w:rsid w:val="00BA66AD"/>
    <w:rsid w:val="00BC2DD3"/>
    <w:rsid w:val="00BC67B1"/>
    <w:rsid w:val="00BD1A2A"/>
    <w:rsid w:val="00BD7CF3"/>
    <w:rsid w:val="00BE16D4"/>
    <w:rsid w:val="00BE7845"/>
    <w:rsid w:val="00BF2C53"/>
    <w:rsid w:val="00C000C3"/>
    <w:rsid w:val="00C02E60"/>
    <w:rsid w:val="00C10095"/>
    <w:rsid w:val="00C240FD"/>
    <w:rsid w:val="00C24374"/>
    <w:rsid w:val="00C302EF"/>
    <w:rsid w:val="00C30D7B"/>
    <w:rsid w:val="00C74C53"/>
    <w:rsid w:val="00C97431"/>
    <w:rsid w:val="00CE479D"/>
    <w:rsid w:val="00CE4D75"/>
    <w:rsid w:val="00CE617A"/>
    <w:rsid w:val="00D241D3"/>
    <w:rsid w:val="00D253E1"/>
    <w:rsid w:val="00D27FA8"/>
    <w:rsid w:val="00D365D3"/>
    <w:rsid w:val="00D42F7B"/>
    <w:rsid w:val="00D53BE8"/>
    <w:rsid w:val="00D55089"/>
    <w:rsid w:val="00D61FE6"/>
    <w:rsid w:val="00D63BDA"/>
    <w:rsid w:val="00D65684"/>
    <w:rsid w:val="00D749CB"/>
    <w:rsid w:val="00DA76FA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D38"/>
    <w:rsid w:val="00E135C8"/>
    <w:rsid w:val="00E21DC0"/>
    <w:rsid w:val="00E22CA2"/>
    <w:rsid w:val="00E300EF"/>
    <w:rsid w:val="00E33804"/>
    <w:rsid w:val="00E4129A"/>
    <w:rsid w:val="00E506FA"/>
    <w:rsid w:val="00E6763B"/>
    <w:rsid w:val="00EA3EC9"/>
    <w:rsid w:val="00EA7D1B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F00206"/>
    <w:rsid w:val="00F269D7"/>
    <w:rsid w:val="00F27BA3"/>
    <w:rsid w:val="00F33D5C"/>
    <w:rsid w:val="00F34215"/>
    <w:rsid w:val="00F431FB"/>
    <w:rsid w:val="00F450BB"/>
    <w:rsid w:val="00F53ACB"/>
    <w:rsid w:val="00F60E46"/>
    <w:rsid w:val="00F6184E"/>
    <w:rsid w:val="00F8007E"/>
    <w:rsid w:val="00F81C8A"/>
    <w:rsid w:val="00F84805"/>
    <w:rsid w:val="00F86954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9" w:unhideWhenUsed="0"/>
    <w:lsdException w:name="Default Paragraph Font" w:uiPriority="1"/>
    <w:lsdException w:name="Body Text" w:uiPriority="0" w:qFormat="1"/>
    <w:lsdException w:name="Subtitle" w:semiHidden="0" w:uiPriority="10" w:unhideWhenUsed="0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BodyText0">
    <w:name w:val="BodyText"/>
    <w:basedOn w:val="Normal"/>
    <w:link w:val="BodyTextChar0"/>
    <w:rsid w:val="000656B9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 w:val="22"/>
      <w:szCs w:val="20"/>
      <w:lang w:bidi="en-US"/>
    </w:rPr>
  </w:style>
  <w:style w:type="paragraph" w:customStyle="1" w:styleId="FactsheetHeading">
    <w:name w:val="Factsheet Heading"/>
    <w:basedOn w:val="Normal"/>
    <w:link w:val="FactsheetHeadingChar"/>
    <w:qFormat/>
    <w:rsid w:val="000656B9"/>
    <w:pPr>
      <w:spacing w:before="120" w:after="120"/>
    </w:pPr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character" w:customStyle="1" w:styleId="BodyTextChar0">
    <w:name w:val="BodyText Char"/>
    <w:link w:val="BodyText0"/>
    <w:rsid w:val="000656B9"/>
    <w:rPr>
      <w:rFonts w:ascii="Arial" w:eastAsia="Times New Roman" w:hAnsi="Arial" w:cs="Calibri"/>
      <w:szCs w:val="20"/>
      <w:lang w:bidi="en-US"/>
    </w:rPr>
  </w:style>
  <w:style w:type="character" w:customStyle="1" w:styleId="FactsheetHeadingChar">
    <w:name w:val="Factsheet Heading Char"/>
    <w:link w:val="FactsheetHeading"/>
    <w:rsid w:val="000656B9"/>
    <w:rPr>
      <w:rFonts w:ascii="Arial" w:eastAsia="Times New Roman" w:hAnsi="Arial" w:cs="Arial-BoldMT"/>
      <w:bCs/>
      <w:color w:val="003E69"/>
      <w:sz w:val="48"/>
      <w:szCs w:val="4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2" w:qFormat="1"/>
    <w:lsdException w:name="List Number" w:uiPriority="2" w:qFormat="1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9" w:unhideWhenUsed="0"/>
    <w:lsdException w:name="Default Paragraph Font" w:uiPriority="1"/>
    <w:lsdException w:name="Body Text" w:uiPriority="0" w:qFormat="1"/>
    <w:lsdException w:name="Subtitle" w:semiHidden="0" w:uiPriority="10" w:unhideWhenUsed="0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BodyText0">
    <w:name w:val="BodyText"/>
    <w:basedOn w:val="Normal"/>
    <w:link w:val="BodyTextChar0"/>
    <w:rsid w:val="000656B9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 w:val="22"/>
      <w:szCs w:val="20"/>
      <w:lang w:bidi="en-US"/>
    </w:rPr>
  </w:style>
  <w:style w:type="paragraph" w:customStyle="1" w:styleId="FactsheetHeading">
    <w:name w:val="Factsheet Heading"/>
    <w:basedOn w:val="Normal"/>
    <w:link w:val="FactsheetHeadingChar"/>
    <w:qFormat/>
    <w:rsid w:val="000656B9"/>
    <w:pPr>
      <w:spacing w:before="120" w:after="120"/>
    </w:pPr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character" w:customStyle="1" w:styleId="BodyTextChar0">
    <w:name w:val="BodyText Char"/>
    <w:link w:val="BodyText0"/>
    <w:rsid w:val="000656B9"/>
    <w:rPr>
      <w:rFonts w:ascii="Arial" w:eastAsia="Times New Roman" w:hAnsi="Arial" w:cs="Calibri"/>
      <w:szCs w:val="20"/>
      <w:lang w:bidi="en-US"/>
    </w:rPr>
  </w:style>
  <w:style w:type="character" w:customStyle="1" w:styleId="FactsheetHeadingChar">
    <w:name w:val="Factsheet Heading Char"/>
    <w:link w:val="FactsheetHeading"/>
    <w:rsid w:val="000656B9"/>
    <w:rPr>
      <w:rFonts w:ascii="Arial" w:eastAsia="Times New Roman" w:hAnsi="Arial" w:cs="Arial-BoldMT"/>
      <w:bCs/>
      <w:color w:val="003E69"/>
      <w:sz w:val="48"/>
      <w:szCs w:val="4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FD40DE88A4BF1B9803053E65A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DCD-B8FC-4D3F-80C8-E0EA76B21D96}"/>
      </w:docPartPr>
      <w:docPartBody>
        <w:p w:rsidR="009F0F9B" w:rsidRDefault="004C7407">
          <w:r w:rsidRPr="00565AF5">
            <w:t>[Version]</w:t>
          </w:r>
        </w:p>
      </w:docPartBody>
    </w:docPart>
    <w:docPart>
      <w:docPartPr>
        <w:name w:val="C8BD0F4D828C464ABF7616D6872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BB76-27C8-4B3D-ADAD-8D8D6F6AA475}"/>
      </w:docPartPr>
      <w:docPartBody>
        <w:p w:rsidR="009F0F9B" w:rsidRDefault="004C7407">
          <w:r w:rsidRPr="00565AF5">
            <w:t>[Effective Date]</w:t>
          </w:r>
        </w:p>
      </w:docPartBody>
    </w:docPart>
    <w:docPart>
      <w:docPartPr>
        <w:name w:val="FEC59A1485F94F3DBC206ED613FF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3252-18EC-45BE-A58A-96620999E359}"/>
      </w:docPartPr>
      <w:docPartBody>
        <w:p w:rsidR="009F0F9B" w:rsidRDefault="004C7407">
          <w:r w:rsidRPr="00565AF5">
            <w:t>[Review Date]</w:t>
          </w:r>
        </w:p>
      </w:docPartBody>
    </w:docPart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546"/>
    <w:multiLevelType w:val="multilevel"/>
    <w:tmpl w:val="9598689E"/>
    <w:lvl w:ilvl="0">
      <w:start w:val="1"/>
      <w:numFmt w:val="decimal"/>
      <w:pStyle w:val="99AAD3C300E9489EAB654BE7636D211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3E20386"/>
    <w:multiLevelType w:val="multilevel"/>
    <w:tmpl w:val="D62847E2"/>
    <w:lvl w:ilvl="0">
      <w:start w:val="1"/>
      <w:numFmt w:val="decimal"/>
      <w:pStyle w:val="99AAD3C300E9489EAB654BE7636D211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417A3"/>
    <w:rsid w:val="0015071E"/>
    <w:rsid w:val="001D022B"/>
    <w:rsid w:val="001E5E3E"/>
    <w:rsid w:val="0020024E"/>
    <w:rsid w:val="002D4E76"/>
    <w:rsid w:val="002F3A2A"/>
    <w:rsid w:val="00317FA4"/>
    <w:rsid w:val="00357C2D"/>
    <w:rsid w:val="00380320"/>
    <w:rsid w:val="00385268"/>
    <w:rsid w:val="003C33C9"/>
    <w:rsid w:val="004016D9"/>
    <w:rsid w:val="004C7407"/>
    <w:rsid w:val="00535310"/>
    <w:rsid w:val="00584724"/>
    <w:rsid w:val="005A79CB"/>
    <w:rsid w:val="005E7B4A"/>
    <w:rsid w:val="006A1DB6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447FA"/>
    <w:rsid w:val="009500B0"/>
    <w:rsid w:val="009525B5"/>
    <w:rsid w:val="009D288A"/>
    <w:rsid w:val="009F0F9B"/>
    <w:rsid w:val="00A14842"/>
    <w:rsid w:val="00A21F94"/>
    <w:rsid w:val="00A320FF"/>
    <w:rsid w:val="00A35DA9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F459D"/>
    <w:rsid w:val="00E34E7D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9" w:unhideWhenUsed="0" w:qFormat="1"/>
    <w:lsdException w:name="Default Paragraph Font" w:uiPriority="1"/>
    <w:lsdException w:name="Body Text" w:uiPriority="0" w:qFormat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F81BD" w:themeFill="accent1"/>
      </w:tcPr>
    </w:tblStylePr>
    <w:tblStylePr w:type="lastRow">
      <w:rPr>
        <w:b/>
      </w:rPr>
      <w:tblPr/>
      <w:tcPr>
        <w:shd w:val="clear" w:color="auto" w:fill="95B3D7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C0504D" w:themeFill="accent2"/>
      </w:tcPr>
    </w:tblStylePr>
    <w:tblStylePr w:type="lastRow">
      <w:rPr>
        <w:b/>
      </w:rPr>
      <w:tblPr/>
      <w:tcPr>
        <w:shd w:val="clear" w:color="auto" w:fill="D99594" w:themeFill="accent2" w:themeFillTint="99"/>
      </w:tcPr>
    </w:tblStylePr>
    <w:tblStylePr w:type="firstCol">
      <w:tblPr/>
      <w:tcPr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2CDDC" w:themeColor="accent5" w:themeTint="99"/>
        <w:left w:val="single" w:sz="48" w:space="4" w:color="92CDDC" w:themeColor="accent5" w:themeTint="99"/>
        <w:bottom w:val="single" w:sz="24" w:space="1" w:color="92CDDC" w:themeColor="accent5" w:themeTint="99"/>
        <w:right w:val="single" w:sz="48" w:space="4" w:color="92CDDC" w:themeColor="accent5" w:themeTint="99"/>
      </w:pBdr>
      <w:shd w:val="clear" w:color="auto" w:fill="92CDDC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9" w:unhideWhenUsed="0" w:qFormat="1"/>
    <w:lsdException w:name="Default Paragraph Font" w:uiPriority="1"/>
    <w:lsdException w:name="Body Text" w:uiPriority="0" w:qFormat="1"/>
    <w:lsdException w:name="Subtitle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F81BD" w:themeFill="accent1"/>
      </w:tcPr>
    </w:tblStylePr>
    <w:tblStylePr w:type="lastRow">
      <w:rPr>
        <w:b/>
      </w:rPr>
      <w:tblPr/>
      <w:tcPr>
        <w:shd w:val="clear" w:color="auto" w:fill="95B3D7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C0504D" w:themeFill="accent2"/>
      </w:tcPr>
    </w:tblStylePr>
    <w:tblStylePr w:type="lastRow">
      <w:rPr>
        <w:b/>
      </w:rPr>
      <w:tblPr/>
      <w:tcPr>
        <w:shd w:val="clear" w:color="auto" w:fill="D99594" w:themeFill="accent2" w:themeFillTint="99"/>
      </w:tcPr>
    </w:tblStylePr>
    <w:tblStylePr w:type="firstCol">
      <w:tblPr/>
      <w:tcPr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F81BD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C0504D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9BBB59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F81BD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C0504D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9BBB59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2CDDC" w:themeColor="accent5" w:themeTint="99"/>
        <w:left w:val="single" w:sz="48" w:space="4" w:color="92CDDC" w:themeColor="accent5" w:themeTint="99"/>
        <w:bottom w:val="single" w:sz="24" w:space="1" w:color="92CDDC" w:themeColor="accent5" w:themeTint="99"/>
        <w:right w:val="single" w:sz="48" w:space="4" w:color="92CDDC" w:themeColor="accent5" w:themeTint="99"/>
      </w:pBdr>
      <w:shd w:val="clear" w:color="auto" w:fill="92CDDC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C_Map xmlns="http://www.health.qld.gov.au/metronorth/docdata">
  <Title/>
  <Version/>
  <EffectiveDate/>
  <ReviewDate/>
  <DocType/>
</CC_Map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3.xml><?xml version="1.0" encoding="utf-8"?>
<ds:datastoreItem xmlns:ds="http://schemas.openxmlformats.org/officeDocument/2006/customXml" ds:itemID="{E8E19517-5E17-405D-AB84-6F65C15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D24EF349</Template>
  <TotalTime>1</TotalTime>
  <Pages>3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Mark.Butterworth@health.qld.gov.au</Manager>
  <Company>Metro North Hospital and Health Service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report - external credentialing AHP</dc:title>
  <dc:subject>Supervision report for external credentialed allied health practitioner</dc:subject>
  <dc:creator>Kerry Ann Ungerer</dc:creator>
  <cp:keywords>credentialing, allied, health, external, practitioner, supervision, report</cp:keywords>
  <cp:lastModifiedBy>Kerry Ann Ungerer</cp:lastModifiedBy>
  <cp:revision>2</cp:revision>
  <cp:lastPrinted>2015-11-22T23:39:00Z</cp:lastPrinted>
  <dcterms:created xsi:type="dcterms:W3CDTF">2017-04-12T01:32:00Z</dcterms:created>
  <dcterms:modified xsi:type="dcterms:W3CDTF">2017-04-12T01:32:00Z</dcterms:modified>
  <cp:category>Allied health credentialing</cp:category>
  <cp:contentStatus>2017 review FINAL</cp:contentStatus>
</cp:coreProperties>
</file>