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64C6" w14:textId="1F5B8777" w:rsidR="002E7605" w:rsidRDefault="002C4153" w:rsidP="00E33E7C">
      <w:pPr>
        <w:pStyle w:val="FactSheettitle"/>
        <w:ind w:right="-2"/>
      </w:pPr>
      <w:bookmarkStart w:id="0" w:name="_Toc436235760"/>
      <w:r>
        <w:rPr>
          <w:noProof/>
        </w:rPr>
        <mc:AlternateContent>
          <mc:Choice Requires="wps">
            <w:drawing>
              <wp:anchor distT="45720" distB="45720" distL="114300" distR="114300" simplePos="0" relativeHeight="251659264" behindDoc="1" locked="0" layoutInCell="1" allowOverlap="1" wp14:anchorId="6653AD45" wp14:editId="52C64B8C">
                <wp:simplePos x="0" y="0"/>
                <wp:positionH relativeFrom="margin">
                  <wp:posOffset>2512060</wp:posOffset>
                </wp:positionH>
                <wp:positionV relativeFrom="paragraph">
                  <wp:posOffset>-742950</wp:posOffset>
                </wp:positionV>
                <wp:extent cx="4150995" cy="3240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324091"/>
                        </a:xfrm>
                        <a:prstGeom prst="rect">
                          <a:avLst/>
                        </a:prstGeom>
                        <a:noFill/>
                        <a:ln w="9525">
                          <a:noFill/>
                          <a:miter lim="800000"/>
                          <a:headEnd/>
                          <a:tailEnd/>
                        </a:ln>
                      </wps:spPr>
                      <wps:txbx>
                        <w:txbxContent>
                          <w:p w14:paraId="14C1757A" w14:textId="0F556E63" w:rsidR="002C4153" w:rsidRPr="00C45B68" w:rsidRDefault="00843805" w:rsidP="002C4153">
                            <w:pPr>
                              <w:jc w:val="right"/>
                              <w:rPr>
                                <w:b/>
                                <w:bCs/>
                                <w:color w:val="FFFFFF" w:themeColor="background1"/>
                                <w:sz w:val="24"/>
                                <w:szCs w:val="28"/>
                              </w:rPr>
                            </w:pPr>
                            <w:r>
                              <w:rPr>
                                <w:b/>
                                <w:bCs/>
                                <w:color w:val="FFFFFF" w:themeColor="background1"/>
                                <w:sz w:val="24"/>
                                <w:szCs w:val="28"/>
                              </w:rPr>
                              <w:t>Metro North Consumer &amp; Community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3AD45" id="_x0000_t202" coordsize="21600,21600" o:spt="202" path="m,l,21600r21600,l21600,xe">
                <v:stroke joinstyle="miter"/>
                <v:path gradientshapeok="t" o:connecttype="rect"/>
              </v:shapetype>
              <v:shape id="Text Box 2" o:spid="_x0000_s1026" type="#_x0000_t202" style="position:absolute;margin-left:197.8pt;margin-top:-58.5pt;width:326.85pt;height:2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t8CwIAAPQ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" filled="f" stroked="f">
                <v:textbox>
                  <w:txbxContent>
                    <w:p w14:paraId="14C1757A" w14:textId="0F556E63" w:rsidR="002C4153" w:rsidRPr="00C45B68" w:rsidRDefault="00843805" w:rsidP="002C4153">
                      <w:pPr>
                        <w:jc w:val="right"/>
                        <w:rPr>
                          <w:b/>
                          <w:bCs/>
                          <w:color w:val="FFFFFF" w:themeColor="background1"/>
                          <w:sz w:val="24"/>
                          <w:szCs w:val="28"/>
                        </w:rPr>
                      </w:pPr>
                      <w:r>
                        <w:rPr>
                          <w:b/>
                          <w:bCs/>
                          <w:color w:val="FFFFFF" w:themeColor="background1"/>
                          <w:sz w:val="24"/>
                          <w:szCs w:val="28"/>
                        </w:rPr>
                        <w:t>Metro North Consumer &amp; Community Engagement</w:t>
                      </w:r>
                    </w:p>
                  </w:txbxContent>
                </v:textbox>
                <w10:wrap anchorx="margin"/>
              </v:shape>
            </w:pict>
          </mc:Fallback>
        </mc:AlternateContent>
      </w:r>
      <w:r w:rsidR="00843805">
        <w:t>Consumer Engagement Expression of Interest</w:t>
      </w:r>
      <w:r w:rsidR="00843805">
        <w:t xml:space="preserve"> </w:t>
      </w:r>
      <w:r>
        <w:tab/>
      </w:r>
    </w:p>
    <w:p w14:paraId="7982E47B" w14:textId="088F4908" w:rsidR="00770BD3" w:rsidRPr="00B94CD7" w:rsidRDefault="00843805" w:rsidP="00B94CD7">
      <w:pPr>
        <w:pStyle w:val="Factsheetsubtitle"/>
        <w:sectPr w:rsidR="00770BD3" w:rsidRPr="00B94CD7" w:rsidSect="00EB05DC">
          <w:headerReference w:type="even" r:id="rId13"/>
          <w:headerReference w:type="default" r:id="rId14"/>
          <w:footerReference w:type="even" r:id="rId15"/>
          <w:footerReference w:type="default" r:id="rId16"/>
          <w:headerReference w:type="first" r:id="rId17"/>
          <w:footerReference w:type="first" r:id="rId18"/>
          <w:pgSz w:w="11906" w:h="16838" w:code="9"/>
          <w:pgMar w:top="1560" w:right="709" w:bottom="851" w:left="709" w:header="567" w:footer="284" w:gutter="0"/>
          <w:cols w:space="708"/>
          <w:titlePg/>
          <w:docGrid w:linePitch="360"/>
        </w:sectPr>
      </w:pPr>
      <w:r w:rsidRPr="00E4626C">
        <w:rPr>
          <w:sz w:val="36"/>
          <w:szCs w:val="36"/>
        </w:rPr>
        <w:t>Co-design project to [</w:t>
      </w:r>
      <w:proofErr w:type="gramStart"/>
      <w:r w:rsidRPr="00E4626C">
        <w:rPr>
          <w:sz w:val="36"/>
          <w:szCs w:val="36"/>
        </w:rPr>
        <w:t xml:space="preserve">title]  </w:t>
      </w:r>
      <w:r>
        <w:rPr>
          <w:sz w:val="36"/>
          <w:szCs w:val="36"/>
        </w:rPr>
        <w:t xml:space="preserve"> </w:t>
      </w:r>
      <w:proofErr w:type="gramEnd"/>
      <w:r w:rsidR="00770BD3" w:rsidRPr="00B94CD7">
        <w:t xml:space="preserve"> </w:t>
      </w:r>
    </w:p>
    <w:bookmarkEnd w:id="0"/>
    <w:p w14:paraId="251EC44C" w14:textId="77777777" w:rsidR="00843805" w:rsidRPr="000C43FD" w:rsidRDefault="00843805" w:rsidP="00843805">
      <w:pPr>
        <w:pStyle w:val="Heading3"/>
        <w:rPr>
          <w:sz w:val="28"/>
          <w:szCs w:val="28"/>
        </w:rPr>
      </w:pPr>
      <w:r w:rsidRPr="000C43FD">
        <w:rPr>
          <w:sz w:val="28"/>
          <w:szCs w:val="28"/>
        </w:rPr>
        <w:t>About this activity</w:t>
      </w:r>
    </w:p>
    <w:p w14:paraId="285D54C1" w14:textId="77777777" w:rsidR="00843805" w:rsidRPr="000C43FD" w:rsidRDefault="00843805" w:rsidP="00843805">
      <w:pPr>
        <w:keepNext/>
        <w:spacing w:line="276" w:lineRule="auto"/>
        <w:outlineLvl w:val="1"/>
        <w:rPr>
          <w:bCs/>
          <w:sz w:val="28"/>
          <w:szCs w:val="36"/>
        </w:rPr>
      </w:pPr>
      <w:r w:rsidRPr="000C43FD">
        <w:rPr>
          <w:bCs/>
          <w:sz w:val="28"/>
          <w:szCs w:val="36"/>
        </w:rPr>
        <w:t xml:space="preserve">A project has been funded in Metro North Health to [purpose of co-design]. </w:t>
      </w:r>
    </w:p>
    <w:p w14:paraId="1F892BFC" w14:textId="77777777" w:rsidR="00843805" w:rsidRPr="000C43FD" w:rsidRDefault="00843805" w:rsidP="00843805">
      <w:pPr>
        <w:keepNext/>
        <w:spacing w:line="276" w:lineRule="auto"/>
        <w:outlineLvl w:val="1"/>
        <w:rPr>
          <w:bCs/>
          <w:sz w:val="28"/>
          <w:szCs w:val="36"/>
        </w:rPr>
      </w:pPr>
      <w:r w:rsidRPr="000C43FD">
        <w:rPr>
          <w:bCs/>
          <w:sz w:val="28"/>
          <w:szCs w:val="36"/>
        </w:rPr>
        <w:t xml:space="preserve">We are looking for </w:t>
      </w:r>
      <w:r>
        <w:rPr>
          <w:bCs/>
          <w:sz w:val="28"/>
          <w:szCs w:val="36"/>
        </w:rPr>
        <w:t>a Lived Experience Expert</w:t>
      </w:r>
      <w:r w:rsidRPr="000C43FD">
        <w:rPr>
          <w:bCs/>
          <w:sz w:val="28"/>
          <w:szCs w:val="36"/>
        </w:rPr>
        <w:t xml:space="preserve"> to </w:t>
      </w:r>
      <w:r>
        <w:rPr>
          <w:bCs/>
          <w:sz w:val="28"/>
          <w:szCs w:val="36"/>
        </w:rPr>
        <w:t>lead/</w:t>
      </w:r>
      <w:r w:rsidRPr="000C43FD">
        <w:rPr>
          <w:bCs/>
          <w:sz w:val="28"/>
          <w:szCs w:val="36"/>
        </w:rPr>
        <w:t xml:space="preserve">join </w:t>
      </w:r>
      <w:r>
        <w:rPr>
          <w:bCs/>
          <w:sz w:val="28"/>
          <w:szCs w:val="36"/>
        </w:rPr>
        <w:t>the co-design</w:t>
      </w:r>
      <w:r w:rsidRPr="000C43FD">
        <w:rPr>
          <w:bCs/>
          <w:sz w:val="28"/>
          <w:szCs w:val="36"/>
        </w:rPr>
        <w:t xml:space="preserve"> project team to [outline roles]. </w:t>
      </w:r>
    </w:p>
    <w:p w14:paraId="6C691B0A" w14:textId="77777777" w:rsidR="00843805" w:rsidRPr="000C43FD" w:rsidRDefault="00843805" w:rsidP="00843805">
      <w:pPr>
        <w:keepNext/>
        <w:spacing w:line="276" w:lineRule="auto"/>
        <w:outlineLvl w:val="1"/>
        <w:rPr>
          <w:bCs/>
          <w:sz w:val="28"/>
          <w:szCs w:val="36"/>
        </w:rPr>
      </w:pPr>
    </w:p>
    <w:p w14:paraId="173F4D31" w14:textId="77777777" w:rsidR="00843805" w:rsidRPr="000C43FD" w:rsidRDefault="00843805" w:rsidP="00843805">
      <w:pPr>
        <w:pStyle w:val="Heading3"/>
        <w:rPr>
          <w:sz w:val="28"/>
          <w:szCs w:val="28"/>
        </w:rPr>
      </w:pPr>
      <w:r w:rsidRPr="000C43FD">
        <w:rPr>
          <w:sz w:val="28"/>
          <w:szCs w:val="28"/>
        </w:rPr>
        <w:t>Is this for you?</w:t>
      </w:r>
    </w:p>
    <w:p w14:paraId="7280FC55" w14:textId="77777777" w:rsidR="00843805" w:rsidRPr="000C43FD" w:rsidRDefault="00843805" w:rsidP="00843805">
      <w:pPr>
        <w:keepNext/>
        <w:spacing w:line="276" w:lineRule="auto"/>
        <w:outlineLvl w:val="1"/>
        <w:rPr>
          <w:bCs/>
          <w:sz w:val="28"/>
          <w:szCs w:val="36"/>
        </w:rPr>
      </w:pPr>
      <w:r w:rsidRPr="000C43FD">
        <w:rPr>
          <w:bCs/>
          <w:sz w:val="28"/>
          <w:szCs w:val="36"/>
        </w:rPr>
        <w:t>We would love to hear from you if you:</w:t>
      </w:r>
    </w:p>
    <w:p w14:paraId="595D372C" w14:textId="77777777" w:rsidR="00843805" w:rsidRPr="000C43FD" w:rsidRDefault="00843805" w:rsidP="00843805">
      <w:pPr>
        <w:pStyle w:val="ListParagraph0"/>
        <w:keepNext/>
        <w:numPr>
          <w:ilvl w:val="0"/>
          <w:numId w:val="19"/>
        </w:numPr>
        <w:spacing w:line="276" w:lineRule="auto"/>
        <w:outlineLvl w:val="1"/>
        <w:rPr>
          <w:bCs/>
          <w:sz w:val="28"/>
          <w:szCs w:val="40"/>
        </w:rPr>
      </w:pPr>
      <w:r w:rsidRPr="000C43FD">
        <w:rPr>
          <w:bCs/>
          <w:sz w:val="28"/>
          <w:szCs w:val="40"/>
        </w:rPr>
        <w:t>Have experience with [details of lived experience expertise sought]</w:t>
      </w:r>
    </w:p>
    <w:p w14:paraId="681A7B35" w14:textId="77777777" w:rsidR="00843805" w:rsidRPr="000C43FD" w:rsidRDefault="00843805" w:rsidP="00843805">
      <w:pPr>
        <w:pStyle w:val="ListParagraph0"/>
        <w:keepNext/>
        <w:numPr>
          <w:ilvl w:val="0"/>
          <w:numId w:val="19"/>
        </w:numPr>
        <w:spacing w:line="276" w:lineRule="auto"/>
        <w:outlineLvl w:val="1"/>
        <w:rPr>
          <w:bCs/>
          <w:sz w:val="28"/>
          <w:szCs w:val="40"/>
        </w:rPr>
      </w:pPr>
      <w:r w:rsidRPr="000C43FD">
        <w:rPr>
          <w:bCs/>
          <w:sz w:val="28"/>
          <w:szCs w:val="40"/>
        </w:rPr>
        <w:t>Want to create better healthcare for [issue being addressed]</w:t>
      </w:r>
    </w:p>
    <w:p w14:paraId="5AF5937E" w14:textId="77777777" w:rsidR="00843805" w:rsidRPr="000C43FD" w:rsidRDefault="00843805" w:rsidP="00843805">
      <w:pPr>
        <w:pStyle w:val="ListParagraph0"/>
        <w:keepNext/>
        <w:numPr>
          <w:ilvl w:val="0"/>
          <w:numId w:val="19"/>
        </w:numPr>
        <w:spacing w:line="276" w:lineRule="auto"/>
        <w:outlineLvl w:val="1"/>
        <w:rPr>
          <w:bCs/>
          <w:sz w:val="28"/>
          <w:szCs w:val="40"/>
        </w:rPr>
      </w:pPr>
      <w:r w:rsidRPr="000C43FD">
        <w:rPr>
          <w:bCs/>
          <w:sz w:val="28"/>
          <w:szCs w:val="40"/>
        </w:rPr>
        <w:t xml:space="preserve">Are happy to contribute your experience and expertise within the co-design team </w:t>
      </w:r>
    </w:p>
    <w:p w14:paraId="1A28308D" w14:textId="77777777" w:rsidR="00843805" w:rsidRPr="000C43FD" w:rsidRDefault="00843805" w:rsidP="00843805">
      <w:pPr>
        <w:pStyle w:val="ListParagraph0"/>
        <w:keepNext/>
        <w:numPr>
          <w:ilvl w:val="0"/>
          <w:numId w:val="19"/>
        </w:numPr>
        <w:spacing w:line="276" w:lineRule="auto"/>
        <w:outlineLvl w:val="1"/>
        <w:rPr>
          <w:bCs/>
          <w:sz w:val="28"/>
          <w:szCs w:val="40"/>
        </w:rPr>
      </w:pPr>
      <w:r w:rsidRPr="000C43FD">
        <w:rPr>
          <w:bCs/>
          <w:sz w:val="28"/>
          <w:szCs w:val="40"/>
        </w:rPr>
        <w:t xml:space="preserve">Can commit to </w:t>
      </w:r>
      <w:r w:rsidRPr="000C43FD">
        <w:rPr>
          <w:sz w:val="28"/>
          <w:szCs w:val="40"/>
        </w:rPr>
        <w:t>[estimated time commitment] from/during [timeframe of project].</w:t>
      </w:r>
    </w:p>
    <w:p w14:paraId="12DB5AA8" w14:textId="77777777" w:rsidR="00843805" w:rsidRPr="000C43FD" w:rsidRDefault="00843805" w:rsidP="00843805">
      <w:pPr>
        <w:pStyle w:val="ListParagraph0"/>
        <w:keepNext/>
        <w:numPr>
          <w:ilvl w:val="0"/>
          <w:numId w:val="19"/>
        </w:numPr>
        <w:spacing w:line="276" w:lineRule="auto"/>
        <w:outlineLvl w:val="1"/>
        <w:rPr>
          <w:bCs/>
          <w:sz w:val="28"/>
          <w:szCs w:val="40"/>
        </w:rPr>
      </w:pPr>
      <w:r w:rsidRPr="000C43FD">
        <w:rPr>
          <w:sz w:val="28"/>
          <w:szCs w:val="40"/>
        </w:rPr>
        <w:t xml:space="preserve">[any other requirements </w:t>
      </w:r>
      <w:proofErr w:type="gramStart"/>
      <w:r w:rsidRPr="000C43FD">
        <w:rPr>
          <w:sz w:val="28"/>
          <w:szCs w:val="40"/>
        </w:rPr>
        <w:t>e.g.</w:t>
      </w:r>
      <w:proofErr w:type="gramEnd"/>
      <w:r w:rsidRPr="000C43FD">
        <w:rPr>
          <w:sz w:val="28"/>
          <w:szCs w:val="40"/>
        </w:rPr>
        <w:t xml:space="preserve"> use of Teams/Zoom, live in a certain area etc]</w:t>
      </w:r>
    </w:p>
    <w:p w14:paraId="043192D0" w14:textId="77777777" w:rsidR="00843805" w:rsidRDefault="00843805" w:rsidP="00843805">
      <w:pPr>
        <w:keepNext/>
        <w:spacing w:line="276" w:lineRule="auto"/>
        <w:outlineLvl w:val="1"/>
        <w:rPr>
          <w:sz w:val="28"/>
          <w:szCs w:val="28"/>
        </w:rPr>
      </w:pPr>
      <w:r w:rsidRPr="7C9B62F2">
        <w:rPr>
          <w:sz w:val="28"/>
          <w:szCs w:val="28"/>
        </w:rPr>
        <w:t>This position will be remunerated at [specify payment rate i.e.  Metro North Special payment rate (</w:t>
      </w:r>
      <w:proofErr w:type="gramStart"/>
      <w:r w:rsidRPr="7C9B62F2">
        <w:rPr>
          <w:sz w:val="28"/>
          <w:szCs w:val="28"/>
        </w:rPr>
        <w:t>i.e.</w:t>
      </w:r>
      <w:proofErr w:type="gramEnd"/>
      <w:r w:rsidRPr="7C9B62F2">
        <w:rPr>
          <w:sz w:val="28"/>
          <w:szCs w:val="28"/>
        </w:rPr>
        <w:t xml:space="preserve"> $190 per fortnight for each 4 hour block of work) OR temporary project position e.g. AO3] </w:t>
      </w:r>
    </w:p>
    <w:p w14:paraId="7CD9D661" w14:textId="77777777" w:rsidR="00843805" w:rsidRDefault="00843805" w:rsidP="00843805">
      <w:pPr>
        <w:keepNext/>
        <w:spacing w:line="276" w:lineRule="auto"/>
        <w:outlineLvl w:val="1"/>
        <w:rPr>
          <w:sz w:val="28"/>
          <w:szCs w:val="28"/>
        </w:rPr>
      </w:pPr>
    </w:p>
    <w:p w14:paraId="4C023682" w14:textId="77777777" w:rsidR="00843805" w:rsidRDefault="00843805" w:rsidP="00843805">
      <w:pPr>
        <w:pStyle w:val="NormalWeb"/>
        <w:rPr>
          <w:rFonts w:ascii="Arial" w:hAnsi="Arial" w:cs="Arial"/>
          <w:b/>
          <w:bCs/>
          <w:color w:val="00A0AA"/>
          <w:sz w:val="28"/>
          <w:szCs w:val="28"/>
        </w:rPr>
      </w:pPr>
      <w:r w:rsidRPr="00E4626C">
        <w:rPr>
          <w:rFonts w:ascii="Arial" w:hAnsi="Arial" w:cs="Arial"/>
          <w:b/>
          <w:bCs/>
          <w:color w:val="00A0AA"/>
          <w:sz w:val="28"/>
          <w:szCs w:val="28"/>
        </w:rPr>
        <w:t xml:space="preserve">Would you like to </w:t>
      </w:r>
      <w:r>
        <w:rPr>
          <w:rFonts w:ascii="Arial" w:hAnsi="Arial" w:cs="Arial"/>
          <w:b/>
          <w:bCs/>
          <w:color w:val="00A0AA"/>
          <w:sz w:val="28"/>
          <w:szCs w:val="28"/>
        </w:rPr>
        <w:t>be involved</w:t>
      </w:r>
      <w:r w:rsidRPr="00E4626C">
        <w:rPr>
          <w:rFonts w:ascii="Arial" w:hAnsi="Arial" w:cs="Arial"/>
          <w:b/>
          <w:bCs/>
          <w:color w:val="00A0AA"/>
          <w:sz w:val="28"/>
          <w:szCs w:val="28"/>
        </w:rPr>
        <w:t xml:space="preserve">? </w:t>
      </w:r>
    </w:p>
    <w:p w14:paraId="0BF1E907" w14:textId="77777777" w:rsidR="00843805" w:rsidRDefault="00843805" w:rsidP="00843805">
      <w:pPr>
        <w:keepNext/>
        <w:spacing w:line="276" w:lineRule="auto"/>
        <w:outlineLvl w:val="1"/>
        <w:rPr>
          <w:sz w:val="28"/>
          <w:szCs w:val="36"/>
        </w:rPr>
      </w:pPr>
      <w:r w:rsidRPr="000C43FD">
        <w:rPr>
          <w:sz w:val="28"/>
          <w:szCs w:val="36"/>
        </w:rPr>
        <w:t xml:space="preserve">Please complete this form to express your interest in being </w:t>
      </w:r>
      <w:r>
        <w:rPr>
          <w:sz w:val="28"/>
          <w:szCs w:val="36"/>
        </w:rPr>
        <w:t>involved.</w:t>
      </w:r>
    </w:p>
    <w:p w14:paraId="5A85762D" w14:textId="77777777" w:rsidR="00843805" w:rsidRPr="00E4626C" w:rsidRDefault="00843805" w:rsidP="00843805">
      <w:pPr>
        <w:keepNext/>
        <w:spacing w:line="276" w:lineRule="auto"/>
        <w:outlineLvl w:val="1"/>
        <w:rPr>
          <w:i/>
          <w:iCs/>
          <w:sz w:val="28"/>
          <w:szCs w:val="36"/>
        </w:rPr>
      </w:pPr>
      <w:r>
        <w:rPr>
          <w:i/>
          <w:iCs/>
          <w:sz w:val="28"/>
          <w:szCs w:val="36"/>
        </w:rPr>
        <w:t>Consider using an online form via link/QR code also.</w:t>
      </w:r>
    </w:p>
    <w:p w14:paraId="4D1384DF" w14:textId="77777777" w:rsidR="00843805" w:rsidRPr="000C43FD" w:rsidRDefault="00843805" w:rsidP="00843805">
      <w:pPr>
        <w:keepNext/>
        <w:spacing w:line="276" w:lineRule="auto"/>
        <w:outlineLvl w:val="1"/>
        <w:rPr>
          <w:sz w:val="28"/>
          <w:szCs w:val="36"/>
        </w:rPr>
      </w:pPr>
    </w:p>
    <w:p w14:paraId="00DD47C4" w14:textId="77777777" w:rsidR="00843805" w:rsidRPr="000C43FD" w:rsidRDefault="00843805" w:rsidP="00843805">
      <w:pPr>
        <w:keepNext/>
        <w:spacing w:line="276" w:lineRule="auto"/>
        <w:outlineLvl w:val="1"/>
        <w:rPr>
          <w:sz w:val="28"/>
          <w:szCs w:val="36"/>
        </w:rPr>
      </w:pPr>
      <w:r w:rsidRPr="000C43FD">
        <w:rPr>
          <w:sz w:val="28"/>
          <w:szCs w:val="36"/>
        </w:rPr>
        <w:t>Applications close [date]. Please email the completed form to [email].</w:t>
      </w:r>
    </w:p>
    <w:p w14:paraId="4416DB22" w14:textId="77777777" w:rsidR="00843805" w:rsidRPr="000C43FD" w:rsidRDefault="00843805" w:rsidP="00843805">
      <w:pPr>
        <w:keepNext/>
        <w:spacing w:line="276" w:lineRule="auto"/>
        <w:outlineLvl w:val="1"/>
        <w:rPr>
          <w:bCs/>
          <w:sz w:val="28"/>
          <w:szCs w:val="36"/>
        </w:rPr>
      </w:pPr>
    </w:p>
    <w:p w14:paraId="3BE17248" w14:textId="77777777" w:rsidR="00843805" w:rsidRDefault="00843805" w:rsidP="00843805">
      <w:pPr>
        <w:keepNext/>
        <w:spacing w:line="276" w:lineRule="auto"/>
        <w:outlineLvl w:val="1"/>
        <w:rPr>
          <w:bCs/>
        </w:rPr>
      </w:pPr>
    </w:p>
    <w:p w14:paraId="52EA0BAC" w14:textId="77777777" w:rsidR="00843805" w:rsidRDefault="00843805" w:rsidP="00843805">
      <w:pPr>
        <w:spacing w:before="80" w:after="80"/>
      </w:pPr>
      <w:r>
        <w:br w:type="page"/>
      </w:r>
    </w:p>
    <w:p w14:paraId="77CEA551" w14:textId="77777777" w:rsidR="00843805" w:rsidRDefault="00843805" w:rsidP="008438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843805" w:rsidRPr="00E4626C" w14:paraId="669E0371" w14:textId="77777777" w:rsidTr="00E035AC">
        <w:tc>
          <w:tcPr>
            <w:tcW w:w="10065" w:type="dxa"/>
            <w:gridSpan w:val="2"/>
            <w:shd w:val="clear" w:color="auto" w:fill="auto"/>
          </w:tcPr>
          <w:p w14:paraId="4DA8FA7A" w14:textId="77777777" w:rsidR="00843805" w:rsidRPr="00E4626C" w:rsidRDefault="00843805" w:rsidP="00E035AC">
            <w:pPr>
              <w:spacing w:beforeLines="60" w:before="144" w:afterLines="60" w:after="144"/>
              <w:contextualSpacing/>
              <w:rPr>
                <w:rFonts w:cstheme="minorHAnsi"/>
                <w:sz w:val="24"/>
                <w:szCs w:val="24"/>
              </w:rPr>
            </w:pPr>
            <w:r w:rsidRPr="00E4626C">
              <w:rPr>
                <w:rFonts w:cstheme="minorHAnsi"/>
                <w:b/>
                <w:sz w:val="28"/>
                <w:szCs w:val="28"/>
              </w:rPr>
              <w:t>Personal Details</w:t>
            </w:r>
          </w:p>
        </w:tc>
      </w:tr>
      <w:tr w:rsidR="00843805" w:rsidRPr="00E4626C" w14:paraId="089DF1C5" w14:textId="77777777" w:rsidTr="00E035AC">
        <w:tc>
          <w:tcPr>
            <w:tcW w:w="4678" w:type="dxa"/>
            <w:shd w:val="clear" w:color="auto" w:fill="auto"/>
          </w:tcPr>
          <w:p w14:paraId="56F7002F" w14:textId="77777777" w:rsidR="00843805" w:rsidRPr="00E4626C" w:rsidRDefault="00843805" w:rsidP="00E035AC">
            <w:pPr>
              <w:spacing w:beforeLines="60" w:before="144" w:afterLines="60" w:after="144"/>
              <w:jc w:val="both"/>
              <w:rPr>
                <w:rFonts w:cstheme="minorHAnsi"/>
                <w:sz w:val="24"/>
                <w:szCs w:val="24"/>
              </w:rPr>
            </w:pPr>
            <w:r w:rsidRPr="00E4626C">
              <w:rPr>
                <w:rFonts w:cstheme="minorHAnsi"/>
                <w:sz w:val="24"/>
                <w:szCs w:val="24"/>
              </w:rPr>
              <w:t>Given Name:</w:t>
            </w:r>
          </w:p>
        </w:tc>
        <w:tc>
          <w:tcPr>
            <w:tcW w:w="5387" w:type="dxa"/>
            <w:shd w:val="clear" w:color="auto" w:fill="auto"/>
          </w:tcPr>
          <w:p w14:paraId="5CCEE7C2" w14:textId="77777777" w:rsidR="00843805" w:rsidRPr="00E4626C" w:rsidRDefault="00843805" w:rsidP="00E035AC">
            <w:pPr>
              <w:spacing w:beforeLines="60" w:before="144" w:afterLines="60" w:after="144"/>
              <w:rPr>
                <w:rFonts w:cstheme="minorHAnsi"/>
                <w:sz w:val="24"/>
                <w:szCs w:val="24"/>
              </w:rPr>
            </w:pPr>
            <w:r w:rsidRPr="00E4626C">
              <w:rPr>
                <w:rFonts w:cstheme="minorHAnsi"/>
                <w:sz w:val="24"/>
                <w:szCs w:val="24"/>
              </w:rPr>
              <w:t>Surname:</w:t>
            </w:r>
          </w:p>
        </w:tc>
      </w:tr>
      <w:tr w:rsidR="00843805" w:rsidRPr="00E4626C" w14:paraId="21774FC3" w14:textId="77777777" w:rsidTr="00E035AC">
        <w:tc>
          <w:tcPr>
            <w:tcW w:w="4678" w:type="dxa"/>
            <w:shd w:val="clear" w:color="auto" w:fill="auto"/>
          </w:tcPr>
          <w:p w14:paraId="2E50C272" w14:textId="77777777" w:rsidR="00843805" w:rsidRPr="00E4626C" w:rsidRDefault="00843805" w:rsidP="00E035AC">
            <w:pPr>
              <w:spacing w:beforeLines="60" w:before="144" w:afterLines="60" w:after="144"/>
              <w:jc w:val="both"/>
              <w:rPr>
                <w:rFonts w:cstheme="minorHAnsi"/>
                <w:sz w:val="24"/>
                <w:szCs w:val="24"/>
              </w:rPr>
            </w:pPr>
            <w:r w:rsidRPr="00E4626C">
              <w:rPr>
                <w:rFonts w:cstheme="minorHAnsi"/>
                <w:sz w:val="24"/>
                <w:szCs w:val="24"/>
              </w:rPr>
              <w:t>Address:</w:t>
            </w:r>
          </w:p>
        </w:tc>
        <w:tc>
          <w:tcPr>
            <w:tcW w:w="5387" w:type="dxa"/>
            <w:shd w:val="clear" w:color="auto" w:fill="auto"/>
          </w:tcPr>
          <w:p w14:paraId="6B406BE0" w14:textId="77777777" w:rsidR="00843805" w:rsidRPr="00E4626C" w:rsidRDefault="00843805" w:rsidP="00E035AC">
            <w:pPr>
              <w:spacing w:beforeLines="60" w:before="144" w:afterLines="60" w:after="144"/>
              <w:jc w:val="both"/>
              <w:rPr>
                <w:rFonts w:cstheme="minorHAnsi"/>
                <w:sz w:val="24"/>
                <w:szCs w:val="24"/>
              </w:rPr>
            </w:pPr>
            <w:r w:rsidRPr="00E4626C">
              <w:rPr>
                <w:rFonts w:cstheme="minorHAnsi"/>
                <w:sz w:val="24"/>
                <w:szCs w:val="24"/>
              </w:rPr>
              <w:t>Postcode:</w:t>
            </w:r>
          </w:p>
        </w:tc>
      </w:tr>
      <w:tr w:rsidR="00843805" w:rsidRPr="00E4626C" w14:paraId="69BE981C" w14:textId="77777777" w:rsidTr="00E035AC">
        <w:tc>
          <w:tcPr>
            <w:tcW w:w="4678" w:type="dxa"/>
            <w:shd w:val="clear" w:color="auto" w:fill="auto"/>
          </w:tcPr>
          <w:p w14:paraId="793BA827" w14:textId="77777777" w:rsidR="00843805" w:rsidRPr="00E4626C" w:rsidRDefault="00843805" w:rsidP="00E035AC">
            <w:pPr>
              <w:spacing w:beforeLines="60" w:before="144" w:afterLines="60" w:after="144"/>
              <w:jc w:val="both"/>
              <w:rPr>
                <w:rFonts w:cstheme="minorHAnsi"/>
                <w:sz w:val="24"/>
                <w:szCs w:val="24"/>
              </w:rPr>
            </w:pPr>
            <w:r w:rsidRPr="00E4626C">
              <w:rPr>
                <w:rFonts w:cstheme="minorHAnsi"/>
                <w:sz w:val="24"/>
                <w:szCs w:val="24"/>
              </w:rPr>
              <w:t>Phone Number:</w:t>
            </w:r>
          </w:p>
          <w:p w14:paraId="00AEE8D7" w14:textId="77777777" w:rsidR="00843805" w:rsidRPr="00E4626C" w:rsidRDefault="00843805" w:rsidP="00E035AC">
            <w:pPr>
              <w:spacing w:beforeLines="60" w:before="144" w:afterLines="60" w:after="144"/>
              <w:jc w:val="both"/>
              <w:rPr>
                <w:rFonts w:cstheme="minorHAnsi"/>
                <w:sz w:val="24"/>
                <w:szCs w:val="24"/>
              </w:rPr>
            </w:pPr>
            <w:r w:rsidRPr="00E4626C">
              <w:rPr>
                <w:rFonts w:cstheme="minorHAnsi"/>
                <w:sz w:val="24"/>
                <w:szCs w:val="24"/>
              </w:rPr>
              <w:t>Mobile:</w:t>
            </w:r>
          </w:p>
        </w:tc>
        <w:tc>
          <w:tcPr>
            <w:tcW w:w="5387" w:type="dxa"/>
            <w:shd w:val="clear" w:color="auto" w:fill="auto"/>
          </w:tcPr>
          <w:p w14:paraId="51273F92" w14:textId="77777777" w:rsidR="00843805" w:rsidRPr="00E4626C" w:rsidRDefault="00843805" w:rsidP="00E035AC">
            <w:pPr>
              <w:spacing w:beforeLines="60" w:before="144" w:afterLines="60" w:after="144"/>
              <w:rPr>
                <w:rFonts w:cstheme="minorHAnsi"/>
                <w:sz w:val="24"/>
                <w:szCs w:val="24"/>
              </w:rPr>
            </w:pPr>
            <w:r w:rsidRPr="00E4626C">
              <w:rPr>
                <w:rFonts w:cstheme="minorHAnsi"/>
                <w:sz w:val="24"/>
                <w:szCs w:val="24"/>
              </w:rPr>
              <w:t>Email:</w:t>
            </w:r>
          </w:p>
        </w:tc>
      </w:tr>
      <w:tr w:rsidR="00843805" w:rsidRPr="00E4626C" w14:paraId="1D76922B" w14:textId="77777777" w:rsidTr="00E035AC">
        <w:tc>
          <w:tcPr>
            <w:tcW w:w="10065" w:type="dxa"/>
            <w:gridSpan w:val="2"/>
            <w:tcBorders>
              <w:bottom w:val="single" w:sz="4" w:space="0" w:color="auto"/>
            </w:tcBorders>
            <w:shd w:val="clear" w:color="auto" w:fill="auto"/>
          </w:tcPr>
          <w:p w14:paraId="4FDE47D5" w14:textId="77777777" w:rsidR="00843805" w:rsidRPr="00E4626C" w:rsidRDefault="00843805" w:rsidP="00E035AC">
            <w:pPr>
              <w:spacing w:beforeLines="60" w:before="144" w:afterLines="60" w:after="144"/>
              <w:rPr>
                <w:rFonts w:cstheme="minorHAnsi"/>
                <w:sz w:val="24"/>
                <w:szCs w:val="24"/>
              </w:rPr>
            </w:pPr>
            <w:r w:rsidRPr="00E4626C">
              <w:rPr>
                <w:rFonts w:cstheme="minorHAnsi"/>
                <w:sz w:val="24"/>
                <w:szCs w:val="24"/>
              </w:rPr>
              <w:t>Organisation (if any):</w:t>
            </w:r>
          </w:p>
        </w:tc>
      </w:tr>
      <w:tr w:rsidR="00843805" w:rsidRPr="00E4626C" w14:paraId="6553E1FF" w14:textId="77777777" w:rsidTr="00E035AC">
        <w:tc>
          <w:tcPr>
            <w:tcW w:w="10065" w:type="dxa"/>
            <w:gridSpan w:val="2"/>
            <w:tcBorders>
              <w:left w:val="nil"/>
              <w:right w:val="nil"/>
            </w:tcBorders>
            <w:shd w:val="clear" w:color="auto" w:fill="auto"/>
          </w:tcPr>
          <w:p w14:paraId="68D242A7" w14:textId="77777777" w:rsidR="00843805" w:rsidRPr="00E4626C" w:rsidRDefault="00843805" w:rsidP="00E035AC">
            <w:pPr>
              <w:rPr>
                <w:rFonts w:cstheme="minorHAnsi"/>
                <w:sz w:val="24"/>
                <w:szCs w:val="24"/>
              </w:rPr>
            </w:pPr>
          </w:p>
        </w:tc>
      </w:tr>
      <w:tr w:rsidR="00843805" w:rsidRPr="00E4626C" w14:paraId="717C7402" w14:textId="77777777" w:rsidTr="00E035AC">
        <w:tc>
          <w:tcPr>
            <w:tcW w:w="10065" w:type="dxa"/>
            <w:gridSpan w:val="2"/>
            <w:shd w:val="clear" w:color="auto" w:fill="auto"/>
          </w:tcPr>
          <w:p w14:paraId="5E11F1F7" w14:textId="77777777" w:rsidR="00843805" w:rsidRPr="00E4626C" w:rsidRDefault="00843805" w:rsidP="00E035AC">
            <w:pPr>
              <w:rPr>
                <w:rFonts w:cstheme="minorHAnsi"/>
                <w:sz w:val="28"/>
                <w:szCs w:val="28"/>
              </w:rPr>
            </w:pPr>
            <w:r w:rsidRPr="00E4626C">
              <w:rPr>
                <w:rFonts w:cstheme="minorHAnsi"/>
                <w:b/>
                <w:sz w:val="28"/>
                <w:szCs w:val="28"/>
              </w:rPr>
              <w:t>Other needs and requirements</w:t>
            </w:r>
          </w:p>
        </w:tc>
      </w:tr>
      <w:tr w:rsidR="00843805" w:rsidRPr="00E4626C" w14:paraId="7E2D77BE" w14:textId="77777777" w:rsidTr="00E035AC">
        <w:tc>
          <w:tcPr>
            <w:tcW w:w="10065" w:type="dxa"/>
            <w:gridSpan w:val="2"/>
            <w:shd w:val="clear" w:color="auto" w:fill="auto"/>
          </w:tcPr>
          <w:p w14:paraId="4E7B646A" w14:textId="77777777" w:rsidR="00843805" w:rsidRPr="00E4626C" w:rsidRDefault="00843805" w:rsidP="00E035AC">
            <w:pPr>
              <w:jc w:val="both"/>
              <w:rPr>
                <w:rFonts w:cstheme="minorHAnsi"/>
                <w:sz w:val="24"/>
                <w:szCs w:val="24"/>
              </w:rPr>
            </w:pPr>
            <w:r w:rsidRPr="00E4626C">
              <w:rPr>
                <w:rFonts w:cstheme="minorHAnsi"/>
                <w:sz w:val="24"/>
                <w:szCs w:val="24"/>
              </w:rPr>
              <w:t>Do you require support to attend the activity? Yes / No</w:t>
            </w:r>
          </w:p>
          <w:p w14:paraId="6EC821BA" w14:textId="77777777" w:rsidR="00843805" w:rsidRPr="00E4626C" w:rsidRDefault="00843805" w:rsidP="00E035AC">
            <w:pPr>
              <w:jc w:val="both"/>
              <w:rPr>
                <w:rFonts w:cstheme="minorHAnsi"/>
                <w:sz w:val="24"/>
                <w:szCs w:val="24"/>
              </w:rPr>
            </w:pPr>
          </w:p>
          <w:p w14:paraId="0EC2DA01" w14:textId="77777777" w:rsidR="00843805" w:rsidRPr="00E4626C" w:rsidRDefault="00843805" w:rsidP="00E035AC">
            <w:pPr>
              <w:jc w:val="both"/>
              <w:rPr>
                <w:rFonts w:cstheme="minorHAnsi"/>
                <w:sz w:val="24"/>
                <w:szCs w:val="24"/>
              </w:rPr>
            </w:pPr>
            <w:r w:rsidRPr="00E4626C">
              <w:rPr>
                <w:rFonts w:cstheme="minorHAnsi"/>
                <w:sz w:val="24"/>
                <w:szCs w:val="24"/>
              </w:rPr>
              <w:t>I</w:t>
            </w:r>
            <w:r w:rsidRPr="00E4626C">
              <w:rPr>
                <w:rFonts w:cstheme="minorHAnsi"/>
                <w:i/>
                <w:sz w:val="24"/>
                <w:szCs w:val="24"/>
              </w:rPr>
              <w:t xml:space="preserve">f yes, please provide details on support that you require, for example, assistance with </w:t>
            </w:r>
            <w:proofErr w:type="gramStart"/>
            <w:r w:rsidRPr="00E4626C">
              <w:rPr>
                <w:rFonts w:cstheme="minorHAnsi"/>
                <w:i/>
                <w:sz w:val="24"/>
                <w:szCs w:val="24"/>
              </w:rPr>
              <w:t>child care</w:t>
            </w:r>
            <w:proofErr w:type="gramEnd"/>
            <w:r w:rsidRPr="00E4626C">
              <w:rPr>
                <w:rFonts w:cstheme="minorHAnsi"/>
                <w:i/>
                <w:sz w:val="24"/>
                <w:szCs w:val="24"/>
              </w:rPr>
              <w:t xml:space="preserve">, disability support worker, interpreter. </w:t>
            </w:r>
          </w:p>
          <w:p w14:paraId="64320E89" w14:textId="77777777" w:rsidR="00843805" w:rsidRPr="00E4626C" w:rsidRDefault="00843805" w:rsidP="00E035AC">
            <w:pPr>
              <w:rPr>
                <w:rFonts w:cstheme="minorHAnsi"/>
                <w:sz w:val="24"/>
                <w:szCs w:val="24"/>
              </w:rPr>
            </w:pPr>
          </w:p>
          <w:p w14:paraId="6F64841E" w14:textId="77777777" w:rsidR="00843805" w:rsidRPr="00E4626C" w:rsidRDefault="00843805" w:rsidP="00E035AC">
            <w:pPr>
              <w:jc w:val="both"/>
              <w:rPr>
                <w:rFonts w:cstheme="minorHAnsi"/>
                <w:sz w:val="24"/>
                <w:szCs w:val="24"/>
              </w:rPr>
            </w:pPr>
          </w:p>
        </w:tc>
      </w:tr>
      <w:tr w:rsidR="00843805" w:rsidRPr="00E4626C" w14:paraId="627688E8" w14:textId="77777777" w:rsidTr="00E035AC">
        <w:tc>
          <w:tcPr>
            <w:tcW w:w="10065" w:type="dxa"/>
            <w:gridSpan w:val="2"/>
            <w:tcBorders>
              <w:left w:val="nil"/>
              <w:right w:val="nil"/>
            </w:tcBorders>
            <w:shd w:val="clear" w:color="auto" w:fill="auto"/>
          </w:tcPr>
          <w:p w14:paraId="3157B62D" w14:textId="77777777" w:rsidR="00843805" w:rsidRPr="00E4626C" w:rsidRDefault="00843805" w:rsidP="00E035AC">
            <w:pPr>
              <w:jc w:val="both"/>
              <w:rPr>
                <w:rFonts w:cstheme="minorHAnsi"/>
                <w:sz w:val="24"/>
                <w:szCs w:val="24"/>
              </w:rPr>
            </w:pPr>
          </w:p>
          <w:p w14:paraId="0CF4A375" w14:textId="77777777" w:rsidR="00843805" w:rsidRPr="00E4626C" w:rsidRDefault="00843805" w:rsidP="00E035AC">
            <w:pPr>
              <w:jc w:val="both"/>
              <w:rPr>
                <w:rFonts w:cstheme="minorHAnsi"/>
                <w:sz w:val="24"/>
                <w:szCs w:val="24"/>
              </w:rPr>
            </w:pPr>
          </w:p>
          <w:p w14:paraId="202F8171" w14:textId="77777777" w:rsidR="00843805" w:rsidRPr="00E4626C" w:rsidRDefault="00843805" w:rsidP="00E035AC">
            <w:pPr>
              <w:jc w:val="both"/>
              <w:rPr>
                <w:rFonts w:cstheme="minorHAnsi"/>
                <w:sz w:val="24"/>
                <w:szCs w:val="24"/>
              </w:rPr>
            </w:pPr>
          </w:p>
          <w:p w14:paraId="59859FE5" w14:textId="77777777" w:rsidR="00843805" w:rsidRPr="00E4626C" w:rsidRDefault="00843805" w:rsidP="00E035AC">
            <w:pPr>
              <w:jc w:val="both"/>
              <w:rPr>
                <w:rFonts w:cstheme="minorHAnsi"/>
                <w:sz w:val="24"/>
                <w:szCs w:val="24"/>
              </w:rPr>
            </w:pPr>
          </w:p>
          <w:p w14:paraId="7653F7D8" w14:textId="77777777" w:rsidR="00843805" w:rsidRPr="00E4626C" w:rsidRDefault="00843805" w:rsidP="00E035AC">
            <w:pPr>
              <w:jc w:val="both"/>
              <w:rPr>
                <w:rFonts w:cstheme="minorHAnsi"/>
                <w:sz w:val="24"/>
                <w:szCs w:val="24"/>
              </w:rPr>
            </w:pPr>
          </w:p>
          <w:p w14:paraId="0E5809A4" w14:textId="77777777" w:rsidR="00843805" w:rsidRPr="00E4626C" w:rsidRDefault="00843805" w:rsidP="00E035AC">
            <w:pPr>
              <w:jc w:val="both"/>
              <w:rPr>
                <w:rFonts w:cstheme="minorHAnsi"/>
                <w:sz w:val="24"/>
                <w:szCs w:val="24"/>
              </w:rPr>
            </w:pPr>
          </w:p>
        </w:tc>
      </w:tr>
      <w:tr w:rsidR="00843805" w:rsidRPr="00E4626C" w14:paraId="57337A75" w14:textId="77777777" w:rsidTr="00E035AC">
        <w:tc>
          <w:tcPr>
            <w:tcW w:w="10065" w:type="dxa"/>
            <w:gridSpan w:val="2"/>
            <w:shd w:val="clear" w:color="auto" w:fill="auto"/>
          </w:tcPr>
          <w:p w14:paraId="786F0C30" w14:textId="77777777" w:rsidR="00843805" w:rsidRPr="00E4626C" w:rsidRDefault="00843805" w:rsidP="00E035AC">
            <w:pPr>
              <w:rPr>
                <w:rFonts w:cstheme="minorHAnsi"/>
                <w:sz w:val="24"/>
                <w:szCs w:val="24"/>
              </w:rPr>
            </w:pPr>
            <w:r w:rsidRPr="00E4626C">
              <w:rPr>
                <w:rFonts w:cstheme="minorHAnsi"/>
                <w:b/>
                <w:sz w:val="28"/>
                <w:szCs w:val="28"/>
              </w:rPr>
              <w:t xml:space="preserve">Affiliations and memberships to other organisations </w:t>
            </w:r>
            <w:r w:rsidRPr="00E4626C">
              <w:rPr>
                <w:rFonts w:cstheme="minorHAnsi"/>
                <w:sz w:val="24"/>
                <w:szCs w:val="24"/>
              </w:rPr>
              <w:t>(please detail below)</w:t>
            </w:r>
          </w:p>
        </w:tc>
      </w:tr>
      <w:tr w:rsidR="00843805" w:rsidRPr="00E4626C" w14:paraId="77D5D27F" w14:textId="77777777" w:rsidTr="00E035AC">
        <w:tc>
          <w:tcPr>
            <w:tcW w:w="10065" w:type="dxa"/>
            <w:gridSpan w:val="2"/>
            <w:shd w:val="clear" w:color="auto" w:fill="auto"/>
          </w:tcPr>
          <w:p w14:paraId="6CEDBF6E" w14:textId="77777777" w:rsidR="00843805" w:rsidRPr="00E4626C" w:rsidRDefault="00843805" w:rsidP="00E035AC">
            <w:pPr>
              <w:spacing w:before="60" w:after="60"/>
              <w:jc w:val="both"/>
              <w:rPr>
                <w:rFonts w:cstheme="minorHAnsi"/>
                <w:sz w:val="24"/>
                <w:szCs w:val="24"/>
              </w:rPr>
            </w:pPr>
            <w:r w:rsidRPr="00E4626C">
              <w:rPr>
                <w:rFonts w:cstheme="minorHAnsi"/>
                <w:sz w:val="24"/>
                <w:szCs w:val="24"/>
                <w:lang w:val="en-US"/>
              </w:rPr>
              <w:t xml:space="preserve">Consumer </w:t>
            </w:r>
            <w:r w:rsidRPr="00E4626C">
              <w:rPr>
                <w:rFonts w:cstheme="minorHAnsi"/>
                <w:sz w:val="24"/>
                <w:szCs w:val="24"/>
              </w:rPr>
              <w:t>organisation</w:t>
            </w:r>
            <w:r w:rsidRPr="00E4626C">
              <w:rPr>
                <w:rFonts w:cstheme="minorHAnsi"/>
                <w:sz w:val="24"/>
                <w:szCs w:val="24"/>
                <w:lang w:val="en-US"/>
              </w:rPr>
              <w:t xml:space="preserve">/s: </w:t>
            </w:r>
          </w:p>
        </w:tc>
      </w:tr>
      <w:tr w:rsidR="00843805" w:rsidRPr="00E4626C" w14:paraId="58629F25" w14:textId="77777777" w:rsidTr="00E035AC">
        <w:tc>
          <w:tcPr>
            <w:tcW w:w="10065" w:type="dxa"/>
            <w:gridSpan w:val="2"/>
            <w:shd w:val="clear" w:color="auto" w:fill="auto"/>
          </w:tcPr>
          <w:p w14:paraId="60F955EF" w14:textId="77777777" w:rsidR="00843805" w:rsidRPr="00E4626C" w:rsidRDefault="00843805" w:rsidP="00E035AC">
            <w:pPr>
              <w:spacing w:before="60" w:after="60"/>
              <w:jc w:val="both"/>
              <w:rPr>
                <w:rFonts w:cstheme="minorHAnsi"/>
                <w:sz w:val="24"/>
                <w:szCs w:val="24"/>
              </w:rPr>
            </w:pPr>
            <w:r w:rsidRPr="00E4626C">
              <w:rPr>
                <w:rFonts w:cstheme="minorHAnsi"/>
                <w:sz w:val="24"/>
                <w:szCs w:val="24"/>
                <w:lang w:val="en-US"/>
              </w:rPr>
              <w:t>Professional or academic bodies:</w:t>
            </w:r>
          </w:p>
        </w:tc>
      </w:tr>
      <w:tr w:rsidR="00843805" w:rsidRPr="00E4626C" w14:paraId="01AA42ED" w14:textId="77777777" w:rsidTr="00E035AC">
        <w:tc>
          <w:tcPr>
            <w:tcW w:w="10065" w:type="dxa"/>
            <w:gridSpan w:val="2"/>
            <w:shd w:val="clear" w:color="auto" w:fill="auto"/>
          </w:tcPr>
          <w:p w14:paraId="5A8028CE" w14:textId="77777777" w:rsidR="00843805" w:rsidRPr="00E4626C" w:rsidRDefault="00843805" w:rsidP="00E035AC">
            <w:pPr>
              <w:spacing w:before="60" w:after="60"/>
              <w:jc w:val="both"/>
              <w:rPr>
                <w:rFonts w:cstheme="minorHAnsi"/>
                <w:sz w:val="24"/>
                <w:szCs w:val="24"/>
                <w:lang w:val="en-US"/>
              </w:rPr>
            </w:pPr>
            <w:r w:rsidRPr="00E4626C">
              <w:rPr>
                <w:rFonts w:cstheme="minorHAnsi"/>
                <w:sz w:val="24"/>
                <w:szCs w:val="24"/>
                <w:lang w:val="en-US"/>
              </w:rPr>
              <w:t xml:space="preserve">Advocacy or rights-based </w:t>
            </w:r>
            <w:r w:rsidRPr="00E4626C">
              <w:rPr>
                <w:rFonts w:cstheme="minorHAnsi"/>
                <w:sz w:val="24"/>
                <w:szCs w:val="24"/>
              </w:rPr>
              <w:t>organisations</w:t>
            </w:r>
            <w:r w:rsidRPr="00E4626C">
              <w:rPr>
                <w:rFonts w:cstheme="minorHAnsi"/>
                <w:sz w:val="24"/>
                <w:szCs w:val="24"/>
                <w:lang w:val="en-US"/>
              </w:rPr>
              <w:t xml:space="preserve">:  </w:t>
            </w:r>
          </w:p>
        </w:tc>
      </w:tr>
      <w:tr w:rsidR="00843805" w:rsidRPr="00E4626C" w14:paraId="6494766D" w14:textId="77777777" w:rsidTr="00E035AC">
        <w:tc>
          <w:tcPr>
            <w:tcW w:w="10065" w:type="dxa"/>
            <w:gridSpan w:val="2"/>
            <w:shd w:val="clear" w:color="auto" w:fill="auto"/>
          </w:tcPr>
          <w:p w14:paraId="7BD63AA3" w14:textId="77777777" w:rsidR="00843805" w:rsidRPr="00E4626C" w:rsidRDefault="00843805" w:rsidP="00E035AC">
            <w:pPr>
              <w:spacing w:before="60" w:after="60"/>
              <w:jc w:val="both"/>
              <w:rPr>
                <w:rFonts w:cstheme="minorHAnsi"/>
                <w:sz w:val="24"/>
                <w:szCs w:val="24"/>
                <w:lang w:val="en-US"/>
              </w:rPr>
            </w:pPr>
            <w:r w:rsidRPr="00E4626C">
              <w:rPr>
                <w:rFonts w:cstheme="minorHAnsi"/>
                <w:sz w:val="24"/>
                <w:szCs w:val="24"/>
                <w:lang w:val="en-US"/>
              </w:rPr>
              <w:t xml:space="preserve">Human or community service or welfare </w:t>
            </w:r>
            <w:r w:rsidRPr="00E4626C">
              <w:rPr>
                <w:rFonts w:cstheme="minorHAnsi"/>
                <w:sz w:val="24"/>
                <w:szCs w:val="24"/>
              </w:rPr>
              <w:t>organisations</w:t>
            </w:r>
            <w:r w:rsidRPr="00E4626C">
              <w:rPr>
                <w:rFonts w:cstheme="minorHAnsi"/>
                <w:sz w:val="24"/>
                <w:szCs w:val="24"/>
                <w:lang w:val="en-US"/>
              </w:rPr>
              <w:t>:</w:t>
            </w:r>
          </w:p>
        </w:tc>
      </w:tr>
      <w:tr w:rsidR="00843805" w:rsidRPr="00E4626C" w14:paraId="690F7FF5" w14:textId="77777777" w:rsidTr="00E035AC">
        <w:tc>
          <w:tcPr>
            <w:tcW w:w="10065" w:type="dxa"/>
            <w:gridSpan w:val="2"/>
            <w:shd w:val="clear" w:color="auto" w:fill="auto"/>
          </w:tcPr>
          <w:p w14:paraId="2E9018AD" w14:textId="77777777" w:rsidR="00843805" w:rsidRPr="00E4626C" w:rsidRDefault="00843805" w:rsidP="00E035AC">
            <w:pPr>
              <w:spacing w:before="60" w:after="60"/>
              <w:jc w:val="both"/>
              <w:rPr>
                <w:rFonts w:cstheme="minorHAnsi"/>
                <w:sz w:val="24"/>
                <w:szCs w:val="24"/>
                <w:lang w:val="en-US"/>
              </w:rPr>
            </w:pPr>
            <w:r w:rsidRPr="00E4626C">
              <w:rPr>
                <w:rFonts w:cstheme="minorHAnsi"/>
                <w:sz w:val="24"/>
                <w:szCs w:val="24"/>
                <w:lang w:val="en-US"/>
              </w:rPr>
              <w:t>Hospital and health service board or health advisory groups:</w:t>
            </w:r>
          </w:p>
        </w:tc>
      </w:tr>
      <w:tr w:rsidR="00843805" w:rsidRPr="00E4626C" w14:paraId="40A1D9A9" w14:textId="77777777" w:rsidTr="00E035AC">
        <w:tc>
          <w:tcPr>
            <w:tcW w:w="10065" w:type="dxa"/>
            <w:gridSpan w:val="2"/>
            <w:shd w:val="clear" w:color="auto" w:fill="auto"/>
          </w:tcPr>
          <w:p w14:paraId="12ACD56A" w14:textId="77777777" w:rsidR="00843805" w:rsidRPr="00E4626C" w:rsidRDefault="00843805" w:rsidP="00E035AC">
            <w:pPr>
              <w:spacing w:before="60" w:after="60"/>
              <w:jc w:val="both"/>
              <w:rPr>
                <w:rFonts w:cstheme="minorHAnsi"/>
                <w:sz w:val="24"/>
                <w:szCs w:val="24"/>
                <w:lang w:val="en-US"/>
              </w:rPr>
            </w:pPr>
            <w:r w:rsidRPr="00E4626C">
              <w:rPr>
                <w:rFonts w:cstheme="minorHAnsi"/>
                <w:sz w:val="24"/>
                <w:szCs w:val="24"/>
                <w:lang w:val="en-US"/>
              </w:rPr>
              <w:t xml:space="preserve">Other (please specify): </w:t>
            </w:r>
          </w:p>
          <w:p w14:paraId="0B83FD35" w14:textId="77777777" w:rsidR="00843805" w:rsidRPr="00E4626C" w:rsidRDefault="00843805" w:rsidP="00E035AC">
            <w:pPr>
              <w:spacing w:before="60" w:after="60"/>
              <w:jc w:val="both"/>
              <w:rPr>
                <w:rFonts w:cstheme="minorHAnsi"/>
                <w:sz w:val="24"/>
                <w:szCs w:val="24"/>
                <w:lang w:val="en-US"/>
              </w:rPr>
            </w:pPr>
          </w:p>
          <w:p w14:paraId="6195887C" w14:textId="77777777" w:rsidR="00843805" w:rsidRPr="00E4626C" w:rsidRDefault="00843805" w:rsidP="00E035AC">
            <w:pPr>
              <w:spacing w:before="60" w:after="60"/>
              <w:jc w:val="both"/>
              <w:rPr>
                <w:rFonts w:cstheme="minorHAnsi"/>
                <w:sz w:val="24"/>
                <w:szCs w:val="24"/>
                <w:lang w:val="en-US"/>
              </w:rPr>
            </w:pPr>
          </w:p>
        </w:tc>
      </w:tr>
    </w:tbl>
    <w:p w14:paraId="1C27EF5B" w14:textId="77777777" w:rsidR="00843805" w:rsidRPr="00E4626C" w:rsidRDefault="00843805" w:rsidP="00843805">
      <w:pPr>
        <w:rPr>
          <w:rFonts w:cstheme="minorHAnsi"/>
          <w:sz w:val="22"/>
          <w:szCs w:val="28"/>
        </w:rPr>
      </w:pPr>
    </w:p>
    <w:p w14:paraId="43162A0F" w14:textId="77777777" w:rsidR="00843805" w:rsidRPr="00E4626C" w:rsidRDefault="00843805" w:rsidP="00843805">
      <w:pPr>
        <w:rPr>
          <w:rFonts w:cstheme="minorHAnsi"/>
          <w:sz w:val="22"/>
          <w:szCs w:val="28"/>
        </w:rPr>
      </w:pPr>
    </w:p>
    <w:p w14:paraId="44585D89" w14:textId="77777777" w:rsidR="00843805" w:rsidRPr="00E4626C" w:rsidRDefault="00843805" w:rsidP="00843805">
      <w:pPr>
        <w:jc w:val="both"/>
        <w:rPr>
          <w:rFonts w:cstheme="minorHAnsi"/>
          <w:sz w:val="22"/>
          <w:szCs w:val="28"/>
        </w:rPr>
      </w:pPr>
    </w:p>
    <w:p w14:paraId="0D0933AE" w14:textId="77777777" w:rsidR="00843805" w:rsidRPr="00E4626C" w:rsidRDefault="00843805" w:rsidP="00843805">
      <w:pPr>
        <w:jc w:val="both"/>
        <w:rPr>
          <w:rFonts w:cstheme="minorHAnsi"/>
          <w:sz w:val="22"/>
          <w:szCs w:val="28"/>
        </w:rPr>
      </w:pPr>
    </w:p>
    <w:p w14:paraId="351044B2" w14:textId="77777777" w:rsidR="00843805" w:rsidRDefault="00843805" w:rsidP="00843805">
      <w:pPr>
        <w:spacing w:before="80" w:after="80"/>
        <w:rPr>
          <w:rFonts w:cstheme="minorHAnsi"/>
          <w:b/>
          <w:sz w:val="32"/>
          <w:szCs w:val="28"/>
        </w:rPr>
      </w:pPr>
      <w:r>
        <w:rPr>
          <w:rFonts w:cstheme="minorHAnsi"/>
          <w:b/>
          <w:sz w:val="32"/>
          <w:szCs w:val="28"/>
        </w:rPr>
        <w:br w:type="page"/>
      </w:r>
    </w:p>
    <w:p w14:paraId="4C283A21" w14:textId="77777777" w:rsidR="00843805" w:rsidRPr="00E4626C" w:rsidRDefault="00843805" w:rsidP="00843805">
      <w:pPr>
        <w:jc w:val="both"/>
        <w:rPr>
          <w:rFonts w:cstheme="minorHAnsi"/>
          <w:b/>
          <w:sz w:val="28"/>
          <w:szCs w:val="24"/>
        </w:rPr>
      </w:pPr>
      <w:r w:rsidRPr="00E4626C">
        <w:rPr>
          <w:rFonts w:cstheme="minorHAnsi"/>
          <w:b/>
          <w:sz w:val="28"/>
          <w:szCs w:val="24"/>
        </w:rPr>
        <w:lastRenderedPageBreak/>
        <w:t>Please outline how you meet the key attributes in the space provided below.</w:t>
      </w:r>
    </w:p>
    <w:p w14:paraId="3E4AD92F" w14:textId="77777777" w:rsidR="00843805" w:rsidRPr="00E4626C" w:rsidRDefault="00843805" w:rsidP="00843805">
      <w:pPr>
        <w:jc w:val="both"/>
        <w:rPr>
          <w:rFonts w:cstheme="minorHAnsi"/>
          <w:b/>
          <w:sz w:val="28"/>
          <w:szCs w:val="28"/>
        </w:rPr>
      </w:pPr>
    </w:p>
    <w:p w14:paraId="587AA7B4" w14:textId="77777777" w:rsidR="00843805" w:rsidRPr="00E4626C" w:rsidRDefault="00843805" w:rsidP="00843805">
      <w:pPr>
        <w:spacing w:after="60"/>
        <w:jc w:val="both"/>
        <w:rPr>
          <w:rFonts w:cstheme="minorHAnsi"/>
          <w:bCs/>
          <w:sz w:val="24"/>
          <w:szCs w:val="24"/>
        </w:rPr>
      </w:pPr>
      <w:r w:rsidRPr="00E4626C">
        <w:rPr>
          <w:rFonts w:cstheme="minorHAnsi"/>
          <w:b/>
          <w:sz w:val="28"/>
          <w:szCs w:val="28"/>
        </w:rPr>
        <w:t xml:space="preserve">Key attributes </w:t>
      </w:r>
      <w:r w:rsidRPr="00E4626C">
        <w:rPr>
          <w:rFonts w:cstheme="minorHAnsi"/>
          <w:bCs/>
          <w:sz w:val="24"/>
          <w:szCs w:val="24"/>
        </w:rPr>
        <w:t>(</w:t>
      </w:r>
      <w:r>
        <w:rPr>
          <w:rFonts w:cstheme="minorHAnsi"/>
          <w:bCs/>
          <w:sz w:val="24"/>
          <w:szCs w:val="24"/>
        </w:rPr>
        <w:t>Y</w:t>
      </w:r>
      <w:r w:rsidRPr="00E4626C">
        <w:rPr>
          <w:rFonts w:cstheme="minorHAnsi"/>
          <w:bCs/>
          <w:sz w:val="24"/>
          <w:szCs w:val="24"/>
        </w:rPr>
        <w:t>ou can modify/add/delete to suit your project)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73"/>
      </w:tblGrid>
      <w:tr w:rsidR="00843805" w:rsidRPr="00E4626C" w14:paraId="0431C42C" w14:textId="77777777" w:rsidTr="00E035AC">
        <w:tc>
          <w:tcPr>
            <w:tcW w:w="10173" w:type="dxa"/>
            <w:tcBorders>
              <w:top w:val="single" w:sz="4" w:space="0" w:color="auto"/>
              <w:bottom w:val="single" w:sz="4" w:space="0" w:color="auto"/>
            </w:tcBorders>
            <w:shd w:val="clear" w:color="auto" w:fill="DAEEF3"/>
          </w:tcPr>
          <w:p w14:paraId="7480971A" w14:textId="77777777" w:rsidR="00843805" w:rsidRPr="00E4626C" w:rsidRDefault="00843805" w:rsidP="00843805">
            <w:pPr>
              <w:numPr>
                <w:ilvl w:val="0"/>
                <w:numId w:val="18"/>
              </w:numPr>
              <w:spacing w:after="120"/>
              <w:rPr>
                <w:rFonts w:cstheme="minorHAnsi"/>
                <w:sz w:val="24"/>
                <w:szCs w:val="28"/>
              </w:rPr>
            </w:pPr>
            <w:r w:rsidRPr="00E4626C">
              <w:rPr>
                <w:rFonts w:cstheme="minorHAnsi"/>
                <w:sz w:val="24"/>
                <w:szCs w:val="28"/>
              </w:rPr>
              <w:t>Describe any experience you have had working as part of a team to achieve a shared vision</w:t>
            </w:r>
          </w:p>
        </w:tc>
      </w:tr>
      <w:tr w:rsidR="00843805" w:rsidRPr="00E4626C" w14:paraId="37C12E07" w14:textId="77777777" w:rsidTr="00E035AC">
        <w:trPr>
          <w:trHeight w:val="397"/>
        </w:trPr>
        <w:tc>
          <w:tcPr>
            <w:tcW w:w="10173" w:type="dxa"/>
            <w:tcBorders>
              <w:top w:val="single" w:sz="4" w:space="0" w:color="auto"/>
              <w:bottom w:val="single" w:sz="4" w:space="0" w:color="808080"/>
            </w:tcBorders>
            <w:shd w:val="clear" w:color="auto" w:fill="FFFFFF"/>
          </w:tcPr>
          <w:p w14:paraId="043F8C0D" w14:textId="77777777" w:rsidR="00843805" w:rsidRPr="00E4626C" w:rsidRDefault="00843805" w:rsidP="00E035AC">
            <w:pPr>
              <w:jc w:val="both"/>
              <w:rPr>
                <w:rFonts w:cstheme="minorHAnsi"/>
                <w:b/>
                <w:sz w:val="32"/>
                <w:szCs w:val="32"/>
              </w:rPr>
            </w:pPr>
          </w:p>
          <w:p w14:paraId="14EC8DD1" w14:textId="77777777" w:rsidR="00843805" w:rsidRPr="00E4626C" w:rsidRDefault="00843805" w:rsidP="00E035AC">
            <w:pPr>
              <w:jc w:val="both"/>
              <w:rPr>
                <w:rFonts w:cstheme="minorHAnsi"/>
                <w:b/>
                <w:sz w:val="32"/>
                <w:szCs w:val="32"/>
              </w:rPr>
            </w:pPr>
          </w:p>
          <w:p w14:paraId="52093C27" w14:textId="77777777" w:rsidR="00843805" w:rsidRPr="00E4626C" w:rsidRDefault="00843805" w:rsidP="00E035AC">
            <w:pPr>
              <w:jc w:val="both"/>
              <w:rPr>
                <w:rFonts w:cstheme="minorHAnsi"/>
                <w:b/>
                <w:sz w:val="32"/>
                <w:szCs w:val="32"/>
              </w:rPr>
            </w:pPr>
          </w:p>
          <w:p w14:paraId="47558AF8" w14:textId="77777777" w:rsidR="00843805" w:rsidRPr="00E4626C" w:rsidRDefault="00843805" w:rsidP="00E035AC">
            <w:pPr>
              <w:jc w:val="both"/>
              <w:rPr>
                <w:rFonts w:cstheme="minorHAnsi"/>
                <w:b/>
                <w:sz w:val="32"/>
                <w:szCs w:val="32"/>
              </w:rPr>
            </w:pPr>
          </w:p>
        </w:tc>
      </w:tr>
    </w:tbl>
    <w:p w14:paraId="090F8588" w14:textId="77777777" w:rsidR="00843805" w:rsidRPr="00E4626C" w:rsidRDefault="00843805" w:rsidP="00843805">
      <w:pPr>
        <w:jc w:val="both"/>
        <w:rPr>
          <w:rFonts w:cstheme="minorHAnsi"/>
          <w:sz w:val="32"/>
          <w:szCs w:val="3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73"/>
      </w:tblGrid>
      <w:tr w:rsidR="00843805" w:rsidRPr="00E4626C" w14:paraId="2EC4872B" w14:textId="77777777" w:rsidTr="00E035AC">
        <w:tc>
          <w:tcPr>
            <w:tcW w:w="10173" w:type="dxa"/>
            <w:tcBorders>
              <w:top w:val="single" w:sz="4" w:space="0" w:color="auto"/>
              <w:bottom w:val="single" w:sz="4" w:space="0" w:color="auto"/>
            </w:tcBorders>
            <w:shd w:val="clear" w:color="auto" w:fill="DAEEF3"/>
          </w:tcPr>
          <w:p w14:paraId="338274B8" w14:textId="77777777" w:rsidR="00843805" w:rsidRPr="00E4626C" w:rsidRDefault="00843805" w:rsidP="00843805">
            <w:pPr>
              <w:numPr>
                <w:ilvl w:val="0"/>
                <w:numId w:val="18"/>
              </w:numPr>
              <w:spacing w:after="120"/>
              <w:rPr>
                <w:rFonts w:cstheme="minorHAnsi"/>
                <w:sz w:val="24"/>
                <w:szCs w:val="28"/>
              </w:rPr>
            </w:pPr>
            <w:r w:rsidRPr="00E4626C">
              <w:rPr>
                <w:rFonts w:cstheme="minorHAnsi"/>
                <w:sz w:val="24"/>
                <w:szCs w:val="28"/>
              </w:rPr>
              <w:t xml:space="preserve">Describe any experience you have had leading or engaging with others in your ‘community’ </w:t>
            </w:r>
          </w:p>
        </w:tc>
      </w:tr>
      <w:tr w:rsidR="00843805" w:rsidRPr="00E4626C" w14:paraId="5ECD39E6" w14:textId="77777777" w:rsidTr="00E035AC">
        <w:trPr>
          <w:trHeight w:val="397"/>
        </w:trPr>
        <w:tc>
          <w:tcPr>
            <w:tcW w:w="10173" w:type="dxa"/>
            <w:tcBorders>
              <w:top w:val="single" w:sz="4" w:space="0" w:color="auto"/>
              <w:bottom w:val="single" w:sz="4" w:space="0" w:color="808080"/>
            </w:tcBorders>
            <w:shd w:val="clear" w:color="auto" w:fill="FFFFFF"/>
          </w:tcPr>
          <w:p w14:paraId="44824BAC" w14:textId="77777777" w:rsidR="00843805" w:rsidRPr="00E4626C" w:rsidRDefault="00843805" w:rsidP="00E035AC">
            <w:pPr>
              <w:jc w:val="both"/>
              <w:rPr>
                <w:rFonts w:cstheme="minorHAnsi"/>
                <w:b/>
                <w:sz w:val="32"/>
                <w:szCs w:val="32"/>
              </w:rPr>
            </w:pPr>
          </w:p>
          <w:p w14:paraId="559DD129" w14:textId="77777777" w:rsidR="00843805" w:rsidRPr="00E4626C" w:rsidRDefault="00843805" w:rsidP="00E035AC">
            <w:pPr>
              <w:jc w:val="both"/>
              <w:rPr>
                <w:rFonts w:cstheme="minorHAnsi"/>
                <w:b/>
                <w:sz w:val="32"/>
                <w:szCs w:val="32"/>
              </w:rPr>
            </w:pPr>
          </w:p>
          <w:p w14:paraId="226DFD45" w14:textId="77777777" w:rsidR="00843805" w:rsidRPr="00E4626C" w:rsidRDefault="00843805" w:rsidP="00E035AC">
            <w:pPr>
              <w:jc w:val="both"/>
              <w:rPr>
                <w:rFonts w:cstheme="minorHAnsi"/>
                <w:b/>
                <w:sz w:val="32"/>
                <w:szCs w:val="32"/>
              </w:rPr>
            </w:pPr>
          </w:p>
          <w:p w14:paraId="7099FEB4" w14:textId="77777777" w:rsidR="00843805" w:rsidRPr="00E4626C" w:rsidRDefault="00843805" w:rsidP="00E035AC">
            <w:pPr>
              <w:jc w:val="both"/>
              <w:rPr>
                <w:rFonts w:cstheme="minorHAnsi"/>
                <w:b/>
                <w:sz w:val="32"/>
                <w:szCs w:val="32"/>
              </w:rPr>
            </w:pPr>
          </w:p>
        </w:tc>
      </w:tr>
    </w:tbl>
    <w:p w14:paraId="023305CC" w14:textId="77777777" w:rsidR="00843805" w:rsidRPr="00E4626C" w:rsidRDefault="00843805" w:rsidP="00843805">
      <w:pPr>
        <w:jc w:val="both"/>
        <w:rPr>
          <w:rFonts w:cstheme="minorHAnsi"/>
          <w:sz w:val="32"/>
          <w:szCs w:val="3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73"/>
      </w:tblGrid>
      <w:tr w:rsidR="00843805" w:rsidRPr="00E4626C" w14:paraId="07C4D40E" w14:textId="77777777" w:rsidTr="00E035AC">
        <w:tc>
          <w:tcPr>
            <w:tcW w:w="10173" w:type="dxa"/>
            <w:tcBorders>
              <w:top w:val="single" w:sz="4" w:space="0" w:color="auto"/>
              <w:bottom w:val="single" w:sz="4" w:space="0" w:color="auto"/>
            </w:tcBorders>
            <w:shd w:val="clear" w:color="auto" w:fill="DAEEF3"/>
          </w:tcPr>
          <w:p w14:paraId="7A722365" w14:textId="77777777" w:rsidR="00843805" w:rsidRPr="00E4626C" w:rsidRDefault="00843805" w:rsidP="00843805">
            <w:pPr>
              <w:numPr>
                <w:ilvl w:val="0"/>
                <w:numId w:val="18"/>
              </w:numPr>
              <w:spacing w:after="120"/>
              <w:rPr>
                <w:rFonts w:cstheme="minorHAnsi"/>
                <w:sz w:val="24"/>
                <w:szCs w:val="32"/>
              </w:rPr>
            </w:pPr>
            <w:r w:rsidRPr="00E4626C">
              <w:rPr>
                <w:rFonts w:cstheme="minorHAnsi"/>
                <w:sz w:val="24"/>
                <w:szCs w:val="32"/>
              </w:rPr>
              <w:t>Describe how your lived experience would add value to this project and how you would balance your perspective with amplifying the lived experience of others in your community (even if you do not share their experience).</w:t>
            </w:r>
          </w:p>
        </w:tc>
      </w:tr>
      <w:tr w:rsidR="00843805" w:rsidRPr="00E4626C" w14:paraId="40FDBD97" w14:textId="77777777" w:rsidTr="00E035AC">
        <w:trPr>
          <w:trHeight w:val="397"/>
        </w:trPr>
        <w:tc>
          <w:tcPr>
            <w:tcW w:w="10173" w:type="dxa"/>
            <w:tcBorders>
              <w:top w:val="single" w:sz="4" w:space="0" w:color="auto"/>
              <w:bottom w:val="single" w:sz="4" w:space="0" w:color="808080"/>
            </w:tcBorders>
            <w:shd w:val="clear" w:color="auto" w:fill="FFFFFF"/>
          </w:tcPr>
          <w:p w14:paraId="2507D8F5" w14:textId="77777777" w:rsidR="00843805" w:rsidRPr="00E4626C" w:rsidRDefault="00843805" w:rsidP="00E035AC">
            <w:pPr>
              <w:jc w:val="both"/>
              <w:rPr>
                <w:rFonts w:cstheme="minorHAnsi"/>
                <w:b/>
                <w:sz w:val="32"/>
                <w:szCs w:val="32"/>
              </w:rPr>
            </w:pPr>
          </w:p>
          <w:p w14:paraId="391AE780" w14:textId="77777777" w:rsidR="00843805" w:rsidRPr="00E4626C" w:rsidRDefault="00843805" w:rsidP="00E035AC">
            <w:pPr>
              <w:jc w:val="both"/>
              <w:rPr>
                <w:rFonts w:cstheme="minorHAnsi"/>
                <w:b/>
                <w:sz w:val="32"/>
                <w:szCs w:val="32"/>
              </w:rPr>
            </w:pPr>
          </w:p>
          <w:p w14:paraId="582FF1B0" w14:textId="77777777" w:rsidR="00843805" w:rsidRPr="00E4626C" w:rsidRDefault="00843805" w:rsidP="00E035AC">
            <w:pPr>
              <w:jc w:val="both"/>
              <w:rPr>
                <w:rFonts w:cstheme="minorHAnsi"/>
                <w:b/>
                <w:sz w:val="32"/>
                <w:szCs w:val="32"/>
              </w:rPr>
            </w:pPr>
          </w:p>
          <w:p w14:paraId="4257E51F" w14:textId="77777777" w:rsidR="00843805" w:rsidRPr="00E4626C" w:rsidRDefault="00843805" w:rsidP="00E035AC">
            <w:pPr>
              <w:jc w:val="both"/>
              <w:rPr>
                <w:rFonts w:cstheme="minorHAnsi"/>
                <w:b/>
                <w:sz w:val="32"/>
                <w:szCs w:val="32"/>
              </w:rPr>
            </w:pPr>
          </w:p>
        </w:tc>
      </w:tr>
    </w:tbl>
    <w:p w14:paraId="615F0FD6" w14:textId="77777777" w:rsidR="00843805" w:rsidRPr="00E4626C" w:rsidRDefault="00843805" w:rsidP="00843805">
      <w:pPr>
        <w:jc w:val="both"/>
        <w:rPr>
          <w:rFonts w:cstheme="minorHAnsi"/>
          <w:sz w:val="32"/>
          <w:szCs w:val="3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73"/>
      </w:tblGrid>
      <w:tr w:rsidR="00843805" w:rsidRPr="00E4626C" w14:paraId="7BCC609A" w14:textId="77777777" w:rsidTr="00E035AC">
        <w:tc>
          <w:tcPr>
            <w:tcW w:w="10173" w:type="dxa"/>
            <w:tcBorders>
              <w:top w:val="single" w:sz="4" w:space="0" w:color="auto"/>
              <w:bottom w:val="single" w:sz="4" w:space="0" w:color="auto"/>
            </w:tcBorders>
            <w:shd w:val="clear" w:color="auto" w:fill="DAEEF3"/>
          </w:tcPr>
          <w:p w14:paraId="16EF779C" w14:textId="77777777" w:rsidR="00843805" w:rsidRPr="00E4626C" w:rsidRDefault="00843805" w:rsidP="00843805">
            <w:pPr>
              <w:numPr>
                <w:ilvl w:val="0"/>
                <w:numId w:val="18"/>
              </w:numPr>
              <w:spacing w:after="120"/>
              <w:rPr>
                <w:rFonts w:cstheme="minorHAnsi"/>
                <w:sz w:val="24"/>
                <w:szCs w:val="28"/>
              </w:rPr>
            </w:pPr>
            <w:r w:rsidRPr="00E4626C">
              <w:rPr>
                <w:rFonts w:cstheme="minorHAnsi"/>
                <w:sz w:val="24"/>
                <w:szCs w:val="28"/>
              </w:rPr>
              <w:t>What is your understanding of the ‘co-design mindset’?</w:t>
            </w:r>
          </w:p>
        </w:tc>
      </w:tr>
      <w:tr w:rsidR="00843805" w:rsidRPr="00E4626C" w14:paraId="5DD45896" w14:textId="77777777" w:rsidTr="00E035AC">
        <w:trPr>
          <w:trHeight w:val="397"/>
        </w:trPr>
        <w:tc>
          <w:tcPr>
            <w:tcW w:w="10173" w:type="dxa"/>
            <w:tcBorders>
              <w:top w:val="single" w:sz="4" w:space="0" w:color="auto"/>
              <w:bottom w:val="single" w:sz="4" w:space="0" w:color="808080"/>
            </w:tcBorders>
            <w:shd w:val="clear" w:color="auto" w:fill="FFFFFF"/>
          </w:tcPr>
          <w:p w14:paraId="6AA2F857" w14:textId="77777777" w:rsidR="00843805" w:rsidRPr="00E4626C" w:rsidRDefault="00843805" w:rsidP="00E035AC">
            <w:pPr>
              <w:jc w:val="both"/>
              <w:rPr>
                <w:rFonts w:cstheme="minorHAnsi"/>
                <w:b/>
                <w:sz w:val="32"/>
                <w:szCs w:val="32"/>
              </w:rPr>
            </w:pPr>
          </w:p>
          <w:p w14:paraId="091E2050" w14:textId="77777777" w:rsidR="00843805" w:rsidRPr="00E4626C" w:rsidRDefault="00843805" w:rsidP="00E035AC">
            <w:pPr>
              <w:jc w:val="both"/>
              <w:rPr>
                <w:rFonts w:cstheme="minorHAnsi"/>
                <w:b/>
                <w:sz w:val="32"/>
                <w:szCs w:val="32"/>
              </w:rPr>
            </w:pPr>
          </w:p>
          <w:p w14:paraId="63CA5675" w14:textId="77777777" w:rsidR="00843805" w:rsidRPr="00E4626C" w:rsidRDefault="00843805" w:rsidP="00E035AC">
            <w:pPr>
              <w:jc w:val="both"/>
              <w:rPr>
                <w:rFonts w:cstheme="minorHAnsi"/>
                <w:b/>
                <w:sz w:val="32"/>
                <w:szCs w:val="32"/>
              </w:rPr>
            </w:pPr>
          </w:p>
          <w:p w14:paraId="6463A596" w14:textId="77777777" w:rsidR="00843805" w:rsidRPr="00E4626C" w:rsidRDefault="00843805" w:rsidP="00E035AC">
            <w:pPr>
              <w:jc w:val="both"/>
              <w:rPr>
                <w:rFonts w:cstheme="minorHAnsi"/>
                <w:b/>
                <w:sz w:val="32"/>
                <w:szCs w:val="32"/>
              </w:rPr>
            </w:pPr>
          </w:p>
        </w:tc>
      </w:tr>
    </w:tbl>
    <w:p w14:paraId="36575E51" w14:textId="77777777" w:rsidR="00843805" w:rsidRPr="00E4626C" w:rsidRDefault="00843805" w:rsidP="00843805">
      <w:pPr>
        <w:jc w:val="both"/>
        <w:rPr>
          <w:rFonts w:cstheme="minorHAnsi"/>
          <w:sz w:val="32"/>
          <w:szCs w:val="3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73"/>
      </w:tblGrid>
      <w:tr w:rsidR="00843805" w:rsidRPr="00E4626C" w14:paraId="7228825E" w14:textId="77777777" w:rsidTr="00E035AC">
        <w:tc>
          <w:tcPr>
            <w:tcW w:w="10173" w:type="dxa"/>
            <w:tcBorders>
              <w:top w:val="single" w:sz="4" w:space="0" w:color="auto"/>
              <w:bottom w:val="single" w:sz="4" w:space="0" w:color="auto"/>
            </w:tcBorders>
            <w:shd w:val="clear" w:color="auto" w:fill="DAEEF3"/>
          </w:tcPr>
          <w:p w14:paraId="50CA0B83" w14:textId="77777777" w:rsidR="00843805" w:rsidRPr="00E4626C" w:rsidRDefault="00843805" w:rsidP="00843805">
            <w:pPr>
              <w:numPr>
                <w:ilvl w:val="0"/>
                <w:numId w:val="18"/>
              </w:numPr>
              <w:spacing w:after="120"/>
              <w:rPr>
                <w:rFonts w:cstheme="minorHAnsi"/>
                <w:sz w:val="24"/>
                <w:szCs w:val="32"/>
              </w:rPr>
            </w:pPr>
            <w:r w:rsidRPr="00E4626C">
              <w:rPr>
                <w:rFonts w:cstheme="minorHAnsi"/>
                <w:sz w:val="24"/>
                <w:szCs w:val="32"/>
              </w:rPr>
              <w:t>Describe an occasion where you have had to speak up when others have disagreed with you</w:t>
            </w:r>
          </w:p>
        </w:tc>
      </w:tr>
      <w:tr w:rsidR="00843805" w:rsidRPr="00E4626C" w14:paraId="65D9D46C" w14:textId="77777777" w:rsidTr="00E035AC">
        <w:trPr>
          <w:trHeight w:val="397"/>
        </w:trPr>
        <w:tc>
          <w:tcPr>
            <w:tcW w:w="10173" w:type="dxa"/>
            <w:tcBorders>
              <w:top w:val="single" w:sz="4" w:space="0" w:color="auto"/>
              <w:bottom w:val="single" w:sz="4" w:space="0" w:color="808080"/>
            </w:tcBorders>
            <w:shd w:val="clear" w:color="auto" w:fill="FFFFFF"/>
          </w:tcPr>
          <w:p w14:paraId="171E51ED" w14:textId="77777777" w:rsidR="00843805" w:rsidRPr="00E4626C" w:rsidRDefault="00843805" w:rsidP="00E035AC">
            <w:pPr>
              <w:jc w:val="both"/>
              <w:rPr>
                <w:rFonts w:cstheme="minorHAnsi"/>
                <w:b/>
                <w:sz w:val="32"/>
                <w:szCs w:val="32"/>
              </w:rPr>
            </w:pPr>
          </w:p>
          <w:p w14:paraId="0139BBA8" w14:textId="77777777" w:rsidR="00843805" w:rsidRPr="00E4626C" w:rsidRDefault="00843805" w:rsidP="00E035AC">
            <w:pPr>
              <w:jc w:val="both"/>
              <w:rPr>
                <w:rFonts w:cstheme="minorHAnsi"/>
                <w:b/>
                <w:sz w:val="32"/>
                <w:szCs w:val="32"/>
              </w:rPr>
            </w:pPr>
          </w:p>
          <w:p w14:paraId="1EE0C53F" w14:textId="77777777" w:rsidR="00843805" w:rsidRPr="00E4626C" w:rsidRDefault="00843805" w:rsidP="00E035AC">
            <w:pPr>
              <w:jc w:val="both"/>
              <w:rPr>
                <w:rFonts w:cstheme="minorHAnsi"/>
                <w:b/>
                <w:sz w:val="32"/>
                <w:szCs w:val="32"/>
              </w:rPr>
            </w:pPr>
          </w:p>
          <w:p w14:paraId="2FFBB19E" w14:textId="77777777" w:rsidR="00843805" w:rsidRPr="00E4626C" w:rsidRDefault="00843805" w:rsidP="00E035AC">
            <w:pPr>
              <w:jc w:val="both"/>
              <w:rPr>
                <w:rFonts w:cstheme="minorHAnsi"/>
                <w:b/>
                <w:sz w:val="32"/>
                <w:szCs w:val="32"/>
              </w:rPr>
            </w:pPr>
          </w:p>
        </w:tc>
      </w:tr>
    </w:tbl>
    <w:p w14:paraId="70B72982" w14:textId="77777777" w:rsidR="00843805" w:rsidRDefault="00843805" w:rsidP="00843805">
      <w:pPr>
        <w:spacing w:after="60"/>
        <w:jc w:val="both"/>
        <w:rPr>
          <w:rFonts w:cstheme="minorHAnsi"/>
          <w:b/>
          <w:sz w:val="32"/>
          <w:szCs w:val="32"/>
        </w:rPr>
      </w:pPr>
    </w:p>
    <w:p w14:paraId="3DC04288" w14:textId="77777777" w:rsidR="00843805" w:rsidRDefault="00843805" w:rsidP="00843805">
      <w:pPr>
        <w:spacing w:before="80" w:after="80"/>
        <w:rPr>
          <w:rFonts w:cstheme="minorHAnsi"/>
          <w:b/>
          <w:sz w:val="32"/>
          <w:szCs w:val="32"/>
        </w:rPr>
      </w:pPr>
      <w:r>
        <w:rPr>
          <w:rFonts w:cstheme="minorHAnsi"/>
          <w:b/>
          <w:sz w:val="32"/>
          <w:szCs w:val="32"/>
        </w:rPr>
        <w:br w:type="page"/>
      </w:r>
    </w:p>
    <w:p w14:paraId="13C5413D" w14:textId="77777777" w:rsidR="00843805" w:rsidRPr="00E4626C" w:rsidRDefault="00843805" w:rsidP="00843805">
      <w:pPr>
        <w:spacing w:after="60"/>
        <w:jc w:val="both"/>
        <w:rPr>
          <w:rFonts w:cstheme="minorHAnsi"/>
          <w:b/>
          <w:sz w:val="32"/>
          <w:szCs w:val="3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73"/>
      </w:tblGrid>
      <w:tr w:rsidR="00843805" w:rsidRPr="00E4626C" w14:paraId="54FE0CD8" w14:textId="77777777" w:rsidTr="00E035AC">
        <w:tc>
          <w:tcPr>
            <w:tcW w:w="10173" w:type="dxa"/>
            <w:tcBorders>
              <w:top w:val="single" w:sz="4" w:space="0" w:color="auto"/>
              <w:bottom w:val="single" w:sz="4" w:space="0" w:color="auto"/>
            </w:tcBorders>
            <w:shd w:val="clear" w:color="auto" w:fill="DAEEF3"/>
          </w:tcPr>
          <w:p w14:paraId="11646EDF" w14:textId="77777777" w:rsidR="00843805" w:rsidRPr="00E4626C" w:rsidRDefault="00843805" w:rsidP="00843805">
            <w:pPr>
              <w:numPr>
                <w:ilvl w:val="0"/>
                <w:numId w:val="18"/>
              </w:numPr>
              <w:spacing w:after="120"/>
              <w:rPr>
                <w:rFonts w:cstheme="minorHAnsi"/>
                <w:sz w:val="24"/>
                <w:szCs w:val="28"/>
              </w:rPr>
            </w:pPr>
            <w:r w:rsidRPr="00E4626C">
              <w:rPr>
                <w:rFonts w:cstheme="minorHAnsi"/>
                <w:sz w:val="24"/>
                <w:szCs w:val="28"/>
              </w:rPr>
              <w:t>How much time are you able to commit to this project?</w:t>
            </w:r>
          </w:p>
        </w:tc>
      </w:tr>
      <w:tr w:rsidR="00843805" w:rsidRPr="00E4626C" w14:paraId="74DDD015" w14:textId="77777777" w:rsidTr="00E035AC">
        <w:trPr>
          <w:trHeight w:val="397"/>
        </w:trPr>
        <w:tc>
          <w:tcPr>
            <w:tcW w:w="10173" w:type="dxa"/>
            <w:tcBorders>
              <w:top w:val="single" w:sz="4" w:space="0" w:color="auto"/>
              <w:bottom w:val="single" w:sz="4" w:space="0" w:color="808080"/>
            </w:tcBorders>
            <w:shd w:val="clear" w:color="auto" w:fill="FFFFFF"/>
          </w:tcPr>
          <w:p w14:paraId="313F9E46" w14:textId="77777777" w:rsidR="00843805" w:rsidRPr="00E4626C" w:rsidRDefault="00843805" w:rsidP="00E035AC">
            <w:pPr>
              <w:jc w:val="both"/>
              <w:rPr>
                <w:rFonts w:cstheme="minorHAnsi"/>
                <w:b/>
                <w:sz w:val="32"/>
                <w:szCs w:val="32"/>
              </w:rPr>
            </w:pPr>
          </w:p>
          <w:p w14:paraId="70A7BB2B" w14:textId="77777777" w:rsidR="00843805" w:rsidRPr="00E4626C" w:rsidRDefault="00843805" w:rsidP="00E035AC">
            <w:pPr>
              <w:jc w:val="both"/>
              <w:rPr>
                <w:rFonts w:cstheme="minorHAnsi"/>
                <w:b/>
                <w:sz w:val="32"/>
                <w:szCs w:val="32"/>
              </w:rPr>
            </w:pPr>
          </w:p>
          <w:p w14:paraId="6DC4555B" w14:textId="77777777" w:rsidR="00843805" w:rsidRPr="00E4626C" w:rsidRDefault="00843805" w:rsidP="00E035AC">
            <w:pPr>
              <w:jc w:val="both"/>
              <w:rPr>
                <w:rFonts w:cstheme="minorHAnsi"/>
                <w:b/>
                <w:sz w:val="32"/>
                <w:szCs w:val="32"/>
              </w:rPr>
            </w:pPr>
          </w:p>
          <w:p w14:paraId="200B8443" w14:textId="77777777" w:rsidR="00843805" w:rsidRPr="00E4626C" w:rsidRDefault="00843805" w:rsidP="00E035AC">
            <w:pPr>
              <w:jc w:val="both"/>
              <w:rPr>
                <w:rFonts w:cstheme="minorHAnsi"/>
                <w:b/>
                <w:sz w:val="32"/>
                <w:szCs w:val="32"/>
              </w:rPr>
            </w:pPr>
          </w:p>
        </w:tc>
      </w:tr>
    </w:tbl>
    <w:p w14:paraId="7C84BC59" w14:textId="77777777" w:rsidR="00843805" w:rsidRPr="00E4626C" w:rsidRDefault="00843805" w:rsidP="00843805">
      <w:pPr>
        <w:spacing w:after="60"/>
        <w:jc w:val="both"/>
        <w:rPr>
          <w:rFonts w:cstheme="minorHAnsi"/>
          <w:b/>
          <w:sz w:val="32"/>
          <w:szCs w:val="3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73"/>
      </w:tblGrid>
      <w:tr w:rsidR="00843805" w:rsidRPr="00E4626C" w14:paraId="61244E6A" w14:textId="77777777" w:rsidTr="00E035AC">
        <w:tc>
          <w:tcPr>
            <w:tcW w:w="10173" w:type="dxa"/>
            <w:tcBorders>
              <w:top w:val="single" w:sz="4" w:space="0" w:color="auto"/>
              <w:bottom w:val="single" w:sz="4" w:space="0" w:color="auto"/>
            </w:tcBorders>
            <w:shd w:val="clear" w:color="auto" w:fill="DAEEF3"/>
          </w:tcPr>
          <w:p w14:paraId="0B3A92F4" w14:textId="77777777" w:rsidR="00843805" w:rsidRPr="00E4626C" w:rsidRDefault="00843805" w:rsidP="00843805">
            <w:pPr>
              <w:pStyle w:val="BodyText0"/>
              <w:numPr>
                <w:ilvl w:val="0"/>
                <w:numId w:val="18"/>
              </w:numPr>
              <w:rPr>
                <w:rFonts w:asciiTheme="minorHAnsi" w:hAnsiTheme="minorHAnsi" w:cstheme="minorHAnsi"/>
                <w:sz w:val="24"/>
                <w:szCs w:val="28"/>
              </w:rPr>
            </w:pPr>
            <w:r w:rsidRPr="00E4626C">
              <w:rPr>
                <w:rFonts w:asciiTheme="minorHAnsi" w:hAnsiTheme="minorHAnsi" w:cstheme="minorHAnsi"/>
                <w:sz w:val="24"/>
                <w:szCs w:val="28"/>
              </w:rPr>
              <w:t>[you could include something specific to your project e.g., interest or experience in telehealth]</w:t>
            </w:r>
          </w:p>
        </w:tc>
      </w:tr>
      <w:tr w:rsidR="00843805" w:rsidRPr="00E4626C" w14:paraId="4D536604" w14:textId="77777777" w:rsidTr="00E035AC">
        <w:trPr>
          <w:trHeight w:val="397"/>
        </w:trPr>
        <w:tc>
          <w:tcPr>
            <w:tcW w:w="10173" w:type="dxa"/>
            <w:tcBorders>
              <w:top w:val="single" w:sz="4" w:space="0" w:color="auto"/>
              <w:bottom w:val="single" w:sz="4" w:space="0" w:color="808080"/>
            </w:tcBorders>
            <w:shd w:val="clear" w:color="auto" w:fill="FFFFFF"/>
          </w:tcPr>
          <w:p w14:paraId="48E1260E" w14:textId="77777777" w:rsidR="00843805" w:rsidRPr="00E4626C" w:rsidRDefault="00843805" w:rsidP="00E035AC">
            <w:pPr>
              <w:jc w:val="both"/>
              <w:rPr>
                <w:rFonts w:cstheme="minorHAnsi"/>
                <w:b/>
                <w:sz w:val="32"/>
                <w:szCs w:val="32"/>
              </w:rPr>
            </w:pPr>
          </w:p>
          <w:p w14:paraId="007DAFFF" w14:textId="77777777" w:rsidR="00843805" w:rsidRPr="00E4626C" w:rsidRDefault="00843805" w:rsidP="00E035AC">
            <w:pPr>
              <w:jc w:val="both"/>
              <w:rPr>
                <w:rFonts w:cstheme="minorHAnsi"/>
                <w:b/>
                <w:sz w:val="32"/>
                <w:szCs w:val="32"/>
              </w:rPr>
            </w:pPr>
          </w:p>
          <w:p w14:paraId="70D572FF" w14:textId="77777777" w:rsidR="00843805" w:rsidRPr="00E4626C" w:rsidRDefault="00843805" w:rsidP="00E035AC">
            <w:pPr>
              <w:jc w:val="both"/>
              <w:rPr>
                <w:rFonts w:cstheme="minorHAnsi"/>
                <w:b/>
                <w:sz w:val="32"/>
                <w:szCs w:val="32"/>
              </w:rPr>
            </w:pPr>
          </w:p>
          <w:p w14:paraId="47A984AB" w14:textId="77777777" w:rsidR="00843805" w:rsidRPr="00E4626C" w:rsidRDefault="00843805" w:rsidP="00E035AC">
            <w:pPr>
              <w:jc w:val="both"/>
              <w:rPr>
                <w:rFonts w:cstheme="minorHAnsi"/>
                <w:b/>
                <w:sz w:val="32"/>
                <w:szCs w:val="32"/>
              </w:rPr>
            </w:pPr>
          </w:p>
        </w:tc>
      </w:tr>
    </w:tbl>
    <w:p w14:paraId="137D95C0" w14:textId="77777777" w:rsidR="00843805" w:rsidRPr="00E4626C" w:rsidRDefault="00843805" w:rsidP="00843805">
      <w:pPr>
        <w:rPr>
          <w:rFonts w:cs="Arial"/>
          <w:sz w:val="22"/>
          <w:szCs w:val="28"/>
        </w:rPr>
      </w:pPr>
    </w:p>
    <w:p w14:paraId="53E6A89C" w14:textId="77777777" w:rsidR="00843805" w:rsidRDefault="00843805" w:rsidP="00843805">
      <w:pPr>
        <w:pStyle w:val="FactsheetHeading"/>
      </w:pPr>
    </w:p>
    <w:p w14:paraId="6D40B459" w14:textId="77777777" w:rsidR="001A1E60" w:rsidRDefault="001A1E60" w:rsidP="00843805">
      <w:pPr>
        <w:pStyle w:val="IntroParagraph"/>
      </w:pPr>
    </w:p>
    <w:sectPr w:rsidR="001A1E60" w:rsidSect="00843805">
      <w:footerReference w:type="default" r:id="rId19"/>
      <w:headerReference w:type="first" r:id="rId20"/>
      <w:footerReference w:type="first" r:id="rId21"/>
      <w:type w:val="continuous"/>
      <w:pgSz w:w="11906" w:h="16838" w:code="9"/>
      <w:pgMar w:top="1021" w:right="709" w:bottom="85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2D05" w14:textId="77777777" w:rsidR="00843805" w:rsidRDefault="00843805" w:rsidP="00185154">
      <w:r>
        <w:separator/>
      </w:r>
    </w:p>
    <w:p w14:paraId="2C99E6E5" w14:textId="77777777" w:rsidR="00843805" w:rsidRDefault="00843805"/>
  </w:endnote>
  <w:endnote w:type="continuationSeparator" w:id="0">
    <w:p w14:paraId="350329F2" w14:textId="77777777" w:rsidR="00843805" w:rsidRDefault="00843805" w:rsidP="00185154">
      <w:r>
        <w:continuationSeparator/>
      </w:r>
    </w:p>
    <w:p w14:paraId="556D090C" w14:textId="77777777" w:rsidR="00843805" w:rsidRDefault="00843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6B29" w14:textId="77777777" w:rsidR="00843805" w:rsidRDefault="0084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F239" w14:textId="77777777" w:rsidR="002C051E" w:rsidRDefault="002C051E" w:rsidP="002C051E">
    <w:pPr>
      <w:pStyle w:val="Footer"/>
    </w:pPr>
  </w:p>
  <w:tbl>
    <w:tblPr>
      <w:tblW w:w="5000" w:type="pct"/>
      <w:tblCellMar>
        <w:left w:w="0" w:type="dxa"/>
        <w:right w:w="0" w:type="dxa"/>
      </w:tblCellMar>
      <w:tblLook w:val="0600" w:firstRow="0" w:lastRow="0" w:firstColumn="0" w:lastColumn="0" w:noHBand="1" w:noVBand="1"/>
    </w:tblPr>
    <w:tblGrid>
      <w:gridCol w:w="9214"/>
      <w:gridCol w:w="1274"/>
    </w:tblGrid>
    <w:tr w:rsidR="002C051E" w:rsidRPr="00C206B6" w14:paraId="230931D3" w14:textId="77777777" w:rsidTr="009D2E3F">
      <w:tc>
        <w:tcPr>
          <w:tcW w:w="9214" w:type="dxa"/>
        </w:tcPr>
        <w:p w14:paraId="11926268" w14:textId="1BB8BABD" w:rsidR="002C051E" w:rsidRPr="00C206B6" w:rsidRDefault="00C43035" w:rsidP="002C051E">
          <w:pPr>
            <w:pStyle w:val="Footer"/>
          </w:pPr>
          <w:r w:rsidRPr="00787A51">
            <w:t>V</w:t>
          </w:r>
          <w:sdt>
            <w:sdtPr>
              <w:alias w:val="Version"/>
              <w:tag w:val="Version"/>
              <w:id w:val="-1967342797"/>
              <w:placeholder>
                <w:docPart w:val="F081AF4DB186411A9A01F124975A37DD"/>
              </w:placeholder>
              <w:dataBinding w:prefixMappings="xmlns:ns0='http://www.health.qld.gov.au/metronorth/docdata' " w:xpath="/ns0:CC_Map[1]/ns0:Version[1]" w:storeItemID="{6C0E1C76-0D1A-4877-BE6C-11144862CE15}"/>
              <w:text/>
            </w:sdtPr>
            <w:sdtEndPr/>
            <w:sdtContent>
              <w:r w:rsidR="00843805">
                <w:t>01</w:t>
              </w:r>
            </w:sdtContent>
          </w:sdt>
          <w:r w:rsidRPr="00787A51">
            <w:t xml:space="preserve"> Effective: </w:t>
          </w:r>
          <w:sdt>
            <w:sdtPr>
              <w:alias w:val="Effective Date"/>
              <w:tag w:val="Effective Date"/>
              <w:id w:val="92831055"/>
              <w:dataBinding w:prefixMappings="xmlns:ns0='http://www.health.qld.gov.au/metronorth/docdata' " w:xpath="/ns0:CC_Map[1]/ns0:EffectiveDate[1]" w:storeItemID="{6C0E1C76-0D1A-4877-BE6C-11144862CE15}"/>
              <w:date w:fullDate="2017-12-01T00:00:00Z">
                <w:dateFormat w:val="MMMM yyyy"/>
                <w:lid w:val="en-AU"/>
                <w:storeMappedDataAs w:val="dateTime"/>
                <w:calendar w:val="gregorian"/>
              </w:date>
            </w:sdtPr>
            <w:sdtEndPr/>
            <w:sdtContent>
              <w:r w:rsidR="00843805">
                <w:t>December 2017</w:t>
              </w:r>
            </w:sdtContent>
          </w:sdt>
          <w:r w:rsidRPr="00787A51">
            <w:t xml:space="preserve"> Review: </w:t>
          </w:r>
          <w:sdt>
            <w:sdtPr>
              <w:alias w:val="Review Date"/>
              <w:tag w:val="Review Date"/>
              <w:id w:val="-1416618389"/>
              <w:showingPlcHdr/>
              <w:dataBinding w:prefixMappings="xmlns:ns0='http://www.health.qld.gov.au/metronorth/docdata' " w:xpath="/ns0:CC_Map[1]/ns0:ReviewDate[1]" w:storeItemID="{6C0E1C76-0D1A-4877-BE6C-11144862CE15}"/>
              <w:date>
                <w:dateFormat w:val="MMMM yyyy"/>
                <w:lid w:val="en-AU"/>
                <w:storeMappedDataAs w:val="dateTime"/>
                <w:calendar w:val="gregorian"/>
              </w:date>
            </w:sdtPr>
            <w:sdtEndPr/>
            <w:sdtContent>
              <w:r w:rsidRPr="00787A51">
                <w:t>[Review Date]</w:t>
              </w:r>
            </w:sdtContent>
          </w:sdt>
        </w:p>
      </w:tc>
      <w:tc>
        <w:tcPr>
          <w:tcW w:w="1274" w:type="dxa"/>
          <w:vAlign w:val="bottom"/>
        </w:tcPr>
        <w:p w14:paraId="37D5E043" w14:textId="77777777" w:rsidR="002C051E" w:rsidRPr="00C206B6" w:rsidRDefault="002C051E" w:rsidP="002C051E">
          <w:pPr>
            <w:pStyle w:val="Footer"/>
            <w:jc w:val="right"/>
          </w:pPr>
          <w:r w:rsidRPr="00C206B6">
            <w:t xml:space="preserve">Page </w:t>
          </w:r>
          <w:r w:rsidRPr="00C206B6">
            <w:fldChar w:fldCharType="begin"/>
          </w:r>
          <w:r w:rsidRPr="00C206B6">
            <w:instrText xml:space="preserve"> PAGE  \* Arabic  \* MERGEFORMAT </w:instrText>
          </w:r>
          <w:r w:rsidRPr="00C206B6">
            <w:fldChar w:fldCharType="separate"/>
          </w:r>
          <w:r w:rsidR="00C43035">
            <w:rPr>
              <w:noProof/>
            </w:rPr>
            <w:t>2</w:t>
          </w:r>
          <w:r w:rsidRPr="00C206B6">
            <w:fldChar w:fldCharType="end"/>
          </w:r>
          <w:r w:rsidRPr="00C206B6">
            <w:t xml:space="preserve"> of </w:t>
          </w:r>
          <w:r w:rsidR="00843805">
            <w:fldChar w:fldCharType="begin"/>
          </w:r>
          <w:r w:rsidR="00843805">
            <w:instrText xml:space="preserve"> NUMPAGES  \* Arabic  \* MERGEFORMAT </w:instrText>
          </w:r>
          <w:r w:rsidR="00843805">
            <w:fldChar w:fldCharType="separate"/>
          </w:r>
          <w:r w:rsidR="00C43035">
            <w:rPr>
              <w:noProof/>
            </w:rPr>
            <w:t>2</w:t>
          </w:r>
          <w:r w:rsidR="00843805">
            <w:rPr>
              <w:noProof/>
            </w:rPr>
            <w:fldChar w:fldCharType="end"/>
          </w:r>
        </w:p>
      </w:tc>
    </w:tr>
  </w:tbl>
  <w:p w14:paraId="32C92A12" w14:textId="77777777" w:rsidR="002C051E" w:rsidRPr="00C206B6" w:rsidRDefault="002C051E" w:rsidP="002C051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4CCE" w14:textId="77777777" w:rsidR="002C051E" w:rsidRPr="002C051E" w:rsidRDefault="00EF574F" w:rsidP="002C051E">
    <w:pPr>
      <w:pStyle w:val="Footer"/>
    </w:pPr>
    <w:r w:rsidRPr="008542EE">
      <w:rPr>
        <w:noProof/>
      </w:rPr>
      <w:drawing>
        <wp:anchor distT="0" distB="0" distL="114300" distR="114300" simplePos="0" relativeHeight="251659264" behindDoc="1" locked="0" layoutInCell="1" allowOverlap="1" wp14:anchorId="2170B10B" wp14:editId="7B44AD83">
          <wp:simplePos x="0" y="0"/>
          <wp:positionH relativeFrom="page">
            <wp:posOffset>4166870</wp:posOffset>
          </wp:positionH>
          <wp:positionV relativeFrom="page">
            <wp:posOffset>9804777</wp:posOffset>
          </wp:positionV>
          <wp:extent cx="3368026" cy="879154"/>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
                  <a:stretch>
                    <a:fillRect/>
                  </a:stretch>
                </pic:blipFill>
                <pic:spPr>
                  <a:xfrm>
                    <a:off x="0" y="0"/>
                    <a:ext cx="3368026" cy="879154"/>
                  </a:xfrm>
                  <a:prstGeom prst="rect">
                    <a:avLst/>
                  </a:prstGeom>
                </pic:spPr>
              </pic:pic>
            </a:graphicData>
          </a:graphic>
          <wp14:sizeRelH relativeFrom="margin">
            <wp14:pctWidth>0</wp14:pctWidth>
          </wp14:sizeRelH>
          <wp14:sizeRelV relativeFrom="margin">
            <wp14:pctHeight>0</wp14:pctHeight>
          </wp14:sizeRelV>
        </wp:anchor>
      </w:drawing>
    </w:r>
  </w:p>
  <w:p w14:paraId="4414294B" w14:textId="77777777" w:rsidR="002C051E" w:rsidRPr="002C051E" w:rsidRDefault="002C051E" w:rsidP="002C051E">
    <w:pPr>
      <w:pStyle w:val="Footer"/>
    </w:pPr>
  </w:p>
  <w:p w14:paraId="5480ED66" w14:textId="77777777" w:rsidR="002C051E" w:rsidRPr="002C051E" w:rsidRDefault="002C051E" w:rsidP="002C051E">
    <w:pPr>
      <w:pStyle w:val="Footer"/>
    </w:pPr>
  </w:p>
  <w:p w14:paraId="71204302" w14:textId="77777777" w:rsidR="002C051E" w:rsidRPr="002C051E" w:rsidRDefault="002C051E" w:rsidP="002C051E">
    <w:pPr>
      <w:pStyle w:val="Footer"/>
    </w:pPr>
  </w:p>
  <w:p w14:paraId="7DB7A593" w14:textId="77777777" w:rsidR="002C051E" w:rsidRPr="002C051E" w:rsidRDefault="002C051E" w:rsidP="002C051E">
    <w:pPr>
      <w:pStyle w:val="Footer"/>
    </w:pPr>
  </w:p>
  <w:p w14:paraId="0957F05E" w14:textId="77777777" w:rsidR="002C051E" w:rsidRPr="002C051E" w:rsidRDefault="002C051E" w:rsidP="002C051E">
    <w:pPr>
      <w:pStyle w:val="Footer"/>
    </w:pPr>
  </w:p>
  <w:p w14:paraId="0DACF249" w14:textId="77777777" w:rsidR="002C051E" w:rsidRPr="002C051E" w:rsidRDefault="002C051E" w:rsidP="002C051E">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5BE9" w14:textId="77777777" w:rsidR="00A95316" w:rsidRDefault="00843805" w:rsidP="002C051E">
    <w:pPr>
      <w:pStyle w:val="Footer"/>
    </w:pPr>
  </w:p>
  <w:tbl>
    <w:tblPr>
      <w:tblW w:w="5000" w:type="pct"/>
      <w:tblCellMar>
        <w:left w:w="0" w:type="dxa"/>
        <w:right w:w="0" w:type="dxa"/>
      </w:tblCellMar>
      <w:tblLook w:val="0600" w:firstRow="0" w:lastRow="0" w:firstColumn="0" w:lastColumn="0" w:noHBand="1" w:noVBand="1"/>
    </w:tblPr>
    <w:tblGrid>
      <w:gridCol w:w="9214"/>
      <w:gridCol w:w="1274"/>
    </w:tblGrid>
    <w:tr w:rsidR="00A95316" w:rsidRPr="00C206B6" w14:paraId="348714E6" w14:textId="77777777" w:rsidTr="00EA69F6">
      <w:tc>
        <w:tcPr>
          <w:tcW w:w="9214" w:type="dxa"/>
        </w:tcPr>
        <w:p w14:paraId="5DD5E16B" w14:textId="07F70CD9" w:rsidR="00A95316" w:rsidRPr="00C206B6" w:rsidRDefault="00843805" w:rsidP="00E33804">
          <w:pPr>
            <w:pStyle w:val="Footer"/>
          </w:pPr>
          <w:r w:rsidRPr="002C051E">
            <w:t>V</w:t>
          </w:r>
          <w:sdt>
            <w:sdtPr>
              <w:alias w:val="Version"/>
              <w:tag w:val="Version"/>
              <w:id w:val="1834185682"/>
              <w:placeholder>
                <w:docPart w:val="382BA69C66594142B66D015AF03DFE69"/>
              </w:placeholder>
              <w:dataBinding w:prefixMappings="xmlns:ns0='http://www.health.qld.gov.au/metronorth/docdata' " w:xpath="/ns0:CC_Map[1]/ns0:Version[1]" w:storeItemID="{6C0E1C76-0D1A-4877-BE6C-11144862CE15}"/>
              <w:text/>
            </w:sdtPr>
            <w:sdtEndPr/>
            <w:sdtContent>
              <w:r>
                <w:t>01</w:t>
              </w:r>
            </w:sdtContent>
          </w:sdt>
          <w:r w:rsidRPr="00E33804">
            <w:t xml:space="preserve"> Effective: </w:t>
          </w:r>
          <w:sdt>
            <w:sdtPr>
              <w:alias w:val="Effective Date"/>
              <w:tag w:val="Effective Date"/>
              <w:id w:val="-665777460"/>
              <w:placeholder>
                <w:docPart w:val="958211A070204727945AD8D3AF2C4A0A"/>
              </w:placeholder>
              <w:dataBinding w:prefixMappings="xmlns:ns0='http://www.health.qld.gov.au/metronorth/docdata' " w:xpath="/ns0:CC_Map[1]/ns0:EffectiveDate[1]" w:storeItemID="{6C0E1C76-0D1A-4877-BE6C-11144862CE15}"/>
              <w:date w:fullDate="2017-12-01T00:00:00Z">
                <w:dateFormat w:val="MMMM yyyy"/>
                <w:lid w:val="en-AU"/>
                <w:storeMappedDataAs w:val="dateTime"/>
                <w:calendar w:val="gregorian"/>
              </w:date>
            </w:sdtPr>
            <w:sdtEndPr/>
            <w:sdtContent>
              <w:r>
                <w:t>December 2017</w:t>
              </w:r>
            </w:sdtContent>
          </w:sdt>
          <w:r w:rsidRPr="00E33804">
            <w:t xml:space="preserve"> Review: </w:t>
          </w:r>
          <w:sdt>
            <w:sdtPr>
              <w:alias w:val="Review Date"/>
              <w:tag w:val="Review Date"/>
              <w:id w:val="-1228691144"/>
              <w:placeholder>
                <w:docPart w:val="E052317C1CF6451392B5AA51B986D54A"/>
              </w:placeholder>
              <w:dataBinding w:prefixMappings="xmlns:ns0='http://www.health.qld.gov.au/metronorth/docdata' " w:xpath="/ns0:CC_Map[1]/ns0:ReviewDate[1]" w:storeItemID="{6C0E1C76-0D1A-4877-BE6C-11144862CE15}"/>
              <w:date w:fullDate="2019-12-01T00:00:00Z">
                <w:dateFormat w:val="MMMM yyyy"/>
                <w:lid w:val="en-AU"/>
                <w:storeMappedDataAs w:val="dateTime"/>
                <w:calendar w:val="gregorian"/>
              </w:date>
            </w:sdtPr>
            <w:sdtEndPr/>
            <w:sdtContent>
              <w:r>
                <w:t>December 2019</w:t>
              </w:r>
            </w:sdtContent>
          </w:sdt>
        </w:p>
      </w:tc>
      <w:tc>
        <w:tcPr>
          <w:tcW w:w="1274" w:type="dxa"/>
          <w:vAlign w:val="bottom"/>
        </w:tcPr>
        <w:p w14:paraId="7135B5A9" w14:textId="77777777" w:rsidR="00A95316" w:rsidRPr="00C206B6" w:rsidRDefault="00843805" w:rsidP="002C051E">
          <w:pPr>
            <w:pStyle w:val="Footer"/>
            <w:jc w:val="right"/>
          </w:pPr>
          <w:r w:rsidRPr="00C206B6">
            <w:t xml:space="preserve">Page </w:t>
          </w:r>
          <w:r w:rsidRPr="00C206B6">
            <w:fldChar w:fldCharType="begin"/>
          </w:r>
          <w:r w:rsidRPr="00C206B6">
            <w:instrText xml:space="preserve"> PAGE  \* Arabic  \* MERGEFORMAT </w:instrText>
          </w:r>
          <w:r w:rsidRPr="00C206B6">
            <w:fldChar w:fldCharType="separate"/>
          </w:r>
          <w:r>
            <w:rPr>
              <w:noProof/>
            </w:rPr>
            <w:t>2</w:t>
          </w:r>
          <w:r w:rsidRPr="00C206B6">
            <w:fldChar w:fldCharType="end"/>
          </w:r>
          <w:r w:rsidRPr="00C206B6">
            <w:t xml:space="preserve"> of </w:t>
          </w:r>
          <w:r>
            <w:fldChar w:fldCharType="begin"/>
          </w:r>
          <w:r>
            <w:instrText>NUMPAGES  \* Arabic  \* MERGEFORMAT</w:instrText>
          </w:r>
          <w:r>
            <w:fldChar w:fldCharType="separate"/>
          </w:r>
          <w:r>
            <w:rPr>
              <w:noProof/>
            </w:rPr>
            <w:t>2</w:t>
          </w:r>
          <w:r>
            <w:fldChar w:fldCharType="end"/>
          </w:r>
        </w:p>
      </w:tc>
    </w:tr>
  </w:tbl>
  <w:p w14:paraId="3D3982D0" w14:textId="77777777" w:rsidR="00A95316" w:rsidRPr="00C206B6" w:rsidRDefault="00843805" w:rsidP="002C051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14C3" w14:textId="77777777" w:rsidR="00A95316" w:rsidRPr="002C051E" w:rsidRDefault="00843805" w:rsidP="002C051E">
    <w:pPr>
      <w:pStyle w:val="Footer"/>
    </w:pPr>
  </w:p>
  <w:p w14:paraId="166D5316" w14:textId="77777777" w:rsidR="00A95316" w:rsidRPr="002C051E" w:rsidRDefault="00843805" w:rsidP="002C051E">
    <w:pPr>
      <w:pStyle w:val="Footer"/>
    </w:pPr>
  </w:p>
  <w:p w14:paraId="7B192916" w14:textId="77777777" w:rsidR="00A95316" w:rsidRPr="002C051E" w:rsidRDefault="00843805" w:rsidP="002C051E">
    <w:pPr>
      <w:pStyle w:val="Footer"/>
    </w:pPr>
    <w:r w:rsidRPr="002C051E">
      <w:rPr>
        <w:noProof/>
        <w:lang w:eastAsia="en-AU"/>
      </w:rPr>
      <w:drawing>
        <wp:anchor distT="0" distB="0" distL="114300" distR="114300" simplePos="0" relativeHeight="251662336" behindDoc="1" locked="0" layoutInCell="1" allowOverlap="1" wp14:anchorId="4D1A0B11" wp14:editId="7B277545">
          <wp:simplePos x="0" y="0"/>
          <wp:positionH relativeFrom="page">
            <wp:align>right</wp:align>
          </wp:positionH>
          <wp:positionV relativeFrom="page">
            <wp:align>bottom</wp:align>
          </wp:positionV>
          <wp:extent cx="784800" cy="9288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800" cy="928800"/>
                  </a:xfrm>
                  <a:prstGeom prst="rect">
                    <a:avLst/>
                  </a:prstGeom>
                </pic:spPr>
              </pic:pic>
            </a:graphicData>
          </a:graphic>
          <wp14:sizeRelH relativeFrom="margin">
            <wp14:pctWidth>0</wp14:pctWidth>
          </wp14:sizeRelH>
          <wp14:sizeRelV relativeFrom="margin">
            <wp14:pctHeight>0</wp14:pctHeight>
          </wp14:sizeRelV>
        </wp:anchor>
      </w:drawing>
    </w:r>
  </w:p>
  <w:p w14:paraId="0F4A36BE" w14:textId="77777777" w:rsidR="00A95316" w:rsidRPr="002C051E" w:rsidRDefault="00843805" w:rsidP="002C051E">
    <w:pPr>
      <w:pStyle w:val="Footer"/>
    </w:pPr>
  </w:p>
  <w:p w14:paraId="2D22D358" w14:textId="77777777" w:rsidR="00A95316" w:rsidRPr="002C051E" w:rsidRDefault="00843805" w:rsidP="002C051E">
    <w:pPr>
      <w:pStyle w:val="Footer"/>
    </w:pPr>
  </w:p>
  <w:p w14:paraId="2C1292EA" w14:textId="77777777" w:rsidR="00A95316" w:rsidRPr="002C051E" w:rsidRDefault="00843805" w:rsidP="002C051E">
    <w:pPr>
      <w:pStyle w:val="Footer"/>
    </w:pPr>
  </w:p>
  <w:tbl>
    <w:tblPr>
      <w:tblW w:w="4393" w:type="pct"/>
      <w:tblCellMar>
        <w:left w:w="0" w:type="dxa"/>
        <w:right w:w="0" w:type="dxa"/>
      </w:tblCellMar>
      <w:tblLook w:val="0600" w:firstRow="0" w:lastRow="0" w:firstColumn="0" w:lastColumn="0" w:noHBand="1" w:noVBand="1"/>
    </w:tblPr>
    <w:tblGrid>
      <w:gridCol w:w="9215"/>
    </w:tblGrid>
    <w:tr w:rsidR="00A95316" w:rsidRPr="002C051E" w14:paraId="52BC2807" w14:textId="77777777" w:rsidTr="00EA69F6">
      <w:tc>
        <w:tcPr>
          <w:tcW w:w="9214" w:type="dxa"/>
        </w:tcPr>
        <w:p w14:paraId="5F9ADA78" w14:textId="7B7180F8" w:rsidR="00A95316" w:rsidRPr="002C051E" w:rsidRDefault="00843805" w:rsidP="00673619">
          <w:pPr>
            <w:pStyle w:val="Footer"/>
          </w:pPr>
          <w:r w:rsidRPr="00565AF5">
            <w:t>V</w:t>
          </w:r>
          <w:r>
            <w:t>ersion:</w:t>
          </w:r>
          <w:sdt>
            <w:sdtPr>
              <w:alias w:val="Version"/>
              <w:tag w:val="Version"/>
              <w:id w:val="-924804385"/>
              <w:placeholder>
                <w:docPart w:val="4D09A487FCA44BF0876156644FB63BCA"/>
              </w:placeholder>
              <w:dataBinding w:prefixMappings="xmlns:ns0='http://www.health.qld.gov.au/metronorth/docdata' " w:xpath="/ns0:CC_Map[1]/ns0:Version[1]" w:storeItemID="{6C0E1C76-0D1A-4877-BE6C-11144862CE15}"/>
              <w:text/>
            </w:sdtPr>
            <w:sdtEndPr/>
            <w:sdtContent>
              <w:r>
                <w:t>01</w:t>
              </w:r>
            </w:sdtContent>
          </w:sdt>
          <w:r w:rsidRPr="00565AF5">
            <w:t xml:space="preserve"> Effective: </w:t>
          </w:r>
          <w:sdt>
            <w:sdtPr>
              <w:alias w:val="Effective Date"/>
              <w:tag w:val="Effective Date"/>
              <w:id w:val="-925029781"/>
              <w:placeholder>
                <w:docPart w:val="642329D09DC24B01A8E56705BDE937CA"/>
              </w:placeholder>
              <w:dataBinding w:prefixMappings="xmlns:ns0='http://www.health.qld.gov.au/metronorth/docdata' " w:xpath="/ns0:CC_Map[1]/ns0:EffectiveDate[1]" w:storeItemID="{6C0E1C76-0D1A-4877-BE6C-11144862CE15}"/>
              <w:date w:fullDate="2017-12-01T00:00:00Z">
                <w:dateFormat w:val="MMMM yyyy"/>
                <w:lid w:val="en-AU"/>
                <w:storeMappedDataAs w:val="dateTime"/>
                <w:calendar w:val="gregorian"/>
              </w:date>
            </w:sdtPr>
            <w:sdtEndPr/>
            <w:sdtContent>
              <w:r>
                <w:t>December 2017</w:t>
              </w:r>
            </w:sdtContent>
          </w:sdt>
          <w:r w:rsidRPr="00565AF5">
            <w:t xml:space="preserve"> Review: </w:t>
          </w:r>
          <w:sdt>
            <w:sdtPr>
              <w:alias w:val="Review Date"/>
              <w:tag w:val="Review Date"/>
              <w:id w:val="-519399816"/>
              <w:placeholder>
                <w:docPart w:val="39AC7A15F0104138A75907C0BEC0B341"/>
              </w:placeholder>
              <w:showingPlcHdr/>
              <w:dataBinding w:prefixMappings="xmlns:ns0='http://www.health.qld.gov.au/metronorth/docdata' " w:xpath="/ns0:CC_Map[1]/ns0:ReviewDate[1]" w:storeItemID="{6C0E1C76-0D1A-4877-BE6C-11144862CE15}"/>
              <w:date w:fullDate="2019-12-01T00:00:00Z">
                <w:dateFormat w:val="MMMM yyyy"/>
                <w:lid w:val="en-AU"/>
                <w:storeMappedDataAs w:val="dateTime"/>
                <w:calendar w:val="gregorian"/>
              </w:date>
            </w:sdtPr>
            <w:sdtEndPr/>
            <w:sdtContent>
              <w:r w:rsidRPr="002E7605">
                <w:rPr>
                  <w:highlight w:val="lightGray"/>
                </w:rPr>
                <w:t>[Intro paragraph]</w:t>
              </w:r>
            </w:sdtContent>
          </w:sdt>
        </w:p>
      </w:tc>
    </w:tr>
  </w:tbl>
  <w:p w14:paraId="175866BE" w14:textId="77777777" w:rsidR="00A95316" w:rsidRPr="002C051E" w:rsidRDefault="00843805"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482A" w14:textId="77777777" w:rsidR="00843805" w:rsidRDefault="00843805" w:rsidP="00185154">
      <w:r>
        <w:separator/>
      </w:r>
    </w:p>
    <w:p w14:paraId="39C06FA4" w14:textId="77777777" w:rsidR="00843805" w:rsidRDefault="00843805"/>
  </w:footnote>
  <w:footnote w:type="continuationSeparator" w:id="0">
    <w:p w14:paraId="3E303A19" w14:textId="77777777" w:rsidR="00843805" w:rsidRDefault="00843805" w:rsidP="00185154">
      <w:r>
        <w:continuationSeparator/>
      </w:r>
    </w:p>
    <w:p w14:paraId="5B31B290" w14:textId="77777777" w:rsidR="00843805" w:rsidRDefault="00843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C5C0" w14:textId="77777777" w:rsidR="00843805" w:rsidRDefault="00843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DF6C" w14:textId="77777777" w:rsidR="00843805" w:rsidRDefault="00843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BED1" w14:textId="77777777" w:rsidR="00673B79" w:rsidRDefault="003D3431" w:rsidP="00673B79">
    <w:r w:rsidRPr="00CE617A">
      <w:rPr>
        <w:noProof/>
        <w:lang w:eastAsia="en-AU"/>
      </w:rPr>
      <w:drawing>
        <wp:anchor distT="0" distB="0" distL="114300" distR="114300" simplePos="0" relativeHeight="251656704" behindDoc="1" locked="0" layoutInCell="1" allowOverlap="1" wp14:anchorId="393C67DB" wp14:editId="5D69084F">
          <wp:simplePos x="0" y="0"/>
          <wp:positionH relativeFrom="page">
            <wp:posOffset>-15240</wp:posOffset>
          </wp:positionH>
          <wp:positionV relativeFrom="page">
            <wp:posOffset>7997</wp:posOffset>
          </wp:positionV>
          <wp:extent cx="7578000" cy="61133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bwMode="auto">
                  <a:xfrm>
                    <a:off x="0" y="0"/>
                    <a:ext cx="7578000" cy="6113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255CDA" w14:textId="77777777" w:rsidR="00673B79" w:rsidRDefault="00673B79" w:rsidP="00673B79"/>
  <w:p w14:paraId="5667D3A9" w14:textId="77777777" w:rsidR="00673B79" w:rsidRPr="00673B79" w:rsidRDefault="00673B79" w:rsidP="00673B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D54B" w14:textId="77777777" w:rsidR="00A95316" w:rsidRDefault="00843805" w:rsidP="00673B79"/>
  <w:p w14:paraId="31555C4A" w14:textId="77777777" w:rsidR="00A95316" w:rsidRDefault="00843805" w:rsidP="00673B79">
    <w:pPr>
      <w:spacing w:after="20"/>
    </w:pPr>
  </w:p>
  <w:p w14:paraId="32C245A5" w14:textId="77777777" w:rsidR="00A95316" w:rsidRDefault="00843805" w:rsidP="00CE617A">
    <w:pPr>
      <w:pStyle w:val="CoverDetails"/>
    </w:pPr>
    <w:r>
      <w:t xml:space="preserve">Metro North </w:t>
    </w:r>
    <w:r>
      <w:t>Consumer and Community Engagement</w:t>
    </w:r>
  </w:p>
  <w:p w14:paraId="61F69EB6" w14:textId="77777777" w:rsidR="00A95316" w:rsidRPr="00673B79" w:rsidRDefault="00843805" w:rsidP="00673B79">
    <w:r w:rsidRPr="00CE617A">
      <w:rPr>
        <w:noProof/>
        <w:lang w:eastAsia="en-AU"/>
      </w:rPr>
      <w:drawing>
        <wp:anchor distT="0" distB="0" distL="114300" distR="114300" simplePos="0" relativeHeight="251661312" behindDoc="1" locked="0" layoutInCell="1" allowOverlap="1" wp14:anchorId="48D160F9" wp14:editId="2381FED6">
          <wp:simplePos x="0" y="0"/>
          <wp:positionH relativeFrom="page">
            <wp:posOffset>0</wp:posOffset>
          </wp:positionH>
          <wp:positionV relativeFrom="page">
            <wp:posOffset>0</wp:posOffset>
          </wp:positionV>
          <wp:extent cx="7556500" cy="6096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Header-01.png"/>
                  <pic:cNvPicPr/>
                </pic:nvPicPr>
                <pic:blipFill rotWithShape="1">
                  <a:blip r:embed="rId1">
                    <a:extLst>
                      <a:ext uri="{28A0092B-C50C-407E-A947-70E740481C1C}">
                        <a14:useLocalDpi xmlns:a14="http://schemas.microsoft.com/office/drawing/2010/main" val="0"/>
                      </a:ext>
                    </a:extLst>
                  </a:blip>
                  <a:srcRect b="35091"/>
                  <a:stretch/>
                </pic:blipFill>
                <pic:spPr bwMode="auto">
                  <a:xfrm>
                    <a:off x="0" y="0"/>
                    <a:ext cx="75565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285B5392"/>
    <w:multiLevelType w:val="multilevel"/>
    <w:tmpl w:val="FD08A010"/>
    <w:numStyleLink w:val="ListTableNumber"/>
  </w:abstractNum>
  <w:abstractNum w:abstractNumId="5" w15:restartNumberingAfterBreak="0">
    <w:nsid w:val="2AEE18DD"/>
    <w:multiLevelType w:val="multilevel"/>
    <w:tmpl w:val="9D625AA6"/>
    <w:numStyleLink w:val="ListNumberedHeadings"/>
  </w:abstractNum>
  <w:abstractNum w:abstractNumId="6" w15:restartNumberingAfterBreak="0">
    <w:nsid w:val="317229DE"/>
    <w:multiLevelType w:val="hybridMultilevel"/>
    <w:tmpl w:val="A3C2E54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8"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72E46109"/>
    <w:multiLevelType w:val="multilevel"/>
    <w:tmpl w:val="B05AE864"/>
    <w:numStyleLink w:val="ListTableBullet"/>
  </w:abstractNum>
  <w:abstractNum w:abstractNumId="11" w15:restartNumberingAfterBreak="0">
    <w:nsid w:val="79E341B3"/>
    <w:multiLevelType w:val="multilevel"/>
    <w:tmpl w:val="B05AE864"/>
    <w:numStyleLink w:val="ListTableBullet"/>
  </w:abstractNum>
  <w:abstractNum w:abstractNumId="12" w15:restartNumberingAfterBreak="0">
    <w:nsid w:val="7A167448"/>
    <w:multiLevelType w:val="hybridMultilevel"/>
    <w:tmpl w:val="AE7EA022"/>
    <w:lvl w:ilvl="0" w:tplc="0AD86B8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87691"/>
    <w:multiLevelType w:val="multilevel"/>
    <w:tmpl w:val="FD08A010"/>
    <w:numStyleLink w:val="ListTableNumber"/>
  </w:abstractNum>
  <w:abstractNum w:abstractNumId="14"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4"/>
  </w:num>
  <w:num w:numId="2">
    <w:abstractNumId w:val="8"/>
  </w:num>
  <w:num w:numId="3">
    <w:abstractNumId w:val="2"/>
  </w:num>
  <w:num w:numId="4">
    <w:abstractNumId w:val="9"/>
  </w:num>
  <w:num w:numId="5">
    <w:abstractNumId w:val="4"/>
  </w:num>
  <w:num w:numId="6">
    <w:abstractNumId w:val="11"/>
  </w:num>
  <w:num w:numId="7">
    <w:abstractNumId w:val="5"/>
  </w:num>
  <w:num w:numId="8">
    <w:abstractNumId w:val="1"/>
  </w:num>
  <w:num w:numId="9">
    <w:abstractNumId w:val="7"/>
  </w:num>
  <w:num w:numId="10">
    <w:abstractNumId w:val="3"/>
  </w:num>
  <w:num w:numId="11">
    <w:abstractNumId w:val="0"/>
  </w:num>
  <w:num w:numId="12">
    <w:abstractNumId w:val="2"/>
  </w:num>
  <w:num w:numId="13">
    <w:abstractNumId w:val="9"/>
  </w:num>
  <w:num w:numId="14">
    <w:abstractNumId w:val="10"/>
  </w:num>
  <w:num w:numId="15">
    <w:abstractNumId w:val="10"/>
  </w:num>
  <w:num w:numId="16">
    <w:abstractNumId w:val="13"/>
  </w:num>
  <w:num w:numId="17">
    <w:abstractNumId w:val="13"/>
  </w:num>
  <w:num w:numId="18">
    <w:abstractNumId w:val="6"/>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5"/>
    <w:rsid w:val="00006100"/>
    <w:rsid w:val="00017476"/>
    <w:rsid w:val="00025409"/>
    <w:rsid w:val="000300C2"/>
    <w:rsid w:val="00071C7D"/>
    <w:rsid w:val="00076F97"/>
    <w:rsid w:val="000870BB"/>
    <w:rsid w:val="00087D93"/>
    <w:rsid w:val="00094158"/>
    <w:rsid w:val="000B3E5D"/>
    <w:rsid w:val="000B3EBE"/>
    <w:rsid w:val="000B6FA1"/>
    <w:rsid w:val="000C0C22"/>
    <w:rsid w:val="000C1D1E"/>
    <w:rsid w:val="000F4A35"/>
    <w:rsid w:val="000F4D72"/>
    <w:rsid w:val="001063C6"/>
    <w:rsid w:val="00127F74"/>
    <w:rsid w:val="0013218E"/>
    <w:rsid w:val="00145CCD"/>
    <w:rsid w:val="001505D8"/>
    <w:rsid w:val="00154790"/>
    <w:rsid w:val="00156423"/>
    <w:rsid w:val="001600E5"/>
    <w:rsid w:val="001829A7"/>
    <w:rsid w:val="00185154"/>
    <w:rsid w:val="00185F85"/>
    <w:rsid w:val="0019114D"/>
    <w:rsid w:val="001A1E60"/>
    <w:rsid w:val="001B5CEA"/>
    <w:rsid w:val="001C4B66"/>
    <w:rsid w:val="001D4AC2"/>
    <w:rsid w:val="001F16CA"/>
    <w:rsid w:val="001F66DB"/>
    <w:rsid w:val="002078C1"/>
    <w:rsid w:val="002106C4"/>
    <w:rsid w:val="00210DEF"/>
    <w:rsid w:val="0021223B"/>
    <w:rsid w:val="002218D3"/>
    <w:rsid w:val="00222215"/>
    <w:rsid w:val="00236DCC"/>
    <w:rsid w:val="0025119D"/>
    <w:rsid w:val="00252201"/>
    <w:rsid w:val="00254DD8"/>
    <w:rsid w:val="002557A0"/>
    <w:rsid w:val="00287321"/>
    <w:rsid w:val="00292804"/>
    <w:rsid w:val="002B4003"/>
    <w:rsid w:val="002C051E"/>
    <w:rsid w:val="002C0D3B"/>
    <w:rsid w:val="002C4153"/>
    <w:rsid w:val="002C5B1C"/>
    <w:rsid w:val="002D1731"/>
    <w:rsid w:val="002D290E"/>
    <w:rsid w:val="002D4254"/>
    <w:rsid w:val="002D4E6E"/>
    <w:rsid w:val="002E7605"/>
    <w:rsid w:val="002F2BFD"/>
    <w:rsid w:val="002F4862"/>
    <w:rsid w:val="00301893"/>
    <w:rsid w:val="003411DD"/>
    <w:rsid w:val="00341942"/>
    <w:rsid w:val="00357296"/>
    <w:rsid w:val="00363F41"/>
    <w:rsid w:val="0037398C"/>
    <w:rsid w:val="0037618F"/>
    <w:rsid w:val="00384D54"/>
    <w:rsid w:val="003853C1"/>
    <w:rsid w:val="003A04C1"/>
    <w:rsid w:val="003A08A5"/>
    <w:rsid w:val="003B0945"/>
    <w:rsid w:val="003B097F"/>
    <w:rsid w:val="003B4DCF"/>
    <w:rsid w:val="003D3431"/>
    <w:rsid w:val="003D3B71"/>
    <w:rsid w:val="003D56AF"/>
    <w:rsid w:val="003E1EF3"/>
    <w:rsid w:val="003E5319"/>
    <w:rsid w:val="003E7F26"/>
    <w:rsid w:val="003F5DEF"/>
    <w:rsid w:val="003F6E2B"/>
    <w:rsid w:val="00402087"/>
    <w:rsid w:val="00404615"/>
    <w:rsid w:val="00407776"/>
    <w:rsid w:val="00427353"/>
    <w:rsid w:val="00430DFD"/>
    <w:rsid w:val="0043564D"/>
    <w:rsid w:val="0043628A"/>
    <w:rsid w:val="00444AE6"/>
    <w:rsid w:val="004478FD"/>
    <w:rsid w:val="00465D45"/>
    <w:rsid w:val="004700B3"/>
    <w:rsid w:val="00491C59"/>
    <w:rsid w:val="004973B4"/>
    <w:rsid w:val="004B21E8"/>
    <w:rsid w:val="004B7DAE"/>
    <w:rsid w:val="004D001A"/>
    <w:rsid w:val="004E79A4"/>
    <w:rsid w:val="004F2A3C"/>
    <w:rsid w:val="004F3300"/>
    <w:rsid w:val="004F3D6F"/>
    <w:rsid w:val="0051056D"/>
    <w:rsid w:val="005277C1"/>
    <w:rsid w:val="005331C9"/>
    <w:rsid w:val="00533EFA"/>
    <w:rsid w:val="0055219D"/>
    <w:rsid w:val="0055353F"/>
    <w:rsid w:val="0056633F"/>
    <w:rsid w:val="005713E5"/>
    <w:rsid w:val="0058447A"/>
    <w:rsid w:val="00595545"/>
    <w:rsid w:val="005970C7"/>
    <w:rsid w:val="005A435A"/>
    <w:rsid w:val="005B0C40"/>
    <w:rsid w:val="005D620B"/>
    <w:rsid w:val="005D691F"/>
    <w:rsid w:val="005E259B"/>
    <w:rsid w:val="006025ED"/>
    <w:rsid w:val="0061089F"/>
    <w:rsid w:val="00613F31"/>
    <w:rsid w:val="00633235"/>
    <w:rsid w:val="006378C4"/>
    <w:rsid w:val="00641D6C"/>
    <w:rsid w:val="006454A5"/>
    <w:rsid w:val="0065325A"/>
    <w:rsid w:val="00655DD4"/>
    <w:rsid w:val="00673248"/>
    <w:rsid w:val="00673B79"/>
    <w:rsid w:val="00674316"/>
    <w:rsid w:val="00684E74"/>
    <w:rsid w:val="00685A6C"/>
    <w:rsid w:val="006A1801"/>
    <w:rsid w:val="006C1E00"/>
    <w:rsid w:val="006D22C5"/>
    <w:rsid w:val="006D762F"/>
    <w:rsid w:val="006D7F79"/>
    <w:rsid w:val="007233E0"/>
    <w:rsid w:val="007424E2"/>
    <w:rsid w:val="00751C48"/>
    <w:rsid w:val="00752D30"/>
    <w:rsid w:val="00770BD3"/>
    <w:rsid w:val="00770BF1"/>
    <w:rsid w:val="00774E81"/>
    <w:rsid w:val="00787A51"/>
    <w:rsid w:val="007A16D1"/>
    <w:rsid w:val="007A5346"/>
    <w:rsid w:val="007C61F7"/>
    <w:rsid w:val="007C66B3"/>
    <w:rsid w:val="007F740C"/>
    <w:rsid w:val="00807CB5"/>
    <w:rsid w:val="008131AD"/>
    <w:rsid w:val="00815431"/>
    <w:rsid w:val="00822503"/>
    <w:rsid w:val="008327F5"/>
    <w:rsid w:val="008340B0"/>
    <w:rsid w:val="00837B0F"/>
    <w:rsid w:val="00841888"/>
    <w:rsid w:val="00843805"/>
    <w:rsid w:val="00845732"/>
    <w:rsid w:val="008572D9"/>
    <w:rsid w:val="00861E13"/>
    <w:rsid w:val="008722A0"/>
    <w:rsid w:val="00892496"/>
    <w:rsid w:val="008A6F22"/>
    <w:rsid w:val="008B5D8F"/>
    <w:rsid w:val="008B5E48"/>
    <w:rsid w:val="008C2724"/>
    <w:rsid w:val="008D1909"/>
    <w:rsid w:val="008F4E0B"/>
    <w:rsid w:val="00907866"/>
    <w:rsid w:val="0092101C"/>
    <w:rsid w:val="0092256F"/>
    <w:rsid w:val="00924346"/>
    <w:rsid w:val="00937FEE"/>
    <w:rsid w:val="0094262C"/>
    <w:rsid w:val="009453E1"/>
    <w:rsid w:val="009571D7"/>
    <w:rsid w:val="00972ED2"/>
    <w:rsid w:val="00987154"/>
    <w:rsid w:val="00991AF0"/>
    <w:rsid w:val="009A199C"/>
    <w:rsid w:val="009C7D8B"/>
    <w:rsid w:val="009D670A"/>
    <w:rsid w:val="009D7C00"/>
    <w:rsid w:val="009E2F97"/>
    <w:rsid w:val="009F6CE7"/>
    <w:rsid w:val="00A012A6"/>
    <w:rsid w:val="00A07960"/>
    <w:rsid w:val="00A1015A"/>
    <w:rsid w:val="00A1678A"/>
    <w:rsid w:val="00A23D8E"/>
    <w:rsid w:val="00A41250"/>
    <w:rsid w:val="00A41D4E"/>
    <w:rsid w:val="00A52A8F"/>
    <w:rsid w:val="00A55155"/>
    <w:rsid w:val="00A62209"/>
    <w:rsid w:val="00A640FF"/>
    <w:rsid w:val="00A6683E"/>
    <w:rsid w:val="00A83B38"/>
    <w:rsid w:val="00AA1DEA"/>
    <w:rsid w:val="00AA6010"/>
    <w:rsid w:val="00AD6EC2"/>
    <w:rsid w:val="00AE4C26"/>
    <w:rsid w:val="00AF2204"/>
    <w:rsid w:val="00B012F3"/>
    <w:rsid w:val="00B1273F"/>
    <w:rsid w:val="00B42825"/>
    <w:rsid w:val="00B53493"/>
    <w:rsid w:val="00B55D18"/>
    <w:rsid w:val="00B56CC8"/>
    <w:rsid w:val="00B575EB"/>
    <w:rsid w:val="00B65281"/>
    <w:rsid w:val="00B668FB"/>
    <w:rsid w:val="00B76B8E"/>
    <w:rsid w:val="00B94CD7"/>
    <w:rsid w:val="00BA45AE"/>
    <w:rsid w:val="00BA4F4A"/>
    <w:rsid w:val="00BA66AD"/>
    <w:rsid w:val="00BC2DD3"/>
    <w:rsid w:val="00BC67B1"/>
    <w:rsid w:val="00BD1A2A"/>
    <w:rsid w:val="00BD6FF9"/>
    <w:rsid w:val="00BD7CF3"/>
    <w:rsid w:val="00BE047E"/>
    <w:rsid w:val="00BE16D4"/>
    <w:rsid w:val="00BE7845"/>
    <w:rsid w:val="00BF2C53"/>
    <w:rsid w:val="00C000C3"/>
    <w:rsid w:val="00C02E60"/>
    <w:rsid w:val="00C10095"/>
    <w:rsid w:val="00C129E3"/>
    <w:rsid w:val="00C240FD"/>
    <w:rsid w:val="00C24374"/>
    <w:rsid w:val="00C302EF"/>
    <w:rsid w:val="00C43035"/>
    <w:rsid w:val="00C74C53"/>
    <w:rsid w:val="00C97431"/>
    <w:rsid w:val="00CD7B18"/>
    <w:rsid w:val="00CE479D"/>
    <w:rsid w:val="00CE4D75"/>
    <w:rsid w:val="00CE617A"/>
    <w:rsid w:val="00D00B43"/>
    <w:rsid w:val="00D241D3"/>
    <w:rsid w:val="00D253E1"/>
    <w:rsid w:val="00D27FA8"/>
    <w:rsid w:val="00D365D3"/>
    <w:rsid w:val="00D42F7B"/>
    <w:rsid w:val="00D55089"/>
    <w:rsid w:val="00D63BDA"/>
    <w:rsid w:val="00D65684"/>
    <w:rsid w:val="00D749CB"/>
    <w:rsid w:val="00DA76FA"/>
    <w:rsid w:val="00DB2B49"/>
    <w:rsid w:val="00DB315A"/>
    <w:rsid w:val="00DB627A"/>
    <w:rsid w:val="00DC28FE"/>
    <w:rsid w:val="00DC290C"/>
    <w:rsid w:val="00DC33B4"/>
    <w:rsid w:val="00DC50E8"/>
    <w:rsid w:val="00DD4656"/>
    <w:rsid w:val="00DF01DF"/>
    <w:rsid w:val="00E018FB"/>
    <w:rsid w:val="00E11641"/>
    <w:rsid w:val="00E11D38"/>
    <w:rsid w:val="00E135C8"/>
    <w:rsid w:val="00E21DC0"/>
    <w:rsid w:val="00E22CA2"/>
    <w:rsid w:val="00E300EF"/>
    <w:rsid w:val="00E33E7C"/>
    <w:rsid w:val="00E4129A"/>
    <w:rsid w:val="00E506FA"/>
    <w:rsid w:val="00E6763B"/>
    <w:rsid w:val="00E87ACA"/>
    <w:rsid w:val="00EA0007"/>
    <w:rsid w:val="00EA3EC9"/>
    <w:rsid w:val="00EA7D1B"/>
    <w:rsid w:val="00EB05DC"/>
    <w:rsid w:val="00EB201E"/>
    <w:rsid w:val="00EB22F7"/>
    <w:rsid w:val="00EB2A0A"/>
    <w:rsid w:val="00EB58BD"/>
    <w:rsid w:val="00EC0FFC"/>
    <w:rsid w:val="00ED2E33"/>
    <w:rsid w:val="00ED3024"/>
    <w:rsid w:val="00ED71B6"/>
    <w:rsid w:val="00EE5474"/>
    <w:rsid w:val="00EF0E10"/>
    <w:rsid w:val="00EF2076"/>
    <w:rsid w:val="00EF2AFB"/>
    <w:rsid w:val="00EF4F25"/>
    <w:rsid w:val="00EF574F"/>
    <w:rsid w:val="00F269D7"/>
    <w:rsid w:val="00F33D5C"/>
    <w:rsid w:val="00F431FB"/>
    <w:rsid w:val="00F53ACB"/>
    <w:rsid w:val="00F60E46"/>
    <w:rsid w:val="00F6184E"/>
    <w:rsid w:val="00F8007E"/>
    <w:rsid w:val="00F81C8A"/>
    <w:rsid w:val="00F84805"/>
    <w:rsid w:val="00FA2B02"/>
    <w:rsid w:val="00FB1115"/>
    <w:rsid w:val="00FB4AE4"/>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5804E"/>
  <w15:docId w15:val="{D0246445-2752-4C52-9352-4FA90F4D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05"/>
    <w:pPr>
      <w:spacing w:before="0" w:after="0"/>
    </w:pPr>
    <w:rPr>
      <w:sz w:val="20"/>
    </w:rPr>
  </w:style>
  <w:style w:type="paragraph" w:styleId="Heading1">
    <w:name w:val="heading 1"/>
    <w:basedOn w:val="Normal"/>
    <w:next w:val="BodyText"/>
    <w:link w:val="Heading1Char"/>
    <w:qFormat/>
    <w:rsid w:val="001F66DB"/>
    <w:pPr>
      <w:keepNext/>
      <w:keepLines/>
      <w:widowControl w:val="0"/>
      <w:spacing w:before="320" w:after="18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4973B4"/>
    <w:pPr>
      <w:keepNext/>
      <w:keepLines/>
      <w:spacing w:before="280" w:after="180"/>
      <w:outlineLvl w:val="1"/>
    </w:pPr>
    <w:rPr>
      <w:rFonts w:asciiTheme="majorHAnsi" w:eastAsia="Times New Roman" w:hAnsiTheme="majorHAnsi" w:cs="Arial"/>
      <w:b/>
      <w:bCs/>
      <w:iCs/>
      <w:color w:val="00778B" w:themeColor="accent2"/>
      <w:sz w:val="28"/>
      <w:szCs w:val="28"/>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1F66DB"/>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4973B4"/>
    <w:rPr>
      <w:rFonts w:asciiTheme="majorHAnsi" w:eastAsia="Times New Roman" w:hAnsiTheme="majorHAnsi" w:cs="Arial"/>
      <w:b/>
      <w:bCs/>
      <w:iCs/>
      <w:color w:val="00778B" w:themeColor="accent2"/>
      <w:sz w:val="28"/>
      <w:szCs w:val="28"/>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3A08A5"/>
    <w:pPr>
      <w:numPr>
        <w:numId w:val="7"/>
      </w:numPr>
    </w:pPr>
    <w:rPr>
      <w:bCs w:val="0"/>
    </w:rPr>
  </w:style>
  <w:style w:type="paragraph" w:customStyle="1" w:styleId="NoHeading2">
    <w:name w:val="No. Heading 2"/>
    <w:basedOn w:val="Heading2"/>
    <w:next w:val="BodyText"/>
    <w:uiPriority w:val="1"/>
    <w:qFormat/>
    <w:rsid w:val="003A08A5"/>
    <w:pPr>
      <w:numPr>
        <w:ilvl w:val="1"/>
        <w:numId w:val="7"/>
      </w:numPr>
    </w:pPr>
  </w:style>
  <w:style w:type="paragraph" w:customStyle="1" w:styleId="NoHeading3">
    <w:name w:val="No. Heading 3"/>
    <w:basedOn w:val="Heading3"/>
    <w:next w:val="BodyText"/>
    <w:uiPriority w:val="1"/>
    <w:qFormat/>
    <w:rsid w:val="00822503"/>
    <w:pPr>
      <w:numPr>
        <w:ilvl w:val="2"/>
        <w:numId w:val="7"/>
      </w:numPr>
    </w:pPr>
  </w:style>
  <w:style w:type="paragraph" w:customStyle="1" w:styleId="NoHeading4">
    <w:name w:val="No. Heading 4"/>
    <w:basedOn w:val="Heading4"/>
    <w:next w:val="BodyText"/>
    <w:uiPriority w:val="1"/>
    <w:qFormat/>
    <w:rsid w:val="003A08A5"/>
    <w:pPr>
      <w:numPr>
        <w:ilvl w:val="3"/>
        <w:numId w:val="7"/>
      </w:numPr>
    </w:pPr>
  </w:style>
  <w:style w:type="paragraph" w:styleId="Title">
    <w:name w:val="Title"/>
    <w:basedOn w:val="Normal"/>
    <w:next w:val="BodyText"/>
    <w:link w:val="TitleChar"/>
    <w:uiPriority w:val="9"/>
    <w:rsid w:val="002E7605"/>
    <w:pPr>
      <w:spacing w:after="60"/>
    </w:pPr>
    <w:rPr>
      <w:rFonts w:asciiTheme="majorHAnsi" w:eastAsiaTheme="majorEastAsia" w:hAnsiTheme="majorHAnsi" w:cstheme="majorBidi"/>
      <w:color w:val="236192" w:themeColor="accent1"/>
      <w:sz w:val="48"/>
      <w:szCs w:val="52"/>
    </w:rPr>
  </w:style>
  <w:style w:type="character" w:customStyle="1" w:styleId="TitleChar">
    <w:name w:val="Title Char"/>
    <w:basedOn w:val="DefaultParagraphFont"/>
    <w:link w:val="Title"/>
    <w:uiPriority w:val="9"/>
    <w:rsid w:val="002E7605"/>
    <w:rPr>
      <w:rFonts w:asciiTheme="majorHAnsi" w:eastAsiaTheme="majorEastAsia" w:hAnsiTheme="majorHAnsi" w:cstheme="majorBidi"/>
      <w:color w:val="236192" w:themeColor="accent1"/>
      <w:sz w:val="48"/>
      <w:szCs w:val="52"/>
    </w:rPr>
  </w:style>
  <w:style w:type="paragraph" w:styleId="Subtitle">
    <w:name w:val="Subtitle"/>
    <w:basedOn w:val="Normal"/>
    <w:next w:val="BodyText"/>
    <w:link w:val="SubtitleChar"/>
    <w:uiPriority w:val="10"/>
    <w:rsid w:val="002E7605"/>
    <w:pPr>
      <w:numPr>
        <w:ilvl w:val="1"/>
      </w:numPr>
      <w:spacing w:before="60" w:after="36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2E7605"/>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10"/>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9"/>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770BD3"/>
    <w:pPr>
      <w:keepNext/>
      <w:tabs>
        <w:tab w:val="right" w:leader="dot" w:pos="4961"/>
      </w:tabs>
      <w:spacing w:before="240" w:after="60"/>
      <w:ind w:right="567"/>
    </w:pPr>
    <w:rPr>
      <w:b/>
      <w:noProof/>
    </w:rPr>
  </w:style>
  <w:style w:type="paragraph" w:styleId="TOC2">
    <w:name w:val="toc 2"/>
    <w:basedOn w:val="Normal"/>
    <w:next w:val="Normal"/>
    <w:uiPriority w:val="39"/>
    <w:semiHidden/>
    <w:rsid w:val="00770BD3"/>
    <w:pPr>
      <w:tabs>
        <w:tab w:val="right" w:leader="dot" w:pos="4961"/>
      </w:tabs>
      <w:spacing w:before="60" w:after="60"/>
      <w:ind w:right="567"/>
    </w:pPr>
    <w:rPr>
      <w:noProof/>
    </w:rPr>
  </w:style>
  <w:style w:type="paragraph" w:styleId="TOC3">
    <w:name w:val="toc 3"/>
    <w:basedOn w:val="Normal"/>
    <w:next w:val="Normal"/>
    <w:uiPriority w:val="39"/>
    <w:semiHidden/>
    <w:rsid w:val="00770BD3"/>
    <w:pPr>
      <w:tabs>
        <w:tab w:val="right" w:leader="dot" w:pos="4961"/>
      </w:tabs>
      <w:spacing w:before="20" w:after="20"/>
      <w:ind w:right="567"/>
    </w:pPr>
    <w:rPr>
      <w:noProof/>
    </w:rPr>
  </w:style>
  <w:style w:type="table" w:styleId="TableGrid">
    <w:name w:val="Table Grid"/>
    <w:basedOn w:val="TableNormal"/>
    <w:uiPriority w:val="59"/>
    <w:semiHidden/>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430DFD"/>
    <w:pPr>
      <w:spacing w:before="60" w:after="60"/>
      <w:ind w:left="113" w:right="113"/>
    </w:pPr>
    <w:rPr>
      <w:b/>
    </w:rPr>
  </w:style>
  <w:style w:type="paragraph" w:customStyle="1" w:styleId="TableText">
    <w:name w:val="Table Text"/>
    <w:basedOn w:val="Normal"/>
    <w:uiPriority w:val="3"/>
    <w:qFormat/>
    <w:rsid w:val="00430DFD"/>
    <w:pPr>
      <w:spacing w:before="60" w:after="60"/>
      <w:ind w:left="113" w:right="113"/>
    </w:pPr>
  </w:style>
  <w:style w:type="paragraph" w:customStyle="1" w:styleId="TableBullet">
    <w:name w:val="Table Bullet"/>
    <w:basedOn w:val="TableText"/>
    <w:uiPriority w:val="4"/>
    <w:qFormat/>
    <w:rsid w:val="00430DFD"/>
    <w:pPr>
      <w:numPr>
        <w:numId w:val="15"/>
      </w:numPr>
    </w:pPr>
    <w:rPr>
      <w:rFonts w:eastAsia="Times New Roman" w:cs="Times New Roman"/>
      <w:szCs w:val="24"/>
      <w:lang w:eastAsia="en-AU"/>
    </w:rPr>
  </w:style>
  <w:style w:type="paragraph" w:customStyle="1" w:styleId="TableNumber">
    <w:name w:val="Table Number"/>
    <w:basedOn w:val="TableText"/>
    <w:uiPriority w:val="4"/>
    <w:qFormat/>
    <w:rsid w:val="00430DFD"/>
    <w:pPr>
      <w:numPr>
        <w:numId w:val="17"/>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2"/>
    <w:qFormat/>
    <w:rsid w:val="00685A6C"/>
    <w:pPr>
      <w:numPr>
        <w:numId w:val="11"/>
      </w:numPr>
    </w:pPr>
  </w:style>
  <w:style w:type="paragraph" w:styleId="TOC4">
    <w:name w:val="toc 4"/>
    <w:basedOn w:val="TOC1"/>
    <w:next w:val="Normal"/>
    <w:uiPriority w:val="39"/>
    <w:semiHidden/>
    <w:rsid w:val="00DF01DF"/>
    <w:pPr>
      <w:tabs>
        <w:tab w:val="left" w:pos="851"/>
      </w:tabs>
      <w:ind w:left="851" w:hanging="851"/>
    </w:pPr>
  </w:style>
  <w:style w:type="paragraph" w:customStyle="1" w:styleId="NoHeading5">
    <w:name w:val="No. Heading 5"/>
    <w:basedOn w:val="Heading5"/>
    <w:next w:val="BodyText"/>
    <w:uiPriority w:val="1"/>
    <w:qFormat/>
    <w:rsid w:val="003A08A5"/>
    <w:pPr>
      <w:numPr>
        <w:ilvl w:val="4"/>
        <w:numId w:val="7"/>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10"/>
      </w:numPr>
    </w:pPr>
  </w:style>
  <w:style w:type="numbering" w:customStyle="1" w:styleId="ListParagraph">
    <w:name w:val="List_Paragraph"/>
    <w:uiPriority w:val="99"/>
    <w:rsid w:val="00685A6C"/>
    <w:pPr>
      <w:numPr>
        <w:numId w:val="11"/>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8"/>
      </w:numPr>
    </w:pPr>
  </w:style>
  <w:style w:type="numbering" w:customStyle="1" w:styleId="ListAlpha">
    <w:name w:val="List_Alpha"/>
    <w:uiPriority w:val="99"/>
    <w:rsid w:val="00685A6C"/>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9"/>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430DFD"/>
    <w:pPr>
      <w:numPr>
        <w:numId w:val="3"/>
      </w:numPr>
    </w:pPr>
  </w:style>
  <w:style w:type="numbering" w:customStyle="1" w:styleId="ListTableNumber">
    <w:name w:val="List_TableNumber"/>
    <w:uiPriority w:val="99"/>
    <w:rsid w:val="00430DFD"/>
    <w:pPr>
      <w:numPr>
        <w:numId w:val="4"/>
      </w:numPr>
    </w:pPr>
  </w:style>
  <w:style w:type="paragraph" w:customStyle="1" w:styleId="TableBullet2">
    <w:name w:val="Table Bullet 2"/>
    <w:basedOn w:val="TableBullet"/>
    <w:uiPriority w:val="19"/>
    <w:rsid w:val="00430DFD"/>
    <w:pPr>
      <w:numPr>
        <w:ilvl w:val="1"/>
      </w:numPr>
    </w:pPr>
  </w:style>
  <w:style w:type="paragraph" w:customStyle="1" w:styleId="TableNumber2">
    <w:name w:val="Table Number 2"/>
    <w:basedOn w:val="TableNumber"/>
    <w:uiPriority w:val="19"/>
    <w:rsid w:val="00430DFD"/>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6C1E00"/>
    <w:pPr>
      <w:spacing w:after="0"/>
      <w:ind w:left="113" w:right="113"/>
    </w:pPr>
    <w:rPr>
      <w:sz w:val="20"/>
    </w:r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6C1E00"/>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6C1E00"/>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0"/>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6C1E00"/>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FactSheettitle">
    <w:name w:val="FactSheet title"/>
    <w:basedOn w:val="Title"/>
    <w:link w:val="FactSheettitleChar"/>
    <w:autoRedefine/>
    <w:qFormat/>
    <w:rsid w:val="00DB627A"/>
    <w:pPr>
      <w:tabs>
        <w:tab w:val="right" w:pos="10488"/>
      </w:tabs>
    </w:pPr>
    <w:rPr>
      <w:b/>
    </w:rPr>
  </w:style>
  <w:style w:type="paragraph" w:customStyle="1" w:styleId="Factsheetsubtitle">
    <w:name w:val="Factsheet subtitle"/>
    <w:basedOn w:val="Subtitle"/>
    <w:link w:val="FactsheetsubtitleChar"/>
    <w:autoRedefine/>
    <w:qFormat/>
    <w:rsid w:val="00DB627A"/>
  </w:style>
  <w:style w:type="character" w:customStyle="1" w:styleId="FactSheettitleChar">
    <w:name w:val="FactSheet title Char"/>
    <w:basedOn w:val="TitleChar"/>
    <w:link w:val="FactSheettitle"/>
    <w:rsid w:val="00DB627A"/>
    <w:rPr>
      <w:rFonts w:asciiTheme="majorHAnsi" w:eastAsiaTheme="majorEastAsia" w:hAnsiTheme="majorHAnsi" w:cstheme="majorBidi"/>
      <w:b/>
      <w:color w:val="236192" w:themeColor="accent1"/>
      <w:sz w:val="48"/>
      <w:szCs w:val="52"/>
    </w:rPr>
  </w:style>
  <w:style w:type="character" w:customStyle="1" w:styleId="FactsheetsubtitleChar">
    <w:name w:val="Factsheet subtitle Char"/>
    <w:basedOn w:val="SubtitleChar"/>
    <w:link w:val="Factsheetsubtitle"/>
    <w:rsid w:val="00DB627A"/>
    <w:rPr>
      <w:rFonts w:asciiTheme="majorHAnsi" w:eastAsiaTheme="majorEastAsia" w:hAnsiTheme="majorHAnsi" w:cstheme="majorBidi"/>
      <w:iCs/>
      <w:color w:val="00778B" w:themeColor="accent2"/>
      <w:sz w:val="28"/>
      <w:szCs w:val="24"/>
    </w:rPr>
  </w:style>
  <w:style w:type="paragraph" w:customStyle="1" w:styleId="FactsheetHeading">
    <w:name w:val="Factsheet Heading"/>
    <w:basedOn w:val="Normal"/>
    <w:link w:val="FactsheetHeadingChar"/>
    <w:qFormat/>
    <w:rsid w:val="00843805"/>
    <w:pPr>
      <w:spacing w:before="120" w:after="120"/>
    </w:pPr>
    <w:rPr>
      <w:rFonts w:ascii="Arial" w:eastAsia="Times New Roman" w:hAnsi="Arial" w:cs="Arial-BoldMT"/>
      <w:bCs/>
      <w:color w:val="003E69"/>
      <w:sz w:val="48"/>
      <w:szCs w:val="48"/>
      <w:lang w:bidi="en-US"/>
    </w:rPr>
  </w:style>
  <w:style w:type="character" w:customStyle="1" w:styleId="FactsheetHeadingChar">
    <w:name w:val="Factsheet Heading Char"/>
    <w:link w:val="FactsheetHeading"/>
    <w:rsid w:val="00843805"/>
    <w:rPr>
      <w:rFonts w:ascii="Arial" w:eastAsia="Times New Roman" w:hAnsi="Arial" w:cs="Arial-BoldMT"/>
      <w:bCs/>
      <w:color w:val="003E69"/>
      <w:sz w:val="48"/>
      <w:szCs w:val="48"/>
      <w:lang w:bidi="en-US"/>
    </w:rPr>
  </w:style>
  <w:style w:type="numbering" w:customStyle="1" w:styleId="ListParagraph00">
    <w:name w:val="List Paragraph0"/>
    <w:uiPriority w:val="99"/>
    <w:rsid w:val="00843805"/>
    <w:pPr>
      <w:numPr>
        <w:numId w:val="11"/>
      </w:numPr>
    </w:pPr>
  </w:style>
  <w:style w:type="paragraph" w:customStyle="1" w:styleId="BodyText0">
    <w:name w:val="BodyText"/>
    <w:basedOn w:val="Normal"/>
    <w:link w:val="BodyTextChar0"/>
    <w:rsid w:val="00843805"/>
    <w:pPr>
      <w:widowControl w:val="0"/>
      <w:autoSpaceDE w:val="0"/>
      <w:autoSpaceDN w:val="0"/>
      <w:adjustRightInd w:val="0"/>
      <w:spacing w:before="60" w:after="60" w:line="288" w:lineRule="auto"/>
      <w:textAlignment w:val="center"/>
    </w:pPr>
    <w:rPr>
      <w:rFonts w:ascii="Arial" w:eastAsia="Times New Roman" w:hAnsi="Arial" w:cs="Calibri"/>
      <w:sz w:val="22"/>
      <w:szCs w:val="20"/>
      <w:lang w:bidi="en-US"/>
    </w:rPr>
  </w:style>
  <w:style w:type="character" w:customStyle="1" w:styleId="BodyTextChar0">
    <w:name w:val="BodyText Char"/>
    <w:link w:val="BodyText0"/>
    <w:rsid w:val="00843805"/>
    <w:rPr>
      <w:rFonts w:ascii="Arial" w:eastAsia="Times New Roman" w:hAnsi="Arial" w:cs="Calibri"/>
      <w:szCs w:val="20"/>
      <w:lang w:bidi="en-US"/>
    </w:rPr>
  </w:style>
  <w:style w:type="paragraph" w:styleId="NormalWeb">
    <w:name w:val="Normal (Web)"/>
    <w:basedOn w:val="Normal"/>
    <w:uiPriority w:val="99"/>
    <w:semiHidden/>
    <w:unhideWhenUsed/>
    <w:rsid w:val="0084380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I\Queensland%20Health\Metro%20North%20Communications%20-%20Documents\Online\01%20WWW\01%20Metro%20North\Co-Design\mnhhs-factsheet-si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09A487FCA44BF0876156644FB63BCA"/>
        <w:category>
          <w:name w:val="General"/>
          <w:gallery w:val="placeholder"/>
        </w:category>
        <w:types>
          <w:type w:val="bbPlcHdr"/>
        </w:types>
        <w:behaviors>
          <w:behavior w:val="content"/>
        </w:behaviors>
        <w:guid w:val="{4D6D50FF-8834-48F4-8F1F-2A4E7EB3ECF2}"/>
      </w:docPartPr>
      <w:docPartBody>
        <w:p w:rsidR="00000000" w:rsidRDefault="00275A3F">
          <w:pPr>
            <w:pStyle w:val="4D09A487FCA44BF0876156644FB63BCA"/>
          </w:pPr>
          <w:r w:rsidRPr="002E7605">
            <w:rPr>
              <w:highlight w:val="lightGray"/>
            </w:rPr>
            <w:t>[Factsheet title]</w:t>
          </w:r>
        </w:p>
      </w:docPartBody>
    </w:docPart>
    <w:docPart>
      <w:docPartPr>
        <w:name w:val="642329D09DC24B01A8E56705BDE937CA"/>
        <w:category>
          <w:name w:val="General"/>
          <w:gallery w:val="placeholder"/>
        </w:category>
        <w:types>
          <w:type w:val="bbPlcHdr"/>
        </w:types>
        <w:behaviors>
          <w:behavior w:val="content"/>
        </w:behaviors>
        <w:guid w:val="{2811692D-7B56-4D9E-ADE8-7FF7524A5BF5}"/>
      </w:docPartPr>
      <w:docPartBody>
        <w:p w:rsidR="00000000" w:rsidRDefault="00275A3F">
          <w:pPr>
            <w:pStyle w:val="642329D09DC24B01A8E56705BDE937CA"/>
          </w:pPr>
          <w:r w:rsidRPr="002E7605">
            <w:rPr>
              <w:highlight w:val="lightGray"/>
            </w:rPr>
            <w:t>[Factsheet subtitle]</w:t>
          </w:r>
        </w:p>
      </w:docPartBody>
    </w:docPart>
    <w:docPart>
      <w:docPartPr>
        <w:name w:val="39AC7A15F0104138A75907C0BEC0B341"/>
        <w:category>
          <w:name w:val="General"/>
          <w:gallery w:val="placeholder"/>
        </w:category>
        <w:types>
          <w:type w:val="bbPlcHdr"/>
        </w:types>
        <w:behaviors>
          <w:behavior w:val="content"/>
        </w:behaviors>
        <w:guid w:val="{FE2EF700-B9E3-4B41-8A96-0C1A3B42BFC0}"/>
      </w:docPartPr>
      <w:docPartBody>
        <w:p w:rsidR="00000000" w:rsidRDefault="00275A3F">
          <w:pPr>
            <w:pStyle w:val="39AC7A15F0104138A75907C0BEC0B341"/>
          </w:pPr>
          <w:r w:rsidRPr="002E7605">
            <w:rPr>
              <w:highlight w:val="lightGray"/>
            </w:rPr>
            <w:t>[Intro paragraph]</w:t>
          </w:r>
        </w:p>
      </w:docPartBody>
    </w:docPart>
    <w:docPart>
      <w:docPartPr>
        <w:name w:val="382BA69C66594142B66D015AF03DFE69"/>
        <w:category>
          <w:name w:val="General"/>
          <w:gallery w:val="placeholder"/>
        </w:category>
        <w:types>
          <w:type w:val="bbPlcHdr"/>
        </w:types>
        <w:behaviors>
          <w:behavior w:val="content"/>
        </w:behaviors>
        <w:guid w:val="{07A47C68-F274-42C4-95FA-7F7DCF07B421}"/>
      </w:docPartPr>
      <w:docPartBody>
        <w:p w:rsidR="00000000" w:rsidRDefault="00275A3F">
          <w:pPr>
            <w:pStyle w:val="382BA69C66594142B66D015AF03DFE69"/>
          </w:pPr>
          <w:r w:rsidRPr="002E7605">
            <w:rPr>
              <w:highlight w:val="lightGray"/>
            </w:rPr>
            <w:t>[Heading 1]</w:t>
          </w:r>
        </w:p>
      </w:docPartBody>
    </w:docPart>
    <w:docPart>
      <w:docPartPr>
        <w:name w:val="958211A070204727945AD8D3AF2C4A0A"/>
        <w:category>
          <w:name w:val="General"/>
          <w:gallery w:val="placeholder"/>
        </w:category>
        <w:types>
          <w:type w:val="bbPlcHdr"/>
        </w:types>
        <w:behaviors>
          <w:behavior w:val="content"/>
        </w:behaviors>
        <w:guid w:val="{7797C16C-192E-4EFD-ACA1-08C8ADFBAEA5}"/>
      </w:docPartPr>
      <w:docPartBody>
        <w:p w:rsidR="00000000" w:rsidRDefault="00275A3F">
          <w:pPr>
            <w:pStyle w:val="958211A070204727945AD8D3AF2C4A0A"/>
          </w:pPr>
          <w:r>
            <w:rPr>
              <w:highlight w:val="lightGray"/>
            </w:rPr>
            <w:t>[Body t</w:t>
          </w:r>
          <w:r w:rsidRPr="004D001A">
            <w:rPr>
              <w:highlight w:val="lightGray"/>
            </w:rPr>
            <w:t>ext]</w:t>
          </w:r>
        </w:p>
      </w:docPartBody>
    </w:docPart>
    <w:docPart>
      <w:docPartPr>
        <w:name w:val="E052317C1CF6451392B5AA51B986D54A"/>
        <w:category>
          <w:name w:val="General"/>
          <w:gallery w:val="placeholder"/>
        </w:category>
        <w:types>
          <w:type w:val="bbPlcHdr"/>
        </w:types>
        <w:behaviors>
          <w:behavior w:val="content"/>
        </w:behaviors>
        <w:guid w:val="{A5991689-ADBE-4DD4-9744-4801037DDFDB}"/>
      </w:docPartPr>
      <w:docPartBody>
        <w:p w:rsidR="00000000" w:rsidRDefault="00275A3F">
          <w:pPr>
            <w:pStyle w:val="E052317C1CF6451392B5AA51B986D54A"/>
          </w:pPr>
          <w:r>
            <w:rPr>
              <w:highlight w:val="lightGray"/>
            </w:rPr>
            <w:t>[Heading 2</w:t>
          </w:r>
          <w:r w:rsidRPr="002E7605">
            <w:rPr>
              <w:highlight w:val="lightGray"/>
            </w:rPr>
            <w:t>]</w:t>
          </w:r>
        </w:p>
      </w:docPartBody>
    </w:docPart>
    <w:docPart>
      <w:docPartPr>
        <w:name w:val="F081AF4DB186411A9A01F124975A37DD"/>
        <w:category>
          <w:name w:val="General"/>
          <w:gallery w:val="placeholder"/>
        </w:category>
        <w:types>
          <w:type w:val="bbPlcHdr"/>
        </w:types>
        <w:behaviors>
          <w:behavior w:val="content"/>
        </w:behaviors>
        <w:guid w:val="{D7149225-91ED-49F6-9002-12CEB4281B93}"/>
      </w:docPartPr>
      <w:docPartBody>
        <w:p w:rsidR="00000000" w:rsidRDefault="00275A3F">
          <w:pPr>
            <w:pStyle w:val="F081AF4DB186411A9A01F124975A37DD"/>
          </w:pPr>
          <w:r w:rsidRPr="0008592A">
            <w:rPr>
              <w:highlight w:val="lightGray"/>
            </w:rPr>
            <w:t>[Facility/Service/Clinical Stream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9A487FCA44BF0876156644FB63BCA">
    <w:name w:val="4D09A487FCA44BF0876156644FB63BCA"/>
  </w:style>
  <w:style w:type="paragraph" w:customStyle="1" w:styleId="642329D09DC24B01A8E56705BDE937CA">
    <w:name w:val="642329D09DC24B01A8E56705BDE937CA"/>
  </w:style>
  <w:style w:type="paragraph" w:customStyle="1" w:styleId="39AC7A15F0104138A75907C0BEC0B341">
    <w:name w:val="39AC7A15F0104138A75907C0BEC0B341"/>
  </w:style>
  <w:style w:type="paragraph" w:customStyle="1" w:styleId="382BA69C66594142B66D015AF03DFE69">
    <w:name w:val="382BA69C66594142B66D015AF03DFE69"/>
  </w:style>
  <w:style w:type="paragraph" w:customStyle="1" w:styleId="958211A070204727945AD8D3AF2C4A0A">
    <w:name w:val="958211A070204727945AD8D3AF2C4A0A"/>
  </w:style>
  <w:style w:type="paragraph" w:customStyle="1" w:styleId="E052317C1CF6451392B5AA51B986D54A">
    <w:name w:val="E052317C1CF6451392B5AA51B986D54A"/>
  </w:style>
  <w:style w:type="paragraph" w:customStyle="1" w:styleId="4CC40587654D47E896D1CBAAB495E8CF">
    <w:name w:val="4CC40587654D47E896D1CBAAB495E8CF"/>
  </w:style>
  <w:style w:type="paragraph" w:customStyle="1" w:styleId="E4F0D26FEC9E412CACA272ED0827F811">
    <w:name w:val="E4F0D26FEC9E412CACA272ED0827F811"/>
  </w:style>
  <w:style w:type="paragraph" w:customStyle="1" w:styleId="09266D698B214AEA91674B23749E64E5">
    <w:name w:val="09266D698B214AEA91674B23749E64E5"/>
  </w:style>
  <w:style w:type="paragraph" w:customStyle="1" w:styleId="2968AEAD4E53437D9EDA220EDFB1E00B">
    <w:name w:val="2968AEAD4E53437D9EDA220EDFB1E00B"/>
  </w:style>
  <w:style w:type="paragraph" w:customStyle="1" w:styleId="3114D99DFB874AA5A6250D25EDC3D9C8">
    <w:name w:val="3114D99DFB874AA5A6250D25EDC3D9C8"/>
  </w:style>
  <w:style w:type="paragraph" w:customStyle="1" w:styleId="2C223E82C6AB477DB5FA16F3CE566711">
    <w:name w:val="2C223E82C6AB477DB5FA16F3CE566711"/>
  </w:style>
  <w:style w:type="paragraph" w:customStyle="1" w:styleId="A5AEDCE0F85E485DBB5E8F148EB3D8CA">
    <w:name w:val="A5AEDCE0F85E485DBB5E8F148EB3D8CA"/>
  </w:style>
  <w:style w:type="paragraph" w:customStyle="1" w:styleId="8253F9EC0E894F7C9F430030CFB2702F">
    <w:name w:val="8253F9EC0E894F7C9F430030CFB2702F"/>
  </w:style>
  <w:style w:type="paragraph" w:customStyle="1" w:styleId="9EE674021AD64C14BDE57E34A570F7C2">
    <w:name w:val="9EE674021AD64C14BDE57E34A570F7C2"/>
  </w:style>
  <w:style w:type="paragraph" w:customStyle="1" w:styleId="AC5983803855427D868BFCE3742EC633">
    <w:name w:val="AC5983803855427D868BFCE3742EC633"/>
  </w:style>
  <w:style w:type="paragraph" w:customStyle="1" w:styleId="4143CA60B0F24D34B9E2B37D23458EBC">
    <w:name w:val="4143CA60B0F24D34B9E2B37D23458EBC"/>
  </w:style>
  <w:style w:type="paragraph" w:customStyle="1" w:styleId="72BB51AB6E2D4A44AB350B87E171DD86">
    <w:name w:val="72BB51AB6E2D4A44AB350B87E171DD86"/>
  </w:style>
  <w:style w:type="paragraph" w:customStyle="1" w:styleId="C9668AEA58764CC8A2AE1EF6D2A938B9">
    <w:name w:val="C9668AEA58764CC8A2AE1EF6D2A938B9"/>
  </w:style>
  <w:style w:type="paragraph" w:customStyle="1" w:styleId="3C4BC88EF5174F72B1F8E6CC61AB39E1">
    <w:name w:val="3C4BC88EF5174F72B1F8E6CC61AB39E1"/>
  </w:style>
  <w:style w:type="paragraph" w:customStyle="1" w:styleId="2FD198DAEFF441C39529E0F4D102B6AF">
    <w:name w:val="2FD198DAEFF441C39529E0F4D102B6AF"/>
  </w:style>
  <w:style w:type="paragraph" w:customStyle="1" w:styleId="224729AB09C141F2B850607F9D41D0B1">
    <w:name w:val="224729AB09C141F2B850607F9D41D0B1"/>
  </w:style>
  <w:style w:type="paragraph" w:customStyle="1" w:styleId="DE31EE8DC882490FB861E27214046134">
    <w:name w:val="DE31EE8DC882490FB861E27214046134"/>
  </w:style>
  <w:style w:type="paragraph" w:customStyle="1" w:styleId="62535AA14055409592D36904C909C01D">
    <w:name w:val="62535AA14055409592D36904C909C01D"/>
  </w:style>
  <w:style w:type="paragraph" w:customStyle="1" w:styleId="1821C61116524D3FB73FEC3828DBD9D9">
    <w:name w:val="1821C61116524D3FB73FEC3828DBD9D9"/>
  </w:style>
  <w:style w:type="paragraph" w:customStyle="1" w:styleId="20CC9B02970B43B5A4EA44E5A450EB50">
    <w:name w:val="20CC9B02970B43B5A4EA44E5A450EB50"/>
  </w:style>
  <w:style w:type="paragraph" w:customStyle="1" w:styleId="759E78BEE9134493935EB03528AB1DC5">
    <w:name w:val="759E78BEE9134493935EB03528AB1DC5"/>
  </w:style>
  <w:style w:type="paragraph" w:customStyle="1" w:styleId="7E03D3F34B084BC4A43F07EA6180FF0A">
    <w:name w:val="7E03D3F34B084BC4A43F07EA6180FF0A"/>
  </w:style>
  <w:style w:type="paragraph" w:customStyle="1" w:styleId="F081AF4DB186411A9A01F124975A37DD">
    <w:name w:val="F081AF4DB186411A9A01F124975A3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C_Map xmlns="http://www.health.qld.gov.au/metronorth/docdata">
  <Title/>
  <Version>01</Version>
  <EffectiveDate>2017-12-01T00:00:00</EffectiveDate>
  <ReviewDate/>
  <DocType/>
</CC_Map>
</file>

<file path=customXml/item6.xml><?xml version="1.0" encoding="utf-8"?>
<ct:contentTypeSchema xmlns:ct="http://schemas.microsoft.com/office/2006/metadata/contentType" xmlns:ma="http://schemas.microsoft.com/office/2006/metadata/properties/metaAttributes" ct:_="" ma:_="" ma:contentTypeName="Document" ma:contentTypeID="0x0101007D50D9894A26AB4899CC8AF478561309" ma:contentTypeVersion="13" ma:contentTypeDescription="Create a new document." ma:contentTypeScope="" ma:versionID="d1bd60d6696a076ee3ea1503e0d0872a">
  <xsd:schema xmlns:xsd="http://www.w3.org/2001/XMLSchema" xmlns:xs="http://www.w3.org/2001/XMLSchema" xmlns:p="http://schemas.microsoft.com/office/2006/metadata/properties" xmlns:ns2="97becbf7-fef3-48bd-acf4-b0783eb71c5a" xmlns:ns3="6a60e770-606a-4435-8034-97d279326c4d" targetNamespace="http://schemas.microsoft.com/office/2006/metadata/properties" ma:root="true" ma:fieldsID="5d05a97b3a549a14818070dcf8ccb2ca" ns2:_="" ns3:_="">
    <xsd:import namespace="97becbf7-fef3-48bd-acf4-b0783eb71c5a"/>
    <xsd:import namespace="6a60e770-606a-4435-8034-97d279326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cbf7-fef3-48bd-acf4-b0783eb71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60e770-606a-4435-8034-97d279326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1CB8BB-EA77-45E3-8E62-AF93598C9101}">
  <ds:schemaRefs>
    <ds:schemaRef ds:uri="http://schemas.microsoft.com/sharepoint/v3/contenttype/forms"/>
  </ds:schemaRefs>
</ds:datastoreItem>
</file>

<file path=customXml/itemProps3.xml><?xml version="1.0" encoding="utf-8"?>
<ds:datastoreItem xmlns:ds="http://schemas.openxmlformats.org/officeDocument/2006/customXml" ds:itemID="{00751796-F7BD-483B-ACFD-A72C77F42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AC9BC-7EF3-4D17-B2BE-628E12CF8AD0}">
  <ds:schemaRefs>
    <ds:schemaRef ds:uri="http://schemas.openxmlformats.org/officeDocument/2006/bibliography"/>
  </ds:schemaRefs>
</ds:datastoreItem>
</file>

<file path=customXml/itemProps5.xml><?xml version="1.0" encoding="utf-8"?>
<ds:datastoreItem xmlns:ds="http://schemas.openxmlformats.org/officeDocument/2006/customXml" ds:itemID="{6C0E1C76-0D1A-4877-BE6C-11144862CE15}">
  <ds:schemaRefs>
    <ds:schemaRef ds:uri="http://www.health.qld.gov.au/metronorth/docdata"/>
  </ds:schemaRefs>
</ds:datastoreItem>
</file>

<file path=customXml/itemProps6.xml><?xml version="1.0" encoding="utf-8"?>
<ds:datastoreItem xmlns:ds="http://schemas.openxmlformats.org/officeDocument/2006/customXml" ds:itemID="{8E0B1014-0A55-4141-88ED-AD5BD5491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cbf7-fef3-48bd-acf4-b0783eb71c5a"/>
    <ds:schemaRef ds:uri="6a60e770-606a-4435-8034-97d279326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mnhhs-factsheet-simple.dotx</Template>
  <TotalTime>2</TotalTime>
  <Pages>4</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Drake</dc:creator>
  <cp:lastModifiedBy>Ian Drake</cp:lastModifiedBy>
  <cp:revision>1</cp:revision>
  <cp:lastPrinted>2015-11-22T23:39:00Z</cp:lastPrinted>
  <dcterms:created xsi:type="dcterms:W3CDTF">2022-06-13T06:05:00Z</dcterms:created>
  <dcterms:modified xsi:type="dcterms:W3CDTF">2022-06-13T06:07:00Z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0x0101007D50D9894A26AB4899CC8AF478561309</vt:lpwstr>
  </property>
</Properties>
</file>