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1B12" w14:textId="30C60E0B" w:rsidR="00FB4533" w:rsidRDefault="27C912AA" w:rsidP="44AC7EA5">
      <w:pPr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44AC7EA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[delete red before submitting]</w:t>
      </w:r>
    </w:p>
    <w:p w14:paraId="023F6A71" w14:textId="7B91C336" w:rsidR="00FB4533" w:rsidRDefault="00FB4533" w:rsidP="00FB4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9107DE">
        <w:rPr>
          <w:rFonts w:ascii="Arial" w:hAnsi="Arial" w:cs="Arial"/>
          <w:sz w:val="22"/>
          <w:szCs w:val="22"/>
        </w:rPr>
        <w:t xml:space="preserve"> Research Governance Office</w:t>
      </w:r>
    </w:p>
    <w:p w14:paraId="55E32FEA" w14:textId="77777777" w:rsidR="00FB4533" w:rsidRPr="001C1E94" w:rsidRDefault="00FB4533" w:rsidP="00FB4533">
      <w:pPr>
        <w:rPr>
          <w:rFonts w:ascii="Arial" w:hAnsi="Arial" w:cs="Arial"/>
          <w:sz w:val="22"/>
          <w:szCs w:val="22"/>
        </w:rPr>
      </w:pPr>
    </w:p>
    <w:p w14:paraId="07B20D10" w14:textId="7F028665" w:rsidR="007F4937" w:rsidRPr="009B7DEA" w:rsidRDefault="009107DE" w:rsidP="00814FA5">
      <w:pPr>
        <w:spacing w:line="300" w:lineRule="exact"/>
        <w:rPr>
          <w:rFonts w:ascii="Arial" w:hAnsi="Arial" w:cs="Arial"/>
          <w:sz w:val="22"/>
          <w:szCs w:val="22"/>
        </w:rPr>
      </w:pPr>
      <w:r w:rsidRPr="009107DE">
        <w:rPr>
          <w:rFonts w:ascii="Arial" w:hAnsi="Arial" w:cs="Arial"/>
          <w:b/>
          <w:bCs/>
          <w:sz w:val="22"/>
          <w:szCs w:val="22"/>
        </w:rPr>
        <w:t>Project ID</w:t>
      </w:r>
      <w:r>
        <w:rPr>
          <w:rFonts w:ascii="Arial" w:hAnsi="Arial" w:cs="Arial"/>
          <w:sz w:val="22"/>
          <w:szCs w:val="22"/>
        </w:rPr>
        <w:t>: 12345</w:t>
      </w:r>
    </w:p>
    <w:p w14:paraId="54ABDC41" w14:textId="1E43E55E" w:rsidR="0007582B" w:rsidRDefault="009107DE" w:rsidP="00814FA5">
      <w:pPr>
        <w:spacing w:line="300" w:lineRule="exact"/>
        <w:rPr>
          <w:rFonts w:ascii="Arial" w:hAnsi="Arial" w:cs="Arial"/>
          <w:sz w:val="22"/>
          <w:szCs w:val="22"/>
        </w:rPr>
      </w:pPr>
      <w:r w:rsidRPr="009107DE">
        <w:rPr>
          <w:rFonts w:ascii="Arial" w:hAnsi="Arial" w:cs="Arial"/>
          <w:b/>
          <w:bCs/>
          <w:sz w:val="22"/>
          <w:szCs w:val="22"/>
        </w:rPr>
        <w:t>Project Title</w:t>
      </w:r>
      <w:r>
        <w:rPr>
          <w:rFonts w:ascii="Arial" w:hAnsi="Arial" w:cs="Arial"/>
          <w:sz w:val="22"/>
          <w:szCs w:val="22"/>
        </w:rPr>
        <w:t xml:space="preserve">: Example cover letter to accompany Site Specific Assessment (SSA) application </w:t>
      </w:r>
    </w:p>
    <w:p w14:paraId="602D815A" w14:textId="12B25DAA" w:rsidR="0007582B" w:rsidRDefault="0007582B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1C625730" w14:textId="6B850AA4" w:rsidR="009107DE" w:rsidRDefault="009107DE" w:rsidP="00814FA5">
      <w:pPr>
        <w:spacing w:line="300" w:lineRule="exact"/>
        <w:rPr>
          <w:rFonts w:ascii="Arial" w:hAnsi="Arial" w:cs="Arial"/>
          <w:sz w:val="22"/>
          <w:szCs w:val="22"/>
        </w:rPr>
      </w:pPr>
      <w:r w:rsidRPr="44AC7EA5">
        <w:rPr>
          <w:rFonts w:ascii="Arial" w:hAnsi="Arial" w:cs="Arial"/>
          <w:sz w:val="22"/>
          <w:szCs w:val="22"/>
        </w:rPr>
        <w:t>We would like to submit to the above study for research governance review.  Please note the following</w:t>
      </w:r>
      <w:r w:rsidR="00B265C3" w:rsidRPr="44AC7EA5">
        <w:rPr>
          <w:rFonts w:ascii="Arial" w:hAnsi="Arial" w:cs="Arial"/>
          <w:sz w:val="22"/>
          <w:szCs w:val="22"/>
        </w:rPr>
        <w:t xml:space="preserve"> </w:t>
      </w:r>
      <w:r w:rsidR="00B265C3" w:rsidRPr="44AC7EA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[dele</w:t>
      </w:r>
      <w:r w:rsidR="000D79D6" w:rsidRPr="44AC7EA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te</w:t>
      </w:r>
      <w:r w:rsidR="00B265C3" w:rsidRPr="44AC7EA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or add any relevant information</w:t>
      </w:r>
      <w:proofErr w:type="gramStart"/>
      <w:r w:rsidR="00B265C3" w:rsidRPr="44AC7EA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]</w:t>
      </w:r>
      <w:r w:rsidRPr="44AC7EA5">
        <w:rPr>
          <w:rFonts w:ascii="Arial" w:hAnsi="Arial" w:cs="Arial"/>
          <w:i/>
          <w:iCs/>
          <w:color w:val="FF0000"/>
          <w:sz w:val="22"/>
          <w:szCs w:val="22"/>
        </w:rPr>
        <w:t>;</w:t>
      </w:r>
      <w:proofErr w:type="gramEnd"/>
    </w:p>
    <w:p w14:paraId="35DF8D31" w14:textId="1DC60464" w:rsidR="009107DE" w:rsidRDefault="009107DE" w:rsidP="009107DE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44AC7EA5">
        <w:rPr>
          <w:rFonts w:ascii="Arial" w:hAnsi="Arial" w:cs="Arial"/>
          <w:sz w:val="22"/>
          <w:szCs w:val="22"/>
        </w:rPr>
        <w:t xml:space="preserve">This is parallel submission and ethics has been submitted to the </w:t>
      </w:r>
      <w:r w:rsidR="00D12D14" w:rsidRPr="44AC7EA5">
        <w:rPr>
          <w:rFonts w:ascii="Arial" w:hAnsi="Arial" w:cs="Arial"/>
          <w:sz w:val="22"/>
          <w:szCs w:val="22"/>
        </w:rPr>
        <w:t>Metro North A/Metro North B</w:t>
      </w:r>
      <w:r w:rsidRPr="44AC7EA5">
        <w:rPr>
          <w:rFonts w:ascii="Arial" w:hAnsi="Arial" w:cs="Arial"/>
          <w:sz w:val="22"/>
          <w:szCs w:val="22"/>
        </w:rPr>
        <w:t xml:space="preserve"> HREC on dd/mm/</w:t>
      </w:r>
      <w:proofErr w:type="spellStart"/>
      <w:r w:rsidRPr="44AC7EA5">
        <w:rPr>
          <w:rFonts w:ascii="Arial" w:hAnsi="Arial" w:cs="Arial"/>
          <w:sz w:val="22"/>
          <w:szCs w:val="22"/>
        </w:rPr>
        <w:t>yyyy</w:t>
      </w:r>
      <w:proofErr w:type="spellEnd"/>
    </w:p>
    <w:p w14:paraId="4CC84E6F" w14:textId="5CAC3349" w:rsidR="0007582B" w:rsidRDefault="009107DE" w:rsidP="00814FA5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7972BDEA">
        <w:rPr>
          <w:rFonts w:ascii="Arial" w:hAnsi="Arial" w:cs="Arial"/>
          <w:sz w:val="22"/>
          <w:szCs w:val="22"/>
        </w:rPr>
        <w:t>The agreement is being discussed with our collaborators and will be provided to your office shortly/the draft agreement submitted with this application has been reviewed by investigators/Contracts Manager/Research Partnership Manager</w:t>
      </w:r>
      <w:r w:rsidR="3AAD1763" w:rsidRPr="7972BDEA">
        <w:rPr>
          <w:rFonts w:ascii="Arial" w:hAnsi="Arial" w:cs="Arial"/>
          <w:sz w:val="22"/>
          <w:szCs w:val="22"/>
        </w:rPr>
        <w:t>. The cont</w:t>
      </w:r>
      <w:r w:rsidR="7D413143" w:rsidRPr="7972BDEA">
        <w:rPr>
          <w:rFonts w:ascii="Arial" w:hAnsi="Arial" w:cs="Arial"/>
          <w:sz w:val="22"/>
          <w:szCs w:val="22"/>
        </w:rPr>
        <w:t>r</w:t>
      </w:r>
      <w:r w:rsidR="3AAD1763" w:rsidRPr="7972BDEA">
        <w:rPr>
          <w:rFonts w:ascii="Arial" w:hAnsi="Arial" w:cs="Arial"/>
          <w:sz w:val="22"/>
          <w:szCs w:val="22"/>
        </w:rPr>
        <w:t>act manager is XXX</w:t>
      </w:r>
      <w:r w:rsidRPr="7972BDEA">
        <w:rPr>
          <w:rFonts w:ascii="Arial" w:hAnsi="Arial" w:cs="Arial"/>
          <w:sz w:val="22"/>
          <w:szCs w:val="22"/>
        </w:rPr>
        <w:t xml:space="preserve"> </w:t>
      </w:r>
    </w:p>
    <w:p w14:paraId="60A0D2FE" w14:textId="33FC0685" w:rsidR="7DC0005D" w:rsidRDefault="7DC0005D" w:rsidP="7972BDEA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7972BDEA">
        <w:rPr>
          <w:rFonts w:ascii="Arial" w:hAnsi="Arial" w:cs="Arial"/>
          <w:sz w:val="22"/>
          <w:szCs w:val="22"/>
        </w:rPr>
        <w:t>I am a Metro North employee however this project will contribute to my research higher degree with XXX</w:t>
      </w:r>
      <w:r w:rsidR="41894468" w:rsidRPr="7972BDEA">
        <w:rPr>
          <w:rFonts w:ascii="Arial" w:hAnsi="Arial" w:cs="Arial"/>
          <w:sz w:val="22"/>
          <w:szCs w:val="22"/>
        </w:rPr>
        <w:t>.  The University has drafted the agreement and is uploaded with th</w:t>
      </w:r>
      <w:r w:rsidR="4CD10B28" w:rsidRPr="7972BDEA">
        <w:rPr>
          <w:rFonts w:ascii="Arial" w:hAnsi="Arial" w:cs="Arial"/>
          <w:sz w:val="22"/>
          <w:szCs w:val="22"/>
        </w:rPr>
        <w:t>is</w:t>
      </w:r>
      <w:r w:rsidR="41894468" w:rsidRPr="7972BDEA">
        <w:rPr>
          <w:rFonts w:ascii="Arial" w:hAnsi="Arial" w:cs="Arial"/>
          <w:sz w:val="22"/>
          <w:szCs w:val="22"/>
        </w:rPr>
        <w:t xml:space="preserve"> SSA application.  The contract manager that drafted the agreement is XXX</w:t>
      </w:r>
    </w:p>
    <w:p w14:paraId="29FD628A" w14:textId="1C1F68BC" w:rsidR="009107DE" w:rsidRDefault="009107DE" w:rsidP="00814FA5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7972BDEA">
        <w:rPr>
          <w:rFonts w:ascii="Arial" w:hAnsi="Arial" w:cs="Arial"/>
          <w:sz w:val="22"/>
          <w:szCs w:val="22"/>
        </w:rPr>
        <w:t xml:space="preserve">Supporting Head of Department approval has been escalated for signing and will be provided as soon as possible </w:t>
      </w:r>
    </w:p>
    <w:p w14:paraId="3D709AE3" w14:textId="6C654F21" w:rsidR="00BD4EAE" w:rsidRDefault="00BD4EAE" w:rsidP="00814FA5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7972BDEA">
        <w:rPr>
          <w:rFonts w:ascii="Arial" w:hAnsi="Arial" w:cs="Arial"/>
          <w:sz w:val="22"/>
          <w:szCs w:val="22"/>
        </w:rPr>
        <w:t xml:space="preserve">The study will be across multiple Metro North sites, </w:t>
      </w:r>
      <w:r w:rsidR="1158549C" w:rsidRPr="7972BDEA">
        <w:rPr>
          <w:rFonts w:ascii="Arial" w:hAnsi="Arial" w:cs="Arial"/>
          <w:sz w:val="22"/>
          <w:szCs w:val="22"/>
        </w:rPr>
        <w:t>XXXXX</w:t>
      </w:r>
      <w:r w:rsidR="59AD7587" w:rsidRPr="7972BDEA">
        <w:rPr>
          <w:rFonts w:ascii="Arial" w:hAnsi="Arial" w:cs="Arial"/>
          <w:sz w:val="22"/>
          <w:szCs w:val="22"/>
        </w:rPr>
        <w:t xml:space="preserve"> is the lead site.</w:t>
      </w:r>
    </w:p>
    <w:p w14:paraId="7C01C704" w14:textId="1030B948" w:rsidR="00BD4EAE" w:rsidRDefault="59AD7587" w:rsidP="00814FA5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7972BDEA">
        <w:rPr>
          <w:rFonts w:ascii="Arial" w:hAnsi="Arial" w:cs="Arial"/>
          <w:sz w:val="22"/>
          <w:szCs w:val="22"/>
        </w:rPr>
        <w:t>This S</w:t>
      </w:r>
      <w:r w:rsidR="00BD4EAE" w:rsidRPr="7972BDEA">
        <w:rPr>
          <w:rFonts w:ascii="Arial" w:hAnsi="Arial" w:cs="Arial"/>
          <w:sz w:val="22"/>
          <w:szCs w:val="22"/>
        </w:rPr>
        <w:t xml:space="preserve">SA is for STARS and TPCH </w:t>
      </w:r>
      <w:r w:rsidR="576B1139" w:rsidRPr="7972BDEA">
        <w:rPr>
          <w:rFonts w:ascii="Arial" w:hAnsi="Arial" w:cs="Arial"/>
          <w:sz w:val="22"/>
          <w:szCs w:val="22"/>
        </w:rPr>
        <w:t xml:space="preserve">only; Redcliffe </w:t>
      </w:r>
      <w:r w:rsidR="00BD4EAE" w:rsidRPr="7972BDEA">
        <w:rPr>
          <w:rFonts w:ascii="Arial" w:hAnsi="Arial" w:cs="Arial"/>
          <w:sz w:val="22"/>
          <w:szCs w:val="22"/>
        </w:rPr>
        <w:t xml:space="preserve">will be added as a site as a Post Authorisation Notification </w:t>
      </w:r>
      <w:proofErr w:type="gramStart"/>
      <w:r w:rsidR="00BD4EAE" w:rsidRPr="7972BDEA">
        <w:rPr>
          <w:rFonts w:ascii="Arial" w:hAnsi="Arial" w:cs="Arial"/>
          <w:sz w:val="22"/>
          <w:szCs w:val="22"/>
        </w:rPr>
        <w:t>at a later date</w:t>
      </w:r>
      <w:proofErr w:type="gramEnd"/>
    </w:p>
    <w:p w14:paraId="5268FAC2" w14:textId="7DC873EB" w:rsidR="11A43849" w:rsidRDefault="11A43849" w:rsidP="7972BDEA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7972BDEA">
        <w:rPr>
          <w:rFonts w:ascii="Arial" w:hAnsi="Arial" w:cs="Arial"/>
          <w:sz w:val="22"/>
          <w:szCs w:val="22"/>
        </w:rPr>
        <w:t xml:space="preserve">The HREC granted a waiver of consent for this study.  The lawful permission for the </w:t>
      </w:r>
      <w:r w:rsidR="77115D98" w:rsidRPr="7972BDEA">
        <w:rPr>
          <w:rFonts w:ascii="Arial" w:hAnsi="Arial" w:cs="Arial"/>
          <w:sz w:val="22"/>
          <w:szCs w:val="22"/>
        </w:rPr>
        <w:t>disclosure</w:t>
      </w:r>
      <w:r w:rsidRPr="7972BDEA">
        <w:rPr>
          <w:rFonts w:ascii="Arial" w:hAnsi="Arial" w:cs="Arial"/>
          <w:sz w:val="22"/>
          <w:szCs w:val="22"/>
        </w:rPr>
        <w:t xml:space="preserve"> of data is Section 150 of the Hospital and Health Services Board Act and </w:t>
      </w:r>
      <w:r w:rsidR="7D77F3FC" w:rsidRPr="7972BDEA">
        <w:rPr>
          <w:rFonts w:ascii="Arial" w:hAnsi="Arial" w:cs="Arial"/>
          <w:sz w:val="22"/>
          <w:szCs w:val="22"/>
        </w:rPr>
        <w:t xml:space="preserve">the </w:t>
      </w:r>
      <w:r w:rsidRPr="7972BDEA">
        <w:rPr>
          <w:rFonts w:ascii="Arial" w:hAnsi="Arial" w:cs="Arial"/>
          <w:sz w:val="22"/>
          <w:szCs w:val="22"/>
        </w:rPr>
        <w:t xml:space="preserve">data </w:t>
      </w:r>
      <w:r w:rsidR="2A1ED339" w:rsidRPr="7972BDEA">
        <w:rPr>
          <w:rFonts w:ascii="Arial" w:hAnsi="Arial" w:cs="Arial"/>
          <w:sz w:val="22"/>
          <w:szCs w:val="22"/>
        </w:rPr>
        <w:t>custodian</w:t>
      </w:r>
      <w:r w:rsidRPr="7972BDEA">
        <w:rPr>
          <w:rFonts w:ascii="Arial" w:hAnsi="Arial" w:cs="Arial"/>
          <w:sz w:val="22"/>
          <w:szCs w:val="22"/>
        </w:rPr>
        <w:t xml:space="preserve"> approval</w:t>
      </w:r>
      <w:r w:rsidR="3FCE36C0" w:rsidRPr="7972BDEA">
        <w:rPr>
          <w:rFonts w:ascii="Arial" w:hAnsi="Arial" w:cs="Arial"/>
          <w:sz w:val="22"/>
          <w:szCs w:val="22"/>
        </w:rPr>
        <w:t xml:space="preserve"> </w:t>
      </w:r>
      <w:r w:rsidR="00B44629">
        <w:rPr>
          <w:rFonts w:ascii="Arial" w:hAnsi="Arial" w:cs="Arial"/>
          <w:sz w:val="22"/>
          <w:szCs w:val="22"/>
        </w:rPr>
        <w:t>i</w:t>
      </w:r>
      <w:r w:rsidR="3FCE36C0" w:rsidRPr="7972BDEA">
        <w:rPr>
          <w:rFonts w:ascii="Arial" w:hAnsi="Arial" w:cs="Arial"/>
          <w:sz w:val="22"/>
          <w:szCs w:val="22"/>
        </w:rPr>
        <w:t>s provided</w:t>
      </w:r>
      <w:r w:rsidRPr="7972BDEA">
        <w:rPr>
          <w:rFonts w:ascii="Arial" w:hAnsi="Arial" w:cs="Arial"/>
          <w:sz w:val="22"/>
          <w:szCs w:val="22"/>
        </w:rPr>
        <w:t>/</w:t>
      </w:r>
      <w:r w:rsidR="7F22F636" w:rsidRPr="7972BDEA">
        <w:rPr>
          <w:rFonts w:ascii="Arial" w:hAnsi="Arial" w:cs="Arial"/>
          <w:sz w:val="22"/>
          <w:szCs w:val="22"/>
        </w:rPr>
        <w:t xml:space="preserve">Public Health Act </w:t>
      </w:r>
      <w:r w:rsidR="1AEB19A5" w:rsidRPr="7972BDEA">
        <w:rPr>
          <w:rFonts w:ascii="Arial" w:hAnsi="Arial" w:cs="Arial"/>
          <w:sz w:val="22"/>
          <w:szCs w:val="22"/>
        </w:rPr>
        <w:t>approval and the PHA Grant approval letter is provided</w:t>
      </w:r>
    </w:p>
    <w:p w14:paraId="7EDFF0A3" w14:textId="6DC12C64" w:rsidR="00854EC2" w:rsidRPr="00854EC2" w:rsidRDefault="00854EC2" w:rsidP="00854EC2">
      <w:pPr>
        <w:spacing w:line="300" w:lineRule="exact"/>
        <w:ind w:left="360"/>
        <w:rPr>
          <w:rFonts w:ascii="Arial" w:hAnsi="Arial" w:cs="Arial"/>
          <w:sz w:val="22"/>
          <w:szCs w:val="22"/>
        </w:rPr>
      </w:pPr>
    </w:p>
    <w:p w14:paraId="65CBEA94" w14:textId="45442EDB" w:rsidR="009107DE" w:rsidRDefault="00B265C3" w:rsidP="00814FA5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pending documentation will be uploaded to ERM as soon as possible. </w:t>
      </w:r>
    </w:p>
    <w:p w14:paraId="357AA7BE" w14:textId="77777777" w:rsidR="00B265C3" w:rsidRDefault="00B265C3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3BCF4DEF" w14:textId="74C45E35" w:rsidR="009107DE" w:rsidRDefault="009107DE" w:rsidP="44AC7EA5">
      <w:pPr>
        <w:spacing w:line="300" w:lineRule="exact"/>
        <w:rPr>
          <w:rFonts w:ascii="Arial" w:hAnsi="Arial" w:cs="Arial"/>
          <w:b/>
          <w:bCs/>
          <w:color w:val="FF0000"/>
          <w:sz w:val="22"/>
          <w:szCs w:val="22"/>
        </w:rPr>
      </w:pPr>
      <w:r w:rsidRPr="44AC7EA5">
        <w:rPr>
          <w:rFonts w:ascii="Arial" w:hAnsi="Arial" w:cs="Arial"/>
          <w:sz w:val="22"/>
          <w:szCs w:val="22"/>
        </w:rPr>
        <w:t>The following documents have been submitted for review</w:t>
      </w:r>
      <w:r w:rsidR="00B265C3" w:rsidRPr="44AC7EA5">
        <w:rPr>
          <w:rFonts w:ascii="Arial" w:hAnsi="Arial" w:cs="Arial"/>
          <w:sz w:val="22"/>
          <w:szCs w:val="22"/>
        </w:rPr>
        <w:t xml:space="preserve"> </w:t>
      </w:r>
      <w:r w:rsidR="00B265C3" w:rsidRPr="44AC7EA5">
        <w:rPr>
          <w:rFonts w:ascii="Arial" w:hAnsi="Arial" w:cs="Arial"/>
          <w:b/>
          <w:bCs/>
          <w:color w:val="FF0000"/>
          <w:sz w:val="22"/>
          <w:szCs w:val="22"/>
        </w:rPr>
        <w:t>[list all relevant documents</w:t>
      </w:r>
      <w:r w:rsidR="00E1119F" w:rsidRPr="44AC7EA5">
        <w:rPr>
          <w:rFonts w:ascii="Arial" w:hAnsi="Arial" w:cs="Arial"/>
          <w:b/>
          <w:bCs/>
          <w:color w:val="FF0000"/>
          <w:sz w:val="22"/>
          <w:szCs w:val="22"/>
        </w:rPr>
        <w:t>, version number and date</w:t>
      </w:r>
      <w:r w:rsidR="00B265C3" w:rsidRPr="44AC7EA5">
        <w:rPr>
          <w:rFonts w:ascii="Arial" w:hAnsi="Arial" w:cs="Arial"/>
          <w:b/>
          <w:bCs/>
          <w:color w:val="FF0000"/>
          <w:sz w:val="22"/>
          <w:szCs w:val="22"/>
        </w:rPr>
        <w:t>]</w:t>
      </w:r>
    </w:p>
    <w:p w14:paraId="340E1422" w14:textId="2BB1EEE0" w:rsidR="00BA272A" w:rsidRDefault="00BA272A" w:rsidP="44AC7EA5">
      <w:pPr>
        <w:spacing w:line="300" w:lineRule="exact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5"/>
        <w:gridCol w:w="1196"/>
        <w:gridCol w:w="2014"/>
      </w:tblGrid>
      <w:tr w:rsidR="44AC7EA5" w14:paraId="3FEAABAA" w14:textId="77777777" w:rsidTr="00B44629">
        <w:tc>
          <w:tcPr>
            <w:tcW w:w="5805" w:type="dxa"/>
          </w:tcPr>
          <w:p w14:paraId="16504927" w14:textId="1E361A42" w:rsidR="44AC7EA5" w:rsidRDefault="44AC7EA5" w:rsidP="44AC7EA5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4AC7EA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Document</w:t>
            </w:r>
          </w:p>
        </w:tc>
        <w:tc>
          <w:tcPr>
            <w:tcW w:w="1196" w:type="dxa"/>
          </w:tcPr>
          <w:p w14:paraId="5F3D3534" w14:textId="76274285" w:rsidR="44AC7EA5" w:rsidRDefault="44AC7EA5" w:rsidP="44AC7EA5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4AC7EA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2014" w:type="dxa"/>
          </w:tcPr>
          <w:p w14:paraId="68083750" w14:textId="222F9D7D" w:rsidR="44AC7EA5" w:rsidRDefault="44AC7EA5" w:rsidP="44AC7EA5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4AC7EA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44AC7EA5" w14:paraId="765064D8" w14:textId="77777777" w:rsidTr="00B44629">
        <w:trPr>
          <w:trHeight w:val="270"/>
        </w:trPr>
        <w:tc>
          <w:tcPr>
            <w:tcW w:w="5805" w:type="dxa"/>
          </w:tcPr>
          <w:p w14:paraId="6B7F6C1A" w14:textId="21231B7C" w:rsidR="0EB0BA80" w:rsidRDefault="0EB0BA80" w:rsidP="44AC7EA5">
            <w:pPr>
              <w:tabs>
                <w:tab w:val="left" w:pos="358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4AC7EA5">
              <w:rPr>
                <w:rFonts w:ascii="Arial" w:eastAsia="Arial" w:hAnsi="Arial" w:cs="Arial"/>
                <w:sz w:val="20"/>
                <w:szCs w:val="20"/>
              </w:rPr>
              <w:t>Cover letter</w:t>
            </w:r>
          </w:p>
        </w:tc>
        <w:tc>
          <w:tcPr>
            <w:tcW w:w="1196" w:type="dxa"/>
          </w:tcPr>
          <w:p w14:paraId="77B3D7BC" w14:textId="4699FC87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DD0391D" w14:textId="770A728D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4AC7EA5" w14:paraId="4BF949CA" w14:textId="77777777" w:rsidTr="00B44629">
        <w:trPr>
          <w:trHeight w:val="270"/>
        </w:trPr>
        <w:tc>
          <w:tcPr>
            <w:tcW w:w="5805" w:type="dxa"/>
          </w:tcPr>
          <w:p w14:paraId="16FAC763" w14:textId="0DEF6E8E" w:rsidR="0EB0BA80" w:rsidRDefault="0EB0BA80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AC7EA5">
              <w:rPr>
                <w:rFonts w:ascii="Arial" w:eastAsia="Arial" w:hAnsi="Arial" w:cs="Arial"/>
                <w:sz w:val="20"/>
                <w:szCs w:val="20"/>
              </w:rPr>
              <w:t xml:space="preserve">HREA &amp; HREC Approval letter </w:t>
            </w:r>
          </w:p>
        </w:tc>
        <w:tc>
          <w:tcPr>
            <w:tcW w:w="1196" w:type="dxa"/>
          </w:tcPr>
          <w:p w14:paraId="1D85E9F2" w14:textId="7251AE8F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DEE945A" w14:textId="38D175D0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4AC7EA5" w14:paraId="04090C9C" w14:textId="77777777" w:rsidTr="00B44629">
        <w:trPr>
          <w:trHeight w:val="270"/>
        </w:trPr>
        <w:tc>
          <w:tcPr>
            <w:tcW w:w="5805" w:type="dxa"/>
          </w:tcPr>
          <w:p w14:paraId="426F1AE4" w14:textId="32227950" w:rsidR="0EB0BA80" w:rsidRDefault="0EB0BA80" w:rsidP="44AC7EA5">
            <w:pPr>
              <w:tabs>
                <w:tab w:val="left" w:pos="358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4AC7EA5">
              <w:rPr>
                <w:rFonts w:ascii="Arial" w:eastAsia="Arial" w:hAnsi="Arial" w:cs="Arial"/>
                <w:sz w:val="20"/>
                <w:szCs w:val="20"/>
              </w:rPr>
              <w:t>Protocol</w:t>
            </w:r>
          </w:p>
        </w:tc>
        <w:tc>
          <w:tcPr>
            <w:tcW w:w="1196" w:type="dxa"/>
          </w:tcPr>
          <w:p w14:paraId="0E83F74A" w14:textId="41403A6E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55FAFDF" w14:textId="17E38511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4AC7EA5" w14:paraId="6E2E2B39" w14:textId="77777777" w:rsidTr="00B44629">
        <w:trPr>
          <w:trHeight w:val="270"/>
        </w:trPr>
        <w:tc>
          <w:tcPr>
            <w:tcW w:w="5805" w:type="dxa"/>
          </w:tcPr>
          <w:p w14:paraId="05DA0596" w14:textId="25A43E23" w:rsidR="0EB0BA80" w:rsidRDefault="0EB0BA80" w:rsidP="44AC7EA5">
            <w:pPr>
              <w:tabs>
                <w:tab w:val="left" w:pos="358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4AC7EA5">
              <w:rPr>
                <w:rFonts w:ascii="Arial" w:eastAsia="Arial" w:hAnsi="Arial" w:cs="Arial"/>
                <w:sz w:val="20"/>
                <w:szCs w:val="20"/>
              </w:rPr>
              <w:t>Participant Information and Consent form</w:t>
            </w:r>
          </w:p>
        </w:tc>
        <w:tc>
          <w:tcPr>
            <w:tcW w:w="1196" w:type="dxa"/>
          </w:tcPr>
          <w:p w14:paraId="3E540797" w14:textId="6B1C7426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79FF271" w14:textId="03E2FD9E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4AC7EA5" w14:paraId="529363E7" w14:textId="77777777" w:rsidTr="00B44629">
        <w:trPr>
          <w:trHeight w:val="270"/>
        </w:trPr>
        <w:tc>
          <w:tcPr>
            <w:tcW w:w="5805" w:type="dxa"/>
          </w:tcPr>
          <w:p w14:paraId="4AFB4430" w14:textId="1FA499FD" w:rsidR="44AC7EA5" w:rsidRDefault="44AC7EA5" w:rsidP="44AC7EA5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96" w:type="dxa"/>
          </w:tcPr>
          <w:p w14:paraId="7A0BA607" w14:textId="61E2D481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F27578A" w14:textId="41FD13CA" w:rsidR="44AC7EA5" w:rsidRDefault="44AC7EA5" w:rsidP="44AC7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955A54" w14:textId="6FD8DBB4" w:rsidR="00BA272A" w:rsidRDefault="00BA272A" w:rsidP="44AC7EA5">
      <w:pPr>
        <w:spacing w:line="300" w:lineRule="exact"/>
        <w:rPr>
          <w:rFonts w:ascii="Arial" w:hAnsi="Arial" w:cs="Arial"/>
          <w:sz w:val="22"/>
          <w:szCs w:val="22"/>
        </w:rPr>
      </w:pPr>
    </w:p>
    <w:p w14:paraId="07CC9AF1" w14:textId="6AAF980A" w:rsidR="0EB0BA80" w:rsidRDefault="0EB0BA80" w:rsidP="44AC7EA5">
      <w:pPr>
        <w:spacing w:line="300" w:lineRule="exact"/>
        <w:rPr>
          <w:rFonts w:ascii="Arial" w:hAnsi="Arial" w:cs="Arial"/>
          <w:sz w:val="22"/>
          <w:szCs w:val="22"/>
        </w:rPr>
      </w:pPr>
      <w:r w:rsidRPr="44AC7EA5">
        <w:rPr>
          <w:rFonts w:ascii="Arial" w:hAnsi="Arial" w:cs="Arial"/>
          <w:sz w:val="22"/>
          <w:szCs w:val="22"/>
        </w:rPr>
        <w:t>Kind regards</w:t>
      </w:r>
    </w:p>
    <w:sectPr w:rsidR="0EB0BA80" w:rsidSect="009F1DEC">
      <w:headerReference w:type="first" r:id="rId10"/>
      <w:type w:val="continuous"/>
      <w:pgSz w:w="11906" w:h="16838" w:code="9"/>
      <w:pgMar w:top="1814" w:right="1077" w:bottom="1814" w:left="1814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0609" w14:textId="77777777" w:rsidR="002E4A80" w:rsidRDefault="002E4A80">
      <w:r>
        <w:separator/>
      </w:r>
    </w:p>
  </w:endnote>
  <w:endnote w:type="continuationSeparator" w:id="0">
    <w:p w14:paraId="6389706F" w14:textId="77777777" w:rsidR="002E4A80" w:rsidRDefault="002E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1C48" w14:textId="77777777" w:rsidR="002E4A80" w:rsidRDefault="002E4A80">
      <w:r>
        <w:separator/>
      </w:r>
    </w:p>
  </w:footnote>
  <w:footnote w:type="continuationSeparator" w:id="0">
    <w:p w14:paraId="5C0CCF8A" w14:textId="77777777" w:rsidR="002E4A80" w:rsidRDefault="002E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3A1" w14:textId="77777777" w:rsidR="006A136B" w:rsidRDefault="000852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C7A1B" wp14:editId="1DEBD8DB">
          <wp:simplePos x="0" y="0"/>
          <wp:positionH relativeFrom="column">
            <wp:posOffset>4779783</wp:posOffset>
          </wp:positionH>
          <wp:positionV relativeFrom="page">
            <wp:posOffset>349857</wp:posOffset>
          </wp:positionV>
          <wp:extent cx="604216" cy="755393"/>
          <wp:effectExtent l="0" t="0" r="5715" b="6985"/>
          <wp:wrapNone/>
          <wp:docPr id="9" name="Picture 9" descr="COA option 1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 option 1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2" cy="7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C04D257" wp14:editId="2B9483D1">
              <wp:simplePos x="0" y="0"/>
              <wp:positionH relativeFrom="column">
                <wp:posOffset>4435475</wp:posOffset>
              </wp:positionH>
              <wp:positionV relativeFrom="page">
                <wp:posOffset>1103630</wp:posOffset>
              </wp:positionV>
              <wp:extent cx="1651000" cy="4572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8B9E" w14:textId="773821F6" w:rsidR="00674219" w:rsidRPr="00674219" w:rsidRDefault="00674219" w:rsidP="006742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7421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Metro North</w:t>
                          </w:r>
                          <w:r w:rsidR="00831CB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1CB0" w:rsidRPr="0067421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4D2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9.25pt;margin-top:86.9pt;width:13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" filled="f" stroked="f">
              <v:textbox>
                <w:txbxContent>
                  <w:p w14:paraId="017B8B9E" w14:textId="773821F6" w:rsidR="00674219" w:rsidRPr="00674219" w:rsidRDefault="00674219" w:rsidP="006742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742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Metro North</w:t>
                    </w:r>
                    <w:r w:rsidR="00831CB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31CB0" w:rsidRPr="00674219">
                      <w:rPr>
                        <w:rFonts w:ascii="Arial" w:hAnsi="Arial" w:cs="Arial"/>
                        <w:sz w:val="18"/>
                        <w:szCs w:val="18"/>
                      </w:rPr>
                      <w:t>Health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BAF"/>
    <w:multiLevelType w:val="hybridMultilevel"/>
    <w:tmpl w:val="C28E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6802"/>
    <w:multiLevelType w:val="hybridMultilevel"/>
    <w:tmpl w:val="BD6C9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99"/>
    <w:rsid w:val="00032828"/>
    <w:rsid w:val="000335BA"/>
    <w:rsid w:val="000379ED"/>
    <w:rsid w:val="00051201"/>
    <w:rsid w:val="000518CA"/>
    <w:rsid w:val="00052C0F"/>
    <w:rsid w:val="000558EC"/>
    <w:rsid w:val="00056050"/>
    <w:rsid w:val="00070863"/>
    <w:rsid w:val="00071E85"/>
    <w:rsid w:val="00071E93"/>
    <w:rsid w:val="0007582B"/>
    <w:rsid w:val="00081F5D"/>
    <w:rsid w:val="000824E8"/>
    <w:rsid w:val="00085299"/>
    <w:rsid w:val="00086576"/>
    <w:rsid w:val="000B4743"/>
    <w:rsid w:val="000B54FA"/>
    <w:rsid w:val="000C14C7"/>
    <w:rsid w:val="000C3357"/>
    <w:rsid w:val="000C5203"/>
    <w:rsid w:val="000D6842"/>
    <w:rsid w:val="000D79D6"/>
    <w:rsid w:val="0010003F"/>
    <w:rsid w:val="0010446A"/>
    <w:rsid w:val="0012667C"/>
    <w:rsid w:val="00153116"/>
    <w:rsid w:val="00157600"/>
    <w:rsid w:val="001856BF"/>
    <w:rsid w:val="0019272B"/>
    <w:rsid w:val="00193BED"/>
    <w:rsid w:val="001A262B"/>
    <w:rsid w:val="001A3DE7"/>
    <w:rsid w:val="001A5E21"/>
    <w:rsid w:val="001B07BD"/>
    <w:rsid w:val="001B3662"/>
    <w:rsid w:val="001B4013"/>
    <w:rsid w:val="001B6190"/>
    <w:rsid w:val="001C1E94"/>
    <w:rsid w:val="001E2AE3"/>
    <w:rsid w:val="001F0FF7"/>
    <w:rsid w:val="001F783A"/>
    <w:rsid w:val="002045BF"/>
    <w:rsid w:val="002102C6"/>
    <w:rsid w:val="0021046D"/>
    <w:rsid w:val="0021463A"/>
    <w:rsid w:val="0021592E"/>
    <w:rsid w:val="002341F2"/>
    <w:rsid w:val="00235A3E"/>
    <w:rsid w:val="0024299C"/>
    <w:rsid w:val="002440AF"/>
    <w:rsid w:val="00253BBF"/>
    <w:rsid w:val="00257C3F"/>
    <w:rsid w:val="00265571"/>
    <w:rsid w:val="002804DB"/>
    <w:rsid w:val="002A1A72"/>
    <w:rsid w:val="002A37BA"/>
    <w:rsid w:val="002B307D"/>
    <w:rsid w:val="002B6323"/>
    <w:rsid w:val="002E0534"/>
    <w:rsid w:val="002E4A80"/>
    <w:rsid w:val="002F03D7"/>
    <w:rsid w:val="00300D2E"/>
    <w:rsid w:val="00304D45"/>
    <w:rsid w:val="00314667"/>
    <w:rsid w:val="00314F3B"/>
    <w:rsid w:val="0031533A"/>
    <w:rsid w:val="00324B88"/>
    <w:rsid w:val="00324FD0"/>
    <w:rsid w:val="00325648"/>
    <w:rsid w:val="003339C1"/>
    <w:rsid w:val="003351F3"/>
    <w:rsid w:val="003436FE"/>
    <w:rsid w:val="0035115A"/>
    <w:rsid w:val="00352923"/>
    <w:rsid w:val="003545F3"/>
    <w:rsid w:val="003619A5"/>
    <w:rsid w:val="0036455D"/>
    <w:rsid w:val="00364967"/>
    <w:rsid w:val="003777F6"/>
    <w:rsid w:val="003A49BC"/>
    <w:rsid w:val="003B3C48"/>
    <w:rsid w:val="003C425D"/>
    <w:rsid w:val="003C49C7"/>
    <w:rsid w:val="003C616E"/>
    <w:rsid w:val="003D3A8F"/>
    <w:rsid w:val="003D4D57"/>
    <w:rsid w:val="003D6749"/>
    <w:rsid w:val="003D6DAA"/>
    <w:rsid w:val="003E0916"/>
    <w:rsid w:val="003F16CC"/>
    <w:rsid w:val="003F246F"/>
    <w:rsid w:val="003F3E25"/>
    <w:rsid w:val="00403ED1"/>
    <w:rsid w:val="0041285F"/>
    <w:rsid w:val="0041474D"/>
    <w:rsid w:val="00442643"/>
    <w:rsid w:val="00450070"/>
    <w:rsid w:val="00453CF1"/>
    <w:rsid w:val="0045515C"/>
    <w:rsid w:val="004676D7"/>
    <w:rsid w:val="004771F7"/>
    <w:rsid w:val="00477FD1"/>
    <w:rsid w:val="00481281"/>
    <w:rsid w:val="00482423"/>
    <w:rsid w:val="0048590F"/>
    <w:rsid w:val="00487A82"/>
    <w:rsid w:val="00494522"/>
    <w:rsid w:val="004A2F06"/>
    <w:rsid w:val="004C2A18"/>
    <w:rsid w:val="004C3EFA"/>
    <w:rsid w:val="004C4766"/>
    <w:rsid w:val="004C5A97"/>
    <w:rsid w:val="004C7DB2"/>
    <w:rsid w:val="004D0835"/>
    <w:rsid w:val="004D5CC4"/>
    <w:rsid w:val="004E0EE8"/>
    <w:rsid w:val="004F5EA9"/>
    <w:rsid w:val="00501656"/>
    <w:rsid w:val="00511786"/>
    <w:rsid w:val="00516696"/>
    <w:rsid w:val="00522356"/>
    <w:rsid w:val="005236AF"/>
    <w:rsid w:val="00534790"/>
    <w:rsid w:val="00551463"/>
    <w:rsid w:val="0055296B"/>
    <w:rsid w:val="005756FD"/>
    <w:rsid w:val="00575EBA"/>
    <w:rsid w:val="005962AB"/>
    <w:rsid w:val="005B4415"/>
    <w:rsid w:val="005C126F"/>
    <w:rsid w:val="005C784E"/>
    <w:rsid w:val="005E0C13"/>
    <w:rsid w:val="005E795F"/>
    <w:rsid w:val="005F2BE6"/>
    <w:rsid w:val="005F3B5B"/>
    <w:rsid w:val="005F5A14"/>
    <w:rsid w:val="005F71DF"/>
    <w:rsid w:val="006067F5"/>
    <w:rsid w:val="006108C6"/>
    <w:rsid w:val="00611EDE"/>
    <w:rsid w:val="00612EEB"/>
    <w:rsid w:val="0062369D"/>
    <w:rsid w:val="006242F5"/>
    <w:rsid w:val="00627623"/>
    <w:rsid w:val="00632CE3"/>
    <w:rsid w:val="0063357E"/>
    <w:rsid w:val="00633C2D"/>
    <w:rsid w:val="00634854"/>
    <w:rsid w:val="00645253"/>
    <w:rsid w:val="00645831"/>
    <w:rsid w:val="00673CF7"/>
    <w:rsid w:val="00674219"/>
    <w:rsid w:val="00684985"/>
    <w:rsid w:val="00687D58"/>
    <w:rsid w:val="006902E9"/>
    <w:rsid w:val="00690991"/>
    <w:rsid w:val="006950A1"/>
    <w:rsid w:val="006969F1"/>
    <w:rsid w:val="006A136B"/>
    <w:rsid w:val="006A1390"/>
    <w:rsid w:val="006A3AA9"/>
    <w:rsid w:val="006C6D70"/>
    <w:rsid w:val="006D2F8F"/>
    <w:rsid w:val="006E003B"/>
    <w:rsid w:val="006E21AC"/>
    <w:rsid w:val="006E238C"/>
    <w:rsid w:val="00701326"/>
    <w:rsid w:val="00702754"/>
    <w:rsid w:val="007069BF"/>
    <w:rsid w:val="0071119D"/>
    <w:rsid w:val="00716FF9"/>
    <w:rsid w:val="00727675"/>
    <w:rsid w:val="007279C6"/>
    <w:rsid w:val="00732912"/>
    <w:rsid w:val="00734656"/>
    <w:rsid w:val="00741730"/>
    <w:rsid w:val="00757714"/>
    <w:rsid w:val="007A0ED0"/>
    <w:rsid w:val="007F0048"/>
    <w:rsid w:val="007F4937"/>
    <w:rsid w:val="007F4FE7"/>
    <w:rsid w:val="00801D90"/>
    <w:rsid w:val="008038AF"/>
    <w:rsid w:val="00814FA5"/>
    <w:rsid w:val="00816632"/>
    <w:rsid w:val="00821E80"/>
    <w:rsid w:val="0083047D"/>
    <w:rsid w:val="00831CB0"/>
    <w:rsid w:val="00847081"/>
    <w:rsid w:val="008470A4"/>
    <w:rsid w:val="00847784"/>
    <w:rsid w:val="00853C0C"/>
    <w:rsid w:val="00854EC2"/>
    <w:rsid w:val="008555C5"/>
    <w:rsid w:val="008625AA"/>
    <w:rsid w:val="00865D16"/>
    <w:rsid w:val="0087314A"/>
    <w:rsid w:val="00884C5D"/>
    <w:rsid w:val="00887AA6"/>
    <w:rsid w:val="00892A9C"/>
    <w:rsid w:val="00893BD0"/>
    <w:rsid w:val="00896180"/>
    <w:rsid w:val="00896841"/>
    <w:rsid w:val="008A6E9A"/>
    <w:rsid w:val="008A791D"/>
    <w:rsid w:val="008B4234"/>
    <w:rsid w:val="008B474A"/>
    <w:rsid w:val="008C0677"/>
    <w:rsid w:val="008C4126"/>
    <w:rsid w:val="008D01AD"/>
    <w:rsid w:val="008D3C32"/>
    <w:rsid w:val="008E02E8"/>
    <w:rsid w:val="008E0AF2"/>
    <w:rsid w:val="008E3891"/>
    <w:rsid w:val="00902E1B"/>
    <w:rsid w:val="009107DE"/>
    <w:rsid w:val="00921DDD"/>
    <w:rsid w:val="00923A36"/>
    <w:rsid w:val="0094779C"/>
    <w:rsid w:val="009526EB"/>
    <w:rsid w:val="00953736"/>
    <w:rsid w:val="00954A16"/>
    <w:rsid w:val="00963228"/>
    <w:rsid w:val="00965BD1"/>
    <w:rsid w:val="009763A2"/>
    <w:rsid w:val="00980849"/>
    <w:rsid w:val="00991EBB"/>
    <w:rsid w:val="00996F53"/>
    <w:rsid w:val="009B7DEA"/>
    <w:rsid w:val="009C0EDA"/>
    <w:rsid w:val="009C7A62"/>
    <w:rsid w:val="009F1DEC"/>
    <w:rsid w:val="009F5F90"/>
    <w:rsid w:val="00A053D9"/>
    <w:rsid w:val="00A20AA3"/>
    <w:rsid w:val="00A24C84"/>
    <w:rsid w:val="00A36926"/>
    <w:rsid w:val="00A37E30"/>
    <w:rsid w:val="00A42911"/>
    <w:rsid w:val="00A4350A"/>
    <w:rsid w:val="00A57794"/>
    <w:rsid w:val="00A6181B"/>
    <w:rsid w:val="00A72A92"/>
    <w:rsid w:val="00A77658"/>
    <w:rsid w:val="00A81ABB"/>
    <w:rsid w:val="00A87FCF"/>
    <w:rsid w:val="00A95999"/>
    <w:rsid w:val="00A96AE1"/>
    <w:rsid w:val="00AB0735"/>
    <w:rsid w:val="00AC37CD"/>
    <w:rsid w:val="00AC431E"/>
    <w:rsid w:val="00AF31EF"/>
    <w:rsid w:val="00B265C3"/>
    <w:rsid w:val="00B372FD"/>
    <w:rsid w:val="00B4359A"/>
    <w:rsid w:val="00B44629"/>
    <w:rsid w:val="00B46239"/>
    <w:rsid w:val="00B471DB"/>
    <w:rsid w:val="00B479D6"/>
    <w:rsid w:val="00B509EE"/>
    <w:rsid w:val="00B5168E"/>
    <w:rsid w:val="00B517BF"/>
    <w:rsid w:val="00B54B74"/>
    <w:rsid w:val="00B62B12"/>
    <w:rsid w:val="00B64F67"/>
    <w:rsid w:val="00B67EBF"/>
    <w:rsid w:val="00B704B4"/>
    <w:rsid w:val="00B709FE"/>
    <w:rsid w:val="00B7407A"/>
    <w:rsid w:val="00B8207C"/>
    <w:rsid w:val="00B97504"/>
    <w:rsid w:val="00BA272A"/>
    <w:rsid w:val="00BB5002"/>
    <w:rsid w:val="00BD4EAE"/>
    <w:rsid w:val="00BD557E"/>
    <w:rsid w:val="00BF63F7"/>
    <w:rsid w:val="00C071F0"/>
    <w:rsid w:val="00C12DD7"/>
    <w:rsid w:val="00C14441"/>
    <w:rsid w:val="00C3124F"/>
    <w:rsid w:val="00C610A2"/>
    <w:rsid w:val="00C87D13"/>
    <w:rsid w:val="00CB4E0F"/>
    <w:rsid w:val="00CC3B32"/>
    <w:rsid w:val="00CD299A"/>
    <w:rsid w:val="00CD7E3A"/>
    <w:rsid w:val="00CE58A9"/>
    <w:rsid w:val="00CF0ED2"/>
    <w:rsid w:val="00D12D14"/>
    <w:rsid w:val="00D15987"/>
    <w:rsid w:val="00D204A2"/>
    <w:rsid w:val="00D2605B"/>
    <w:rsid w:val="00D26E9D"/>
    <w:rsid w:val="00D322CA"/>
    <w:rsid w:val="00D34830"/>
    <w:rsid w:val="00D367B9"/>
    <w:rsid w:val="00D37309"/>
    <w:rsid w:val="00D4060D"/>
    <w:rsid w:val="00D4522C"/>
    <w:rsid w:val="00D508B9"/>
    <w:rsid w:val="00D515A5"/>
    <w:rsid w:val="00D554F8"/>
    <w:rsid w:val="00D72F9F"/>
    <w:rsid w:val="00D82A9A"/>
    <w:rsid w:val="00D86C3C"/>
    <w:rsid w:val="00D93032"/>
    <w:rsid w:val="00DA2A65"/>
    <w:rsid w:val="00DA7ED0"/>
    <w:rsid w:val="00DC3486"/>
    <w:rsid w:val="00DD5498"/>
    <w:rsid w:val="00DE1544"/>
    <w:rsid w:val="00DE1AA2"/>
    <w:rsid w:val="00DF2516"/>
    <w:rsid w:val="00DF7005"/>
    <w:rsid w:val="00E01562"/>
    <w:rsid w:val="00E029F7"/>
    <w:rsid w:val="00E1119F"/>
    <w:rsid w:val="00E13130"/>
    <w:rsid w:val="00E20E97"/>
    <w:rsid w:val="00E23986"/>
    <w:rsid w:val="00E23E24"/>
    <w:rsid w:val="00E26AA9"/>
    <w:rsid w:val="00E41867"/>
    <w:rsid w:val="00E459C2"/>
    <w:rsid w:val="00E50DDC"/>
    <w:rsid w:val="00E61449"/>
    <w:rsid w:val="00E6292E"/>
    <w:rsid w:val="00E643A8"/>
    <w:rsid w:val="00E7044E"/>
    <w:rsid w:val="00E85DB9"/>
    <w:rsid w:val="00E85EE1"/>
    <w:rsid w:val="00E8787B"/>
    <w:rsid w:val="00E87A55"/>
    <w:rsid w:val="00E92DB2"/>
    <w:rsid w:val="00EB6596"/>
    <w:rsid w:val="00ED3D50"/>
    <w:rsid w:val="00ED6043"/>
    <w:rsid w:val="00EE346D"/>
    <w:rsid w:val="00EE67F0"/>
    <w:rsid w:val="00EF3AF8"/>
    <w:rsid w:val="00EF6818"/>
    <w:rsid w:val="00F17DCB"/>
    <w:rsid w:val="00F22D48"/>
    <w:rsid w:val="00F25A02"/>
    <w:rsid w:val="00F25B37"/>
    <w:rsid w:val="00F31085"/>
    <w:rsid w:val="00F512BD"/>
    <w:rsid w:val="00F5478B"/>
    <w:rsid w:val="00F570D8"/>
    <w:rsid w:val="00F64AC7"/>
    <w:rsid w:val="00F746B3"/>
    <w:rsid w:val="00F9317F"/>
    <w:rsid w:val="00F933F4"/>
    <w:rsid w:val="00FA0E33"/>
    <w:rsid w:val="00FA43DC"/>
    <w:rsid w:val="00FA69C4"/>
    <w:rsid w:val="00FA7393"/>
    <w:rsid w:val="00FB3725"/>
    <w:rsid w:val="00FB4533"/>
    <w:rsid w:val="00FB6252"/>
    <w:rsid w:val="00FC2A5B"/>
    <w:rsid w:val="00FC4B6C"/>
    <w:rsid w:val="00FC66A1"/>
    <w:rsid w:val="00FE0F4B"/>
    <w:rsid w:val="00FE3C66"/>
    <w:rsid w:val="00FE561D"/>
    <w:rsid w:val="030077D4"/>
    <w:rsid w:val="0382A238"/>
    <w:rsid w:val="051D9310"/>
    <w:rsid w:val="0EB0BA80"/>
    <w:rsid w:val="0FE6E862"/>
    <w:rsid w:val="1158549C"/>
    <w:rsid w:val="1182B8C3"/>
    <w:rsid w:val="11A43849"/>
    <w:rsid w:val="153898FF"/>
    <w:rsid w:val="16D8544A"/>
    <w:rsid w:val="19FF89FC"/>
    <w:rsid w:val="1AEB19A5"/>
    <w:rsid w:val="262D4249"/>
    <w:rsid w:val="27C912AA"/>
    <w:rsid w:val="2964E30B"/>
    <w:rsid w:val="2A1ED339"/>
    <w:rsid w:val="2B00B36C"/>
    <w:rsid w:val="2C9C83CD"/>
    <w:rsid w:val="2E38542E"/>
    <w:rsid w:val="2F51FA2B"/>
    <w:rsid w:val="34A795B2"/>
    <w:rsid w:val="3AAD1763"/>
    <w:rsid w:val="3FCE36C0"/>
    <w:rsid w:val="41894468"/>
    <w:rsid w:val="44AC7EA5"/>
    <w:rsid w:val="4CD10B28"/>
    <w:rsid w:val="576B1139"/>
    <w:rsid w:val="59AD7587"/>
    <w:rsid w:val="5A07AC21"/>
    <w:rsid w:val="60F91809"/>
    <w:rsid w:val="6F5A4315"/>
    <w:rsid w:val="77115D98"/>
    <w:rsid w:val="77BDC52C"/>
    <w:rsid w:val="7959958D"/>
    <w:rsid w:val="7972BDEA"/>
    <w:rsid w:val="7D413143"/>
    <w:rsid w:val="7D77F3FC"/>
    <w:rsid w:val="7DC0005D"/>
    <w:rsid w:val="7F22F636"/>
    <w:rsid w:val="7FC8D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F7CA7"/>
  <w15:chartTrackingRefBased/>
  <w15:docId w15:val="{B0DF0B3B-21EE-4085-A12D-6F31663D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B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B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7DE"/>
    <w:pPr>
      <w:ind w:left="720"/>
      <w:contextualSpacing/>
    </w:pPr>
  </w:style>
  <w:style w:type="character" w:styleId="Hyperlink">
    <w:name w:val="Hyperlink"/>
    <w:basedOn w:val="DefaultParagraphFont"/>
    <w:rsid w:val="000D7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inA\AppData\Local\Packages\Microsoft.MicrosoftEdge_8wekyb3d8bbwe\TempState\Downloads\mnhhs-letter-wcr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FE04C4CA8CA44802C64656C3B1A4E" ma:contentTypeVersion="8" ma:contentTypeDescription="Create a new document." ma:contentTypeScope="" ma:versionID="96929f5c41467df96b46d5da7f957dee">
  <xsd:schema xmlns:xsd="http://www.w3.org/2001/XMLSchema" xmlns:xs="http://www.w3.org/2001/XMLSchema" xmlns:p="http://schemas.microsoft.com/office/2006/metadata/properties" xmlns:ns2="b7459c5d-94dc-40ce-a22d-6c574e302c38" xmlns:ns3="31c31880-12e4-4d65-88d5-b0ea9e755294" targetNamespace="http://schemas.microsoft.com/office/2006/metadata/properties" ma:root="true" ma:fieldsID="0b95052b6cc83bcdcf396aa2f2641d90" ns2:_="" ns3:_="">
    <xsd:import namespace="b7459c5d-94dc-40ce-a22d-6c574e302c38"/>
    <xsd:import namespace="31c31880-12e4-4d65-88d5-b0ea9e755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Review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c5d-94dc-40ce-a22d-6c574e30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views" ma:index="15" nillable="true" ma:displayName="Reviews" ma:format="Dropdown" ma:internalName="Review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31880-12e4-4d65-88d5-b0ea9e755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7459c5d-94dc-40ce-a22d-6c574e302c38">Please review and changes/comments via track changes</Comments>
    <Reviews xmlns="b7459c5d-94dc-40ce-a22d-6c574e302c38" xsi:nil="true"/>
  </documentManagement>
</p:properties>
</file>

<file path=customXml/itemProps1.xml><?xml version="1.0" encoding="utf-8"?>
<ds:datastoreItem xmlns:ds="http://schemas.openxmlformats.org/officeDocument/2006/customXml" ds:itemID="{99E8B1D3-26B1-44CF-9350-B38D1C75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9c5d-94dc-40ce-a22d-6c574e302c38"/>
    <ds:schemaRef ds:uri="31c31880-12e4-4d65-88d5-b0ea9e755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8087A-1071-4F77-97B1-7322739C0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45D72-83D6-47F8-9925-6C9360635911}">
  <ds:schemaRefs>
    <ds:schemaRef ds:uri="http://purl.org/dc/dcmitype/"/>
    <ds:schemaRef ds:uri="http://schemas.microsoft.com/office/infopath/2007/PartnerControls"/>
    <ds:schemaRef ds:uri="b7459c5d-94dc-40ce-a22d-6c574e302c38"/>
    <ds:schemaRef ds:uri="http://purl.org/dc/elements/1.1/"/>
    <ds:schemaRef ds:uri="http://schemas.microsoft.com/office/2006/metadata/properties"/>
    <ds:schemaRef ds:uri="http://schemas.microsoft.com/office/2006/documentManagement/types"/>
    <ds:schemaRef ds:uri="31c31880-12e4-4d65-88d5-b0ea9e75529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mnhhs-letter-wcrest</Template>
  <TotalTime>2</TotalTime>
  <Pages>1</Pages>
  <Words>289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Specific Assessment Application (SSA) Cover letter</vt:lpstr>
    </vt:vector>
  </TitlesOfParts>
  <Manager>Metro North Office of Research</Manager>
  <Company>Queensland Health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Specific Assessment Application (SSA) Cover letter</dc:title>
  <dc:subject>Research Governance approval cover letter</dc:subject>
  <dc:creator>Rebekah Steele</dc:creator>
  <cp:keywords>SSA; coverletter; research; governance; ERM; RGO; </cp:keywords>
  <cp:lastModifiedBy>Rebekah Steele</cp:lastModifiedBy>
  <cp:revision>3</cp:revision>
  <cp:lastPrinted>2013-03-19T06:36:00Z</cp:lastPrinted>
  <dcterms:created xsi:type="dcterms:W3CDTF">2022-12-08T22:52:00Z</dcterms:created>
  <dcterms:modified xsi:type="dcterms:W3CDTF">2022-12-08T23:08:00Z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0x01010017AFE04C4CA8CA44802C64656C3B1A4E</vt:lpwstr>
  </property>
</Properties>
</file>